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50B57" w14:textId="26CABCB4" w:rsidR="009A127B" w:rsidRPr="009A127B" w:rsidRDefault="009A127B" w:rsidP="007C6D2E">
      <w:pPr>
        <w:pStyle w:val="Heading2"/>
        <w:sectPr w:rsidR="009A127B" w:rsidRPr="009A127B" w:rsidSect="000C1590">
          <w:headerReference w:type="default" r:id="rId11"/>
          <w:footerReference w:type="default" r:id="rId12"/>
          <w:footerReference w:type="first" r:id="rId13"/>
          <w:pgSz w:w="11906" w:h="16838" w:code="9"/>
          <w:pgMar w:top="1134" w:right="2155" w:bottom="851" w:left="851" w:header="851" w:footer="567" w:gutter="0"/>
          <w:cols w:space="708"/>
          <w:titlePg/>
          <w:docGrid w:linePitch="360"/>
        </w:sectPr>
      </w:pPr>
      <w:r>
        <w:rPr>
          <w:noProof/>
        </w:rPr>
        <w:drawing>
          <wp:anchor distT="0" distB="0" distL="114300" distR="114300" simplePos="0" relativeHeight="251661312" behindDoc="1" locked="0" layoutInCell="1" allowOverlap="1" wp14:anchorId="30E37E07" wp14:editId="7C702401">
            <wp:simplePos x="0" y="0"/>
            <wp:positionH relativeFrom="page">
              <wp:posOffset>0</wp:posOffset>
            </wp:positionH>
            <wp:positionV relativeFrom="page">
              <wp:posOffset>10391</wp:posOffset>
            </wp:positionV>
            <wp:extent cx="7554769" cy="10678254"/>
            <wp:effectExtent l="0" t="0" r="190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153_Sport AUS-Report template-.jpg"/>
                    <pic:cNvPicPr/>
                  </pic:nvPicPr>
                  <pic:blipFill>
                    <a:blip r:embed="rId14">
                      <a:extLst>
                        <a:ext uri="{28A0092B-C50C-407E-A947-70E740481C1C}">
                          <a14:useLocalDpi xmlns:a14="http://schemas.microsoft.com/office/drawing/2010/main" val="0"/>
                        </a:ext>
                      </a:extLst>
                    </a:blip>
                    <a:stretch>
                      <a:fillRect/>
                    </a:stretch>
                  </pic:blipFill>
                  <pic:spPr>
                    <a:xfrm>
                      <a:off x="0" y="0"/>
                      <a:ext cx="7554769" cy="10678254"/>
                    </a:xfrm>
                    <a:prstGeom prst="rect">
                      <a:avLst/>
                    </a:prstGeom>
                  </pic:spPr>
                </pic:pic>
              </a:graphicData>
            </a:graphic>
            <wp14:sizeRelH relativeFrom="page">
              <wp14:pctWidth>0</wp14:pctWidth>
            </wp14:sizeRelH>
            <wp14:sizeRelV relativeFrom="page">
              <wp14:pctHeight>0</wp14:pctHeight>
            </wp14:sizeRelV>
          </wp:anchor>
        </w:drawing>
      </w:r>
      <w:r w:rsidR="00830531">
        <w:rPr>
          <w:noProof/>
        </w:rPr>
        <mc:AlternateContent>
          <mc:Choice Requires="wps">
            <w:drawing>
              <wp:anchor distT="0" distB="0" distL="114300" distR="114300" simplePos="0" relativeHeight="251663360" behindDoc="0" locked="0" layoutInCell="1" allowOverlap="1" wp14:anchorId="4E943E86" wp14:editId="599A614B">
                <wp:simplePos x="0" y="0"/>
                <wp:positionH relativeFrom="column">
                  <wp:posOffset>26035</wp:posOffset>
                </wp:positionH>
                <wp:positionV relativeFrom="paragraph">
                  <wp:posOffset>7379484</wp:posOffset>
                </wp:positionV>
                <wp:extent cx="2430780" cy="1226820"/>
                <wp:effectExtent l="0" t="0" r="7620" b="5080"/>
                <wp:wrapNone/>
                <wp:docPr id="12" name="Text Box 12"/>
                <wp:cNvGraphicFramePr/>
                <a:graphic xmlns:a="http://schemas.openxmlformats.org/drawingml/2006/main">
                  <a:graphicData uri="http://schemas.microsoft.com/office/word/2010/wordprocessingShape">
                    <wps:wsp>
                      <wps:cNvSpPr txBox="1"/>
                      <wps:spPr>
                        <a:xfrm>
                          <a:off x="0" y="0"/>
                          <a:ext cx="2430780" cy="1226820"/>
                        </a:xfrm>
                        <a:prstGeom prst="rect">
                          <a:avLst/>
                        </a:prstGeom>
                        <a:noFill/>
                        <a:ln w="6350">
                          <a:noFill/>
                        </a:ln>
                      </wps:spPr>
                      <wps:txbx>
                        <w:txbxContent>
                          <w:p w14:paraId="7835F2FB" w14:textId="77777777" w:rsidR="00CC076B" w:rsidRPr="002B60AB" w:rsidRDefault="00CC076B" w:rsidP="009A127B">
                            <w:pPr>
                              <w:rPr>
                                <w:color w:val="000000" w:themeColor="text1"/>
                              </w:rPr>
                            </w:pPr>
                            <w:r w:rsidRPr="002B60AB">
                              <w:rPr>
                                <w:color w:val="000000" w:themeColor="text1"/>
                              </w:rPr>
                              <w:t>Prepared by</w:t>
                            </w:r>
                          </w:p>
                          <w:p w14:paraId="48B78CA1" w14:textId="3718FC41" w:rsidR="00CC076B" w:rsidRPr="002B60AB" w:rsidRDefault="00CC076B" w:rsidP="009A127B">
                            <w:pPr>
                              <w:rPr>
                                <w:color w:val="000000" w:themeColor="text1"/>
                              </w:rPr>
                            </w:pPr>
                            <w:r w:rsidRPr="002B60AB">
                              <w:rPr>
                                <w:b/>
                                <w:color w:val="000000" w:themeColor="text1"/>
                              </w:rPr>
                              <w:t>A</w:t>
                            </w:r>
                            <w:r>
                              <w:rPr>
                                <w:b/>
                                <w:color w:val="000000" w:themeColor="text1"/>
                              </w:rPr>
                              <w:t>ustralian Federal Police</w:t>
                            </w:r>
                          </w:p>
                          <w:p w14:paraId="1C5D9694" w14:textId="1127CF1F" w:rsidR="00CC076B" w:rsidRPr="002B60AB" w:rsidRDefault="00CC076B" w:rsidP="009A127B">
                            <w:pPr>
                              <w:spacing w:before="240"/>
                              <w:rPr>
                                <w:color w:val="000000" w:themeColor="text1"/>
                              </w:rPr>
                            </w:pPr>
                            <w:r>
                              <w:rPr>
                                <w:color w:val="000000" w:themeColor="text1"/>
                              </w:rPr>
                              <w:t>Version: 1.6 – March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43E86" id="_x0000_t202" coordsize="21600,21600" o:spt="202" path="m,l,21600r21600,l21600,xe">
                <v:stroke joinstyle="miter"/>
                <v:path gradientshapeok="t" o:connecttype="rect"/>
              </v:shapetype>
              <v:shape id="Text Box 12" o:spid="_x0000_s1026" type="#_x0000_t202" style="position:absolute;margin-left:2.05pt;margin-top:581.05pt;width:191.4pt;height:9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" filled="f" stroked="f" strokeweight=".5pt">
                <v:textbox inset="0,0,0,0">
                  <w:txbxContent>
                    <w:p w14:paraId="7835F2FB" w14:textId="77777777" w:rsidR="00CC076B" w:rsidRPr="002B60AB" w:rsidRDefault="00CC076B" w:rsidP="009A127B">
                      <w:pPr>
                        <w:rPr>
                          <w:color w:val="000000" w:themeColor="text1"/>
                        </w:rPr>
                      </w:pPr>
                      <w:r w:rsidRPr="002B60AB">
                        <w:rPr>
                          <w:color w:val="000000" w:themeColor="text1"/>
                        </w:rPr>
                        <w:t>Prepared by</w:t>
                      </w:r>
                    </w:p>
                    <w:p w14:paraId="48B78CA1" w14:textId="3718FC41" w:rsidR="00CC076B" w:rsidRPr="002B60AB" w:rsidRDefault="00CC076B" w:rsidP="009A127B">
                      <w:pPr>
                        <w:rPr>
                          <w:color w:val="000000" w:themeColor="text1"/>
                        </w:rPr>
                      </w:pPr>
                      <w:r w:rsidRPr="002B60AB">
                        <w:rPr>
                          <w:b/>
                          <w:color w:val="000000" w:themeColor="text1"/>
                        </w:rPr>
                        <w:t>A</w:t>
                      </w:r>
                      <w:r>
                        <w:rPr>
                          <w:b/>
                          <w:color w:val="000000" w:themeColor="text1"/>
                        </w:rPr>
                        <w:t>ustralian Federal Police</w:t>
                      </w:r>
                    </w:p>
                    <w:p w14:paraId="1C5D9694" w14:textId="1127CF1F" w:rsidR="00CC076B" w:rsidRPr="002B60AB" w:rsidRDefault="00CC076B" w:rsidP="009A127B">
                      <w:pPr>
                        <w:spacing w:before="240"/>
                        <w:rPr>
                          <w:color w:val="000000" w:themeColor="text1"/>
                        </w:rPr>
                      </w:pPr>
                      <w:r>
                        <w:rPr>
                          <w:color w:val="000000" w:themeColor="text1"/>
                        </w:rPr>
                        <w:t>Version: 1.6 – March 2020</w:t>
                      </w:r>
                    </w:p>
                  </w:txbxContent>
                </v:textbox>
              </v:shape>
            </w:pict>
          </mc:Fallback>
        </mc:AlternateContent>
      </w:r>
      <w:r w:rsidR="00830531">
        <w:rPr>
          <w:noProof/>
        </w:rPr>
        <mc:AlternateContent>
          <mc:Choice Requires="wps">
            <w:drawing>
              <wp:anchor distT="0" distB="0" distL="114300" distR="114300" simplePos="0" relativeHeight="251659264" behindDoc="0" locked="0" layoutInCell="1" allowOverlap="1" wp14:anchorId="330DF052" wp14:editId="3D4675D3">
                <wp:simplePos x="0" y="0"/>
                <wp:positionH relativeFrom="column">
                  <wp:posOffset>23495</wp:posOffset>
                </wp:positionH>
                <wp:positionV relativeFrom="paragraph">
                  <wp:posOffset>1512287</wp:posOffset>
                </wp:positionV>
                <wp:extent cx="5303520" cy="13910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03520" cy="1391055"/>
                        </a:xfrm>
                        <a:prstGeom prst="rect">
                          <a:avLst/>
                        </a:prstGeom>
                        <a:noFill/>
                        <a:ln w="6350">
                          <a:noFill/>
                        </a:ln>
                      </wps:spPr>
                      <wps:txbx>
                        <w:txbxContent>
                          <w:p w14:paraId="63AD576E" w14:textId="4628A968" w:rsidR="00CC076B" w:rsidRPr="004A7B80" w:rsidRDefault="00052ED0" w:rsidP="004A7B80">
                            <w:pPr>
                              <w:rPr>
                                <w:color w:val="FFC000"/>
                                <w:sz w:val="48"/>
                                <w:szCs w:val="48"/>
                              </w:rPr>
                            </w:pPr>
                            <w:r>
                              <w:rPr>
                                <w:color w:val="FFC000"/>
                                <w:sz w:val="48"/>
                                <w:szCs w:val="48"/>
                              </w:rPr>
                              <w:t xml:space="preserve">NSO </w:t>
                            </w:r>
                            <w:r w:rsidR="007E4CF4">
                              <w:rPr>
                                <w:color w:val="FFC000"/>
                                <w:sz w:val="48"/>
                                <w:szCs w:val="48"/>
                              </w:rPr>
                              <w:t xml:space="preserve">Preparation </w:t>
                            </w:r>
                            <w:r w:rsidR="009D6B70">
                              <w:rPr>
                                <w:color w:val="FFC000"/>
                                <w:sz w:val="48"/>
                                <w:szCs w:val="48"/>
                              </w:rPr>
                              <w:t xml:space="preserve">for International Travel </w:t>
                            </w:r>
                          </w:p>
                          <w:p w14:paraId="103C05CB" w14:textId="4C586A69" w:rsidR="00CC076B" w:rsidRPr="009A127B" w:rsidRDefault="00CC076B" w:rsidP="009A127B">
                            <w:pPr>
                              <w:spacing w:before="360"/>
                              <w:rPr>
                                <w:color w:val="FFFFFF" w:themeColor="background1"/>
                                <w:sz w:val="32"/>
                                <w:szCs w:val="32"/>
                              </w:rPr>
                            </w:pPr>
                            <w:r>
                              <w:rPr>
                                <w:color w:val="FFFFFF" w:themeColor="background1"/>
                                <w:sz w:val="32"/>
                                <w:szCs w:val="32"/>
                              </w:rPr>
                              <w:t xml:space="preserve">Security </w:t>
                            </w:r>
                            <w:r w:rsidR="00215435">
                              <w:rPr>
                                <w:color w:val="FFFFFF" w:themeColor="background1"/>
                                <w:sz w:val="32"/>
                                <w:szCs w:val="32"/>
                              </w:rPr>
                              <w:t>C</w:t>
                            </w:r>
                            <w:r>
                              <w:rPr>
                                <w:color w:val="FFFFFF" w:themeColor="background1"/>
                                <w:sz w:val="32"/>
                                <w:szCs w:val="32"/>
                              </w:rPr>
                              <w:t>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DF052" id="Text Box 10" o:spid="_x0000_s1027" type="#_x0000_t202" style="position:absolute;margin-left:1.85pt;margin-top:119.1pt;width:417.6pt;height:10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" filled="f" stroked="f" strokeweight=".5pt">
                <v:textbox>
                  <w:txbxContent>
                    <w:p w14:paraId="63AD576E" w14:textId="4628A968" w:rsidR="00CC076B" w:rsidRPr="004A7B80" w:rsidRDefault="00052ED0" w:rsidP="004A7B80">
                      <w:pPr>
                        <w:rPr>
                          <w:color w:val="FFC000"/>
                          <w:sz w:val="48"/>
                          <w:szCs w:val="48"/>
                        </w:rPr>
                      </w:pPr>
                      <w:r>
                        <w:rPr>
                          <w:color w:val="FFC000"/>
                          <w:sz w:val="48"/>
                          <w:szCs w:val="48"/>
                        </w:rPr>
                        <w:t xml:space="preserve">NSO </w:t>
                      </w:r>
                      <w:r w:rsidR="007E4CF4">
                        <w:rPr>
                          <w:color w:val="FFC000"/>
                          <w:sz w:val="48"/>
                          <w:szCs w:val="48"/>
                        </w:rPr>
                        <w:t xml:space="preserve">Preparation </w:t>
                      </w:r>
                      <w:r w:rsidR="009D6B70">
                        <w:rPr>
                          <w:color w:val="FFC000"/>
                          <w:sz w:val="48"/>
                          <w:szCs w:val="48"/>
                        </w:rPr>
                        <w:t xml:space="preserve">for International Travel </w:t>
                      </w:r>
                    </w:p>
                    <w:p w14:paraId="103C05CB" w14:textId="4C586A69" w:rsidR="00CC076B" w:rsidRPr="009A127B" w:rsidRDefault="00CC076B" w:rsidP="009A127B">
                      <w:pPr>
                        <w:spacing w:before="360"/>
                        <w:rPr>
                          <w:color w:val="FFFFFF" w:themeColor="background1"/>
                          <w:sz w:val="32"/>
                          <w:szCs w:val="32"/>
                        </w:rPr>
                      </w:pPr>
                      <w:r>
                        <w:rPr>
                          <w:color w:val="FFFFFF" w:themeColor="background1"/>
                          <w:sz w:val="32"/>
                          <w:szCs w:val="32"/>
                        </w:rPr>
                        <w:t xml:space="preserve">Security </w:t>
                      </w:r>
                      <w:r w:rsidR="00215435">
                        <w:rPr>
                          <w:color w:val="FFFFFF" w:themeColor="background1"/>
                          <w:sz w:val="32"/>
                          <w:szCs w:val="32"/>
                        </w:rPr>
                        <w:t>C</w:t>
                      </w:r>
                      <w:r>
                        <w:rPr>
                          <w:color w:val="FFFFFF" w:themeColor="background1"/>
                          <w:sz w:val="32"/>
                          <w:szCs w:val="32"/>
                        </w:rPr>
                        <w:t>hecklist</w:t>
                      </w:r>
                    </w:p>
                  </w:txbxContent>
                </v:textbox>
              </v:shape>
            </w:pict>
          </mc:Fallback>
        </mc:AlternateContent>
      </w:r>
    </w:p>
    <w:p w14:paraId="223F5F15" w14:textId="2643AFAF" w:rsidR="008602F1" w:rsidRDefault="00FB7A8B" w:rsidP="00FB7A8B">
      <w:pPr>
        <w:pStyle w:val="Heading2"/>
      </w:pPr>
      <w:r>
        <w:lastRenderedPageBreak/>
        <w:t>Introduction</w:t>
      </w:r>
    </w:p>
    <w:p w14:paraId="0798A0C5" w14:textId="56BE140C" w:rsidR="008602F1" w:rsidRPr="00E270EA" w:rsidRDefault="008602F1" w:rsidP="008602F1">
      <w:r w:rsidRPr="00E270EA">
        <w:t xml:space="preserve">This </w:t>
      </w:r>
      <w:r w:rsidR="00986263">
        <w:t xml:space="preserve">Security </w:t>
      </w:r>
      <w:r w:rsidR="00215435">
        <w:t>C</w:t>
      </w:r>
      <w:r w:rsidRPr="00E270EA">
        <w:t>hecklist</w:t>
      </w:r>
      <w:r w:rsidR="0027443B">
        <w:t xml:space="preserve"> (Checklist)</w:t>
      </w:r>
      <w:r w:rsidR="00986263">
        <w:t xml:space="preserve"> </w:t>
      </w:r>
      <w:r w:rsidR="006E0BCC">
        <w:t>forms part of the</w:t>
      </w:r>
      <w:r w:rsidR="00986263">
        <w:t xml:space="preserve"> AIS Critical Incident Framework and has been</w:t>
      </w:r>
      <w:r w:rsidRPr="00E270EA">
        <w:t xml:space="preserve"> </w:t>
      </w:r>
      <w:r w:rsidR="0001377C">
        <w:t>developed</w:t>
      </w:r>
      <w:r w:rsidR="00986263">
        <w:t xml:space="preserve"> by the AFP </w:t>
      </w:r>
      <w:r w:rsidR="0001377C">
        <w:t>to assist National Sporting Organisations (NSOs)</w:t>
      </w:r>
      <w:r w:rsidRPr="00E270EA">
        <w:t xml:space="preserve"> </w:t>
      </w:r>
      <w:r w:rsidR="0001377C">
        <w:t>prepare</w:t>
      </w:r>
      <w:r w:rsidR="00D2274E">
        <w:t xml:space="preserve"> and plan</w:t>
      </w:r>
      <w:r w:rsidR="003D0EFD">
        <w:t xml:space="preserve"> </w:t>
      </w:r>
      <w:r w:rsidR="00B27FFA">
        <w:t xml:space="preserve">prior to </w:t>
      </w:r>
      <w:r w:rsidR="002B6EAD">
        <w:t>any representative</w:t>
      </w:r>
      <w:r w:rsidR="00986263">
        <w:t xml:space="preserve"> teams</w:t>
      </w:r>
      <w:r w:rsidR="00A30D4D">
        <w:t xml:space="preserve"> </w:t>
      </w:r>
      <w:r w:rsidR="00862344">
        <w:t>traveling</w:t>
      </w:r>
      <w:r w:rsidR="00986263">
        <w:t xml:space="preserve"> overseas</w:t>
      </w:r>
      <w:r w:rsidR="00A30D4D">
        <w:t xml:space="preserve"> for major events </w:t>
      </w:r>
      <w:r w:rsidR="0092236B">
        <w:t>or tours</w:t>
      </w:r>
      <w:r w:rsidR="00886911">
        <w:t xml:space="preserve">. </w:t>
      </w:r>
    </w:p>
    <w:p w14:paraId="055C6017" w14:textId="20A8EE6B" w:rsidR="008602F1" w:rsidRPr="00E270EA" w:rsidRDefault="008602F1" w:rsidP="008602F1">
      <w:r>
        <w:t xml:space="preserve">The </w:t>
      </w:r>
      <w:r w:rsidR="0027443B">
        <w:t>C</w:t>
      </w:r>
      <w:r>
        <w:t>hecklist i</w:t>
      </w:r>
      <w:r w:rsidRPr="00E270EA">
        <w:t xml:space="preserve">s comprehensive </w:t>
      </w:r>
      <w:r w:rsidR="0092236B">
        <w:t>and</w:t>
      </w:r>
      <w:r w:rsidR="00CE0B54">
        <w:t xml:space="preserve"> </w:t>
      </w:r>
      <w:r w:rsidR="007E474A">
        <w:t xml:space="preserve">should commence </w:t>
      </w:r>
      <w:r w:rsidR="0027443B">
        <w:t xml:space="preserve">filling out </w:t>
      </w:r>
      <w:r w:rsidRPr="00E270EA">
        <w:t>well before the intended travel.</w:t>
      </w:r>
    </w:p>
    <w:p w14:paraId="093E3641" w14:textId="64223C6A" w:rsidR="008602F1" w:rsidRDefault="008602F1" w:rsidP="007036D1">
      <w:r w:rsidRPr="00E270EA">
        <w:t>Th</w:t>
      </w:r>
      <w:r>
        <w:t xml:space="preserve">is </w:t>
      </w:r>
      <w:r w:rsidR="002E023E">
        <w:t>C</w:t>
      </w:r>
      <w:r>
        <w:t xml:space="preserve">hecklist is </w:t>
      </w:r>
      <w:r w:rsidRPr="00E270EA">
        <w:t xml:space="preserve">a working document for the </w:t>
      </w:r>
      <w:r w:rsidR="002E023E">
        <w:t>travelling team</w:t>
      </w:r>
      <w:r w:rsidR="00904551">
        <w:t xml:space="preserve"> to</w:t>
      </w:r>
      <w:r w:rsidRPr="00E270EA">
        <w:t xml:space="preserve"> keep, add to</w:t>
      </w:r>
      <w:r>
        <w:t xml:space="preserve"> and r</w:t>
      </w:r>
      <w:r w:rsidRPr="00E270EA">
        <w:t xml:space="preserve">efer to for the duration of the travel. </w:t>
      </w:r>
    </w:p>
    <w:p w14:paraId="78E51662" w14:textId="77777777" w:rsidR="008602F1" w:rsidRDefault="008602F1">
      <w:pPr>
        <w:suppressAutoHyphens w:val="0"/>
        <w:adjustRightInd/>
        <w:snapToGrid/>
        <w:spacing w:line="210" w:lineRule="atLeast"/>
      </w:pPr>
    </w:p>
    <w:tbl>
      <w:tblPr>
        <w:tblStyle w:val="TableGrid"/>
        <w:tblpPr w:leftFromText="180" w:rightFromText="180" w:vertAnchor="text" w:tblpY="1"/>
        <w:tblOverlap w:val="never"/>
        <w:tblW w:w="8925" w:type="dxa"/>
        <w:tblLook w:val="04A0" w:firstRow="1" w:lastRow="0" w:firstColumn="1" w:lastColumn="0" w:noHBand="0" w:noVBand="1"/>
      </w:tblPr>
      <w:tblGrid>
        <w:gridCol w:w="703"/>
        <w:gridCol w:w="2141"/>
        <w:gridCol w:w="3581"/>
        <w:gridCol w:w="1000"/>
        <w:gridCol w:w="1500"/>
      </w:tblGrid>
      <w:tr w:rsidR="00BE730E" w:rsidRPr="009707CA" w14:paraId="18373B21" w14:textId="77777777" w:rsidTr="002F4467">
        <w:trPr>
          <w:trHeight w:val="337"/>
        </w:trPr>
        <w:tc>
          <w:tcPr>
            <w:tcW w:w="697" w:type="dxa"/>
            <w:tcBorders>
              <w:bottom w:val="single" w:sz="4" w:space="0" w:color="auto"/>
              <w:right w:val="nil"/>
            </w:tcBorders>
            <w:shd w:val="clear" w:color="auto" w:fill="020733"/>
            <w:vAlign w:val="center"/>
          </w:tcPr>
          <w:p w14:paraId="344C27B9" w14:textId="77777777" w:rsidR="00FE340F" w:rsidRPr="00CC076B" w:rsidRDefault="00FE340F" w:rsidP="00FE340F">
            <w:pPr>
              <w:jc w:val="center"/>
              <w:rPr>
                <w:rFonts w:asciiTheme="majorHAnsi" w:hAnsiTheme="majorHAnsi" w:cstheme="majorHAnsi"/>
                <w:color w:val="FFFFFF" w:themeColor="background1"/>
              </w:rPr>
            </w:pPr>
          </w:p>
        </w:tc>
        <w:tc>
          <w:tcPr>
            <w:tcW w:w="5677" w:type="dxa"/>
            <w:gridSpan w:val="2"/>
            <w:tcBorders>
              <w:left w:val="nil"/>
              <w:bottom w:val="single" w:sz="4" w:space="0" w:color="auto"/>
              <w:right w:val="nil"/>
            </w:tcBorders>
            <w:shd w:val="clear" w:color="auto" w:fill="020733"/>
            <w:vAlign w:val="center"/>
          </w:tcPr>
          <w:p w14:paraId="689CB5A7" w14:textId="77777777" w:rsidR="00FE340F" w:rsidRPr="00CC076B" w:rsidRDefault="00FE340F" w:rsidP="00FE340F">
            <w:pPr>
              <w:rPr>
                <w:rFonts w:asciiTheme="majorHAnsi" w:hAnsiTheme="majorHAnsi" w:cstheme="majorHAnsi"/>
                <w:b/>
                <w:color w:val="FFFFFF" w:themeColor="background1"/>
                <w:sz w:val="22"/>
                <w:szCs w:val="22"/>
              </w:rPr>
            </w:pPr>
            <w:r w:rsidRPr="00CC076B">
              <w:rPr>
                <w:rFonts w:asciiTheme="majorHAnsi" w:hAnsiTheme="majorHAnsi" w:cstheme="majorHAnsi"/>
                <w:b/>
                <w:color w:val="FFFFFF" w:themeColor="background1"/>
                <w:sz w:val="22"/>
                <w:szCs w:val="22"/>
              </w:rPr>
              <w:t>Section</w:t>
            </w:r>
          </w:p>
        </w:tc>
        <w:tc>
          <w:tcPr>
            <w:tcW w:w="992" w:type="dxa"/>
            <w:tcBorders>
              <w:left w:val="nil"/>
              <w:bottom w:val="single" w:sz="4" w:space="0" w:color="auto"/>
              <w:right w:val="nil"/>
            </w:tcBorders>
            <w:shd w:val="clear" w:color="auto" w:fill="020733"/>
            <w:vAlign w:val="center"/>
          </w:tcPr>
          <w:p w14:paraId="5EF1B284" w14:textId="77777777" w:rsidR="00FE340F" w:rsidRPr="00CC076B" w:rsidRDefault="00FE340F" w:rsidP="00FE340F">
            <w:pPr>
              <w:jc w:val="center"/>
              <w:rPr>
                <w:rFonts w:asciiTheme="majorHAnsi" w:hAnsiTheme="majorHAnsi" w:cstheme="majorHAnsi"/>
                <w:b/>
                <w:color w:val="FFFFFF" w:themeColor="background1"/>
                <w:sz w:val="22"/>
                <w:szCs w:val="22"/>
              </w:rPr>
            </w:pPr>
            <w:r w:rsidRPr="00CC076B">
              <w:rPr>
                <w:rFonts w:asciiTheme="majorHAnsi" w:hAnsiTheme="majorHAnsi" w:cstheme="majorHAnsi"/>
                <w:b/>
                <w:color w:val="FFFFFF" w:themeColor="background1"/>
                <w:sz w:val="22"/>
                <w:szCs w:val="22"/>
              </w:rPr>
              <w:t>Page</w:t>
            </w:r>
          </w:p>
        </w:tc>
        <w:tc>
          <w:tcPr>
            <w:tcW w:w="1418" w:type="dxa"/>
            <w:tcBorders>
              <w:left w:val="nil"/>
              <w:bottom w:val="single" w:sz="4" w:space="0" w:color="auto"/>
            </w:tcBorders>
            <w:shd w:val="clear" w:color="auto" w:fill="020733"/>
            <w:vAlign w:val="center"/>
          </w:tcPr>
          <w:p w14:paraId="795A4C8A" w14:textId="77777777" w:rsidR="00FE340F" w:rsidRPr="00CC076B" w:rsidRDefault="00FE340F" w:rsidP="00FE340F">
            <w:pPr>
              <w:rPr>
                <w:rFonts w:asciiTheme="majorHAnsi" w:hAnsiTheme="majorHAnsi" w:cstheme="majorHAnsi"/>
                <w:b/>
                <w:color w:val="FFFFFF" w:themeColor="background1"/>
                <w:sz w:val="22"/>
                <w:szCs w:val="22"/>
              </w:rPr>
            </w:pPr>
            <w:r w:rsidRPr="00CC076B">
              <w:rPr>
                <w:rFonts w:asciiTheme="majorHAnsi" w:hAnsiTheme="majorHAnsi" w:cstheme="majorHAnsi"/>
                <w:b/>
                <w:color w:val="FFFFFF" w:themeColor="background1"/>
                <w:sz w:val="22"/>
                <w:szCs w:val="22"/>
              </w:rPr>
              <w:t>Completed?</w:t>
            </w:r>
          </w:p>
        </w:tc>
      </w:tr>
      <w:tr w:rsidR="00FE340F" w:rsidRPr="009707CA" w14:paraId="567FE09D" w14:textId="77777777" w:rsidTr="002F4467">
        <w:trPr>
          <w:trHeight w:val="337"/>
        </w:trPr>
        <w:tc>
          <w:tcPr>
            <w:tcW w:w="697" w:type="dxa"/>
            <w:tcBorders>
              <w:bottom w:val="single" w:sz="4" w:space="0" w:color="auto"/>
              <w:right w:val="nil"/>
            </w:tcBorders>
            <w:shd w:val="clear" w:color="auto" w:fill="auto"/>
            <w:vAlign w:val="center"/>
          </w:tcPr>
          <w:p w14:paraId="19E4112B" w14:textId="77777777" w:rsidR="00FE340F" w:rsidRPr="00707F9A" w:rsidRDefault="00FE340F" w:rsidP="008602F1">
            <w:r w:rsidRPr="00707F9A">
              <w:t>1</w:t>
            </w:r>
          </w:p>
        </w:tc>
        <w:tc>
          <w:tcPr>
            <w:tcW w:w="5677" w:type="dxa"/>
            <w:gridSpan w:val="2"/>
            <w:tcBorders>
              <w:left w:val="nil"/>
              <w:bottom w:val="single" w:sz="4" w:space="0" w:color="auto"/>
              <w:right w:val="nil"/>
            </w:tcBorders>
            <w:shd w:val="clear" w:color="auto" w:fill="auto"/>
            <w:vAlign w:val="center"/>
          </w:tcPr>
          <w:p w14:paraId="5D737097" w14:textId="77777777" w:rsidR="00FE340F" w:rsidRPr="00707F9A" w:rsidRDefault="00FE340F" w:rsidP="008602F1">
            <w:r w:rsidRPr="00707F9A">
              <w:t>Safety and Security</w:t>
            </w:r>
          </w:p>
        </w:tc>
        <w:tc>
          <w:tcPr>
            <w:tcW w:w="992" w:type="dxa"/>
            <w:tcBorders>
              <w:left w:val="nil"/>
              <w:bottom w:val="single" w:sz="4" w:space="0" w:color="auto"/>
              <w:right w:val="nil"/>
            </w:tcBorders>
            <w:shd w:val="clear" w:color="auto" w:fill="auto"/>
            <w:vAlign w:val="center"/>
          </w:tcPr>
          <w:p w14:paraId="30B3461F" w14:textId="1EBE9E0D" w:rsidR="00FE340F" w:rsidRPr="00317834" w:rsidRDefault="00317834" w:rsidP="008602F1">
            <w:pPr>
              <w:jc w:val="center"/>
            </w:pPr>
            <w:r>
              <w:t>3</w:t>
            </w:r>
          </w:p>
        </w:tc>
        <w:tc>
          <w:tcPr>
            <w:tcW w:w="1418" w:type="dxa"/>
            <w:tcBorders>
              <w:left w:val="nil"/>
              <w:bottom w:val="single" w:sz="4" w:space="0" w:color="auto"/>
            </w:tcBorders>
            <w:shd w:val="clear" w:color="auto" w:fill="auto"/>
            <w:vAlign w:val="center"/>
          </w:tcPr>
          <w:p w14:paraId="6895D100" w14:textId="176DB14B" w:rsidR="00FE340F" w:rsidRPr="001A4A9E" w:rsidRDefault="00FE340F" w:rsidP="00FE340F">
            <w:pPr>
              <w:jc w:val="center"/>
              <w:rPr>
                <w:rFonts w:ascii="Verdana" w:hAnsi="Verdana"/>
              </w:rPr>
            </w:pPr>
            <w:r w:rsidRPr="001A4A9E">
              <w:rPr>
                <w:rFonts w:ascii="Verdana" w:hAnsi="Verdana"/>
                <w:color w:val="A6A6A6" w:themeColor="background1" w:themeShade="A6"/>
              </w:rPr>
              <w:t>Y / N</w:t>
            </w:r>
          </w:p>
        </w:tc>
      </w:tr>
      <w:tr w:rsidR="00FE340F" w:rsidRPr="009707CA" w14:paraId="51AB4E29" w14:textId="77777777" w:rsidTr="002F4467">
        <w:trPr>
          <w:trHeight w:val="337"/>
        </w:trPr>
        <w:tc>
          <w:tcPr>
            <w:tcW w:w="697" w:type="dxa"/>
            <w:tcBorders>
              <w:bottom w:val="single" w:sz="4" w:space="0" w:color="auto"/>
              <w:right w:val="nil"/>
            </w:tcBorders>
            <w:shd w:val="clear" w:color="auto" w:fill="auto"/>
            <w:vAlign w:val="center"/>
          </w:tcPr>
          <w:p w14:paraId="02D8CB4B" w14:textId="77777777" w:rsidR="00FE340F" w:rsidRPr="00707F9A" w:rsidRDefault="00FE340F" w:rsidP="008602F1">
            <w:r w:rsidRPr="00707F9A">
              <w:t>2</w:t>
            </w:r>
          </w:p>
        </w:tc>
        <w:tc>
          <w:tcPr>
            <w:tcW w:w="5677" w:type="dxa"/>
            <w:gridSpan w:val="2"/>
            <w:tcBorders>
              <w:left w:val="nil"/>
              <w:bottom w:val="single" w:sz="4" w:space="0" w:color="auto"/>
              <w:right w:val="nil"/>
            </w:tcBorders>
            <w:shd w:val="clear" w:color="auto" w:fill="auto"/>
            <w:vAlign w:val="center"/>
          </w:tcPr>
          <w:p w14:paraId="51FBB112" w14:textId="77777777" w:rsidR="00FE340F" w:rsidRPr="00707F9A" w:rsidRDefault="00FE340F" w:rsidP="008602F1">
            <w:r w:rsidRPr="00707F9A">
              <w:t>Passport and Visa</w:t>
            </w:r>
          </w:p>
        </w:tc>
        <w:tc>
          <w:tcPr>
            <w:tcW w:w="992" w:type="dxa"/>
            <w:tcBorders>
              <w:left w:val="nil"/>
              <w:bottom w:val="single" w:sz="4" w:space="0" w:color="auto"/>
              <w:right w:val="nil"/>
            </w:tcBorders>
            <w:shd w:val="clear" w:color="auto" w:fill="auto"/>
            <w:vAlign w:val="center"/>
          </w:tcPr>
          <w:p w14:paraId="3FC4DB8E" w14:textId="5E9C9834" w:rsidR="00FE340F" w:rsidRPr="00317834" w:rsidRDefault="00317834" w:rsidP="008602F1">
            <w:pPr>
              <w:jc w:val="center"/>
            </w:pPr>
            <w:r>
              <w:t>6</w:t>
            </w:r>
          </w:p>
        </w:tc>
        <w:tc>
          <w:tcPr>
            <w:tcW w:w="1418" w:type="dxa"/>
            <w:tcBorders>
              <w:left w:val="nil"/>
              <w:bottom w:val="single" w:sz="4" w:space="0" w:color="auto"/>
            </w:tcBorders>
            <w:shd w:val="clear" w:color="auto" w:fill="auto"/>
          </w:tcPr>
          <w:p w14:paraId="7E27A329" w14:textId="7380AEC2"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2EF4CF12" w14:textId="77777777" w:rsidTr="002F4467">
        <w:trPr>
          <w:trHeight w:val="337"/>
        </w:trPr>
        <w:tc>
          <w:tcPr>
            <w:tcW w:w="697" w:type="dxa"/>
            <w:tcBorders>
              <w:bottom w:val="single" w:sz="4" w:space="0" w:color="auto"/>
              <w:right w:val="nil"/>
            </w:tcBorders>
            <w:shd w:val="clear" w:color="auto" w:fill="auto"/>
            <w:vAlign w:val="center"/>
          </w:tcPr>
          <w:p w14:paraId="33E254E2" w14:textId="77777777" w:rsidR="00FE340F" w:rsidRPr="00707F9A" w:rsidRDefault="00FE340F" w:rsidP="008602F1">
            <w:r w:rsidRPr="00707F9A">
              <w:t>3</w:t>
            </w:r>
          </w:p>
        </w:tc>
        <w:tc>
          <w:tcPr>
            <w:tcW w:w="5677" w:type="dxa"/>
            <w:gridSpan w:val="2"/>
            <w:tcBorders>
              <w:left w:val="nil"/>
              <w:bottom w:val="single" w:sz="4" w:space="0" w:color="auto"/>
              <w:right w:val="nil"/>
            </w:tcBorders>
            <w:shd w:val="clear" w:color="auto" w:fill="auto"/>
            <w:vAlign w:val="center"/>
          </w:tcPr>
          <w:p w14:paraId="0CDF41B7" w14:textId="77777777" w:rsidR="00FE340F" w:rsidRPr="00707F9A" w:rsidRDefault="00FE340F" w:rsidP="008602F1">
            <w:r w:rsidRPr="00707F9A">
              <w:t xml:space="preserve">Health </w:t>
            </w:r>
          </w:p>
        </w:tc>
        <w:tc>
          <w:tcPr>
            <w:tcW w:w="992" w:type="dxa"/>
            <w:tcBorders>
              <w:left w:val="nil"/>
              <w:bottom w:val="single" w:sz="4" w:space="0" w:color="auto"/>
              <w:right w:val="nil"/>
            </w:tcBorders>
            <w:shd w:val="clear" w:color="auto" w:fill="auto"/>
            <w:vAlign w:val="center"/>
          </w:tcPr>
          <w:p w14:paraId="6BE8B443" w14:textId="67C02514" w:rsidR="00FE340F" w:rsidRPr="00317834" w:rsidRDefault="000C329B" w:rsidP="008602F1">
            <w:pPr>
              <w:jc w:val="center"/>
            </w:pPr>
            <w:r>
              <w:t>7</w:t>
            </w:r>
          </w:p>
        </w:tc>
        <w:tc>
          <w:tcPr>
            <w:tcW w:w="1418" w:type="dxa"/>
            <w:tcBorders>
              <w:left w:val="nil"/>
              <w:bottom w:val="single" w:sz="4" w:space="0" w:color="auto"/>
            </w:tcBorders>
            <w:shd w:val="clear" w:color="auto" w:fill="auto"/>
          </w:tcPr>
          <w:p w14:paraId="595863AD" w14:textId="3B82E268"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4D413F73" w14:textId="77777777" w:rsidTr="002F4467">
        <w:trPr>
          <w:trHeight w:val="337"/>
        </w:trPr>
        <w:tc>
          <w:tcPr>
            <w:tcW w:w="697" w:type="dxa"/>
            <w:tcBorders>
              <w:bottom w:val="single" w:sz="4" w:space="0" w:color="auto"/>
              <w:right w:val="nil"/>
            </w:tcBorders>
            <w:shd w:val="clear" w:color="auto" w:fill="auto"/>
            <w:vAlign w:val="center"/>
          </w:tcPr>
          <w:p w14:paraId="00B8BC9C" w14:textId="77777777" w:rsidR="00FE340F" w:rsidRPr="00707F9A" w:rsidRDefault="00FE340F" w:rsidP="008602F1">
            <w:r w:rsidRPr="00707F9A">
              <w:t>4</w:t>
            </w:r>
          </w:p>
        </w:tc>
        <w:tc>
          <w:tcPr>
            <w:tcW w:w="5677" w:type="dxa"/>
            <w:gridSpan w:val="2"/>
            <w:tcBorders>
              <w:left w:val="nil"/>
              <w:bottom w:val="single" w:sz="4" w:space="0" w:color="auto"/>
              <w:right w:val="nil"/>
            </w:tcBorders>
            <w:shd w:val="clear" w:color="auto" w:fill="auto"/>
            <w:vAlign w:val="center"/>
          </w:tcPr>
          <w:p w14:paraId="4A2862B2" w14:textId="77777777" w:rsidR="00FE340F" w:rsidRPr="00707F9A" w:rsidRDefault="00FE340F" w:rsidP="008602F1">
            <w:r w:rsidRPr="00707F9A">
              <w:t>Insurance</w:t>
            </w:r>
          </w:p>
        </w:tc>
        <w:tc>
          <w:tcPr>
            <w:tcW w:w="992" w:type="dxa"/>
            <w:tcBorders>
              <w:left w:val="nil"/>
              <w:bottom w:val="single" w:sz="4" w:space="0" w:color="auto"/>
              <w:right w:val="nil"/>
            </w:tcBorders>
            <w:shd w:val="clear" w:color="auto" w:fill="auto"/>
            <w:vAlign w:val="center"/>
          </w:tcPr>
          <w:p w14:paraId="0A5F1F16" w14:textId="3A4470CB" w:rsidR="00FE340F" w:rsidRPr="00317834" w:rsidRDefault="000C329B" w:rsidP="008602F1">
            <w:pPr>
              <w:jc w:val="center"/>
            </w:pPr>
            <w:r>
              <w:t>9</w:t>
            </w:r>
          </w:p>
        </w:tc>
        <w:tc>
          <w:tcPr>
            <w:tcW w:w="1418" w:type="dxa"/>
            <w:tcBorders>
              <w:left w:val="nil"/>
              <w:bottom w:val="single" w:sz="4" w:space="0" w:color="auto"/>
            </w:tcBorders>
            <w:shd w:val="clear" w:color="auto" w:fill="auto"/>
          </w:tcPr>
          <w:p w14:paraId="7E383474" w14:textId="2736F76D"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7C238072" w14:textId="77777777" w:rsidTr="002F4467">
        <w:trPr>
          <w:trHeight w:val="337"/>
        </w:trPr>
        <w:tc>
          <w:tcPr>
            <w:tcW w:w="697" w:type="dxa"/>
            <w:tcBorders>
              <w:bottom w:val="single" w:sz="4" w:space="0" w:color="auto"/>
              <w:right w:val="nil"/>
            </w:tcBorders>
            <w:shd w:val="clear" w:color="auto" w:fill="auto"/>
            <w:vAlign w:val="center"/>
          </w:tcPr>
          <w:p w14:paraId="5B2BFB9D" w14:textId="77777777" w:rsidR="00FE340F" w:rsidRPr="00707F9A" w:rsidRDefault="00FE340F" w:rsidP="008602F1">
            <w:r w:rsidRPr="00707F9A">
              <w:t>5</w:t>
            </w:r>
          </w:p>
        </w:tc>
        <w:tc>
          <w:tcPr>
            <w:tcW w:w="5677" w:type="dxa"/>
            <w:gridSpan w:val="2"/>
            <w:tcBorders>
              <w:left w:val="nil"/>
              <w:bottom w:val="single" w:sz="4" w:space="0" w:color="auto"/>
              <w:right w:val="nil"/>
            </w:tcBorders>
            <w:shd w:val="clear" w:color="auto" w:fill="auto"/>
            <w:vAlign w:val="center"/>
          </w:tcPr>
          <w:p w14:paraId="416091E6" w14:textId="77777777" w:rsidR="00FE340F" w:rsidRPr="00707F9A" w:rsidRDefault="00FE340F" w:rsidP="008602F1">
            <w:r w:rsidRPr="00707F9A">
              <w:t>Money</w:t>
            </w:r>
          </w:p>
        </w:tc>
        <w:tc>
          <w:tcPr>
            <w:tcW w:w="992" w:type="dxa"/>
            <w:tcBorders>
              <w:left w:val="nil"/>
              <w:bottom w:val="single" w:sz="4" w:space="0" w:color="auto"/>
              <w:right w:val="nil"/>
            </w:tcBorders>
            <w:shd w:val="clear" w:color="auto" w:fill="auto"/>
            <w:vAlign w:val="center"/>
          </w:tcPr>
          <w:p w14:paraId="30C9F28E" w14:textId="3573BA92" w:rsidR="00FE340F" w:rsidRPr="00317834" w:rsidRDefault="00BD7763" w:rsidP="008602F1">
            <w:pPr>
              <w:jc w:val="center"/>
            </w:pPr>
            <w:r>
              <w:t>10</w:t>
            </w:r>
          </w:p>
        </w:tc>
        <w:tc>
          <w:tcPr>
            <w:tcW w:w="1418" w:type="dxa"/>
            <w:tcBorders>
              <w:left w:val="nil"/>
              <w:bottom w:val="single" w:sz="4" w:space="0" w:color="auto"/>
            </w:tcBorders>
            <w:shd w:val="clear" w:color="auto" w:fill="auto"/>
          </w:tcPr>
          <w:p w14:paraId="4E6B0ECC" w14:textId="6C973183"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3F0E24D4" w14:textId="77777777" w:rsidTr="002F4467">
        <w:trPr>
          <w:trHeight w:val="337"/>
        </w:trPr>
        <w:tc>
          <w:tcPr>
            <w:tcW w:w="697" w:type="dxa"/>
            <w:tcBorders>
              <w:bottom w:val="nil"/>
              <w:right w:val="nil"/>
            </w:tcBorders>
            <w:shd w:val="clear" w:color="auto" w:fill="auto"/>
            <w:vAlign w:val="center"/>
          </w:tcPr>
          <w:p w14:paraId="79039B88" w14:textId="77777777" w:rsidR="00FE340F" w:rsidRPr="00707F9A" w:rsidRDefault="00FE340F" w:rsidP="008602F1">
            <w:r w:rsidRPr="00707F9A">
              <w:t>6</w:t>
            </w:r>
          </w:p>
        </w:tc>
        <w:tc>
          <w:tcPr>
            <w:tcW w:w="2124" w:type="dxa"/>
            <w:tcBorders>
              <w:left w:val="nil"/>
              <w:bottom w:val="nil"/>
              <w:right w:val="nil"/>
            </w:tcBorders>
            <w:shd w:val="clear" w:color="auto" w:fill="auto"/>
            <w:vAlign w:val="center"/>
          </w:tcPr>
          <w:p w14:paraId="1A72B602" w14:textId="77777777" w:rsidR="00FE340F" w:rsidRPr="00707F9A" w:rsidRDefault="00FE340F" w:rsidP="008602F1">
            <w:r w:rsidRPr="00707F9A">
              <w:t>Communications</w:t>
            </w:r>
          </w:p>
        </w:tc>
        <w:tc>
          <w:tcPr>
            <w:tcW w:w="3553" w:type="dxa"/>
            <w:tcBorders>
              <w:left w:val="nil"/>
              <w:bottom w:val="nil"/>
              <w:right w:val="nil"/>
            </w:tcBorders>
            <w:shd w:val="clear" w:color="auto" w:fill="auto"/>
            <w:vAlign w:val="center"/>
          </w:tcPr>
          <w:p w14:paraId="3DBD191C" w14:textId="77777777" w:rsidR="00FE340F" w:rsidRPr="00707F9A" w:rsidRDefault="00FE340F" w:rsidP="008602F1">
            <w:pPr>
              <w:pStyle w:val="Bullet1"/>
            </w:pPr>
            <w:r w:rsidRPr="00707F9A">
              <w:t>Mass Messaging System</w:t>
            </w:r>
          </w:p>
        </w:tc>
        <w:tc>
          <w:tcPr>
            <w:tcW w:w="992" w:type="dxa"/>
            <w:tcBorders>
              <w:left w:val="nil"/>
              <w:bottom w:val="nil"/>
              <w:right w:val="nil"/>
            </w:tcBorders>
            <w:shd w:val="clear" w:color="auto" w:fill="auto"/>
          </w:tcPr>
          <w:p w14:paraId="1A790B5C" w14:textId="2122F873" w:rsidR="00FE340F" w:rsidRPr="00317834" w:rsidRDefault="002A7904" w:rsidP="008602F1">
            <w:pPr>
              <w:jc w:val="center"/>
            </w:pPr>
            <w:r>
              <w:t>11</w:t>
            </w:r>
          </w:p>
        </w:tc>
        <w:tc>
          <w:tcPr>
            <w:tcW w:w="1418" w:type="dxa"/>
            <w:tcBorders>
              <w:left w:val="nil"/>
              <w:bottom w:val="nil"/>
            </w:tcBorders>
            <w:shd w:val="clear" w:color="auto" w:fill="auto"/>
            <w:vAlign w:val="center"/>
          </w:tcPr>
          <w:p w14:paraId="30B58723" w14:textId="39DAA387" w:rsidR="00FE340F" w:rsidRPr="001A4A9E" w:rsidRDefault="00FE340F" w:rsidP="00FE340F">
            <w:pPr>
              <w:jc w:val="center"/>
              <w:rPr>
                <w:rFonts w:ascii="Verdana" w:hAnsi="Verdana"/>
              </w:rPr>
            </w:pPr>
            <w:r w:rsidRPr="001A4A9E">
              <w:rPr>
                <w:rFonts w:ascii="Verdana" w:hAnsi="Verdana"/>
                <w:color w:val="A6A6A6" w:themeColor="background1" w:themeShade="A6"/>
              </w:rPr>
              <w:t>Y / N</w:t>
            </w:r>
          </w:p>
        </w:tc>
      </w:tr>
      <w:tr w:rsidR="00FE340F" w:rsidRPr="009707CA" w14:paraId="26DD98E0" w14:textId="77777777" w:rsidTr="002F4467">
        <w:trPr>
          <w:trHeight w:val="337"/>
        </w:trPr>
        <w:tc>
          <w:tcPr>
            <w:tcW w:w="2821" w:type="dxa"/>
            <w:gridSpan w:val="2"/>
            <w:tcBorders>
              <w:top w:val="nil"/>
              <w:bottom w:val="nil"/>
              <w:right w:val="nil"/>
            </w:tcBorders>
            <w:shd w:val="clear" w:color="auto" w:fill="auto"/>
            <w:vAlign w:val="center"/>
          </w:tcPr>
          <w:p w14:paraId="1CA7AE10" w14:textId="77777777" w:rsidR="00FE340F" w:rsidRPr="00707F9A" w:rsidRDefault="00FE340F" w:rsidP="008602F1">
            <w:pPr>
              <w:pStyle w:val="Bullet1"/>
              <w:numPr>
                <w:ilvl w:val="0"/>
                <w:numId w:val="0"/>
              </w:numPr>
              <w:ind w:left="284"/>
            </w:pPr>
          </w:p>
        </w:tc>
        <w:tc>
          <w:tcPr>
            <w:tcW w:w="3553" w:type="dxa"/>
            <w:tcBorders>
              <w:top w:val="nil"/>
              <w:left w:val="nil"/>
              <w:bottom w:val="nil"/>
              <w:right w:val="nil"/>
            </w:tcBorders>
            <w:shd w:val="clear" w:color="auto" w:fill="auto"/>
            <w:vAlign w:val="center"/>
          </w:tcPr>
          <w:p w14:paraId="67CD5581" w14:textId="77777777" w:rsidR="00FE340F" w:rsidRPr="00707F9A" w:rsidRDefault="00FE340F" w:rsidP="008602F1">
            <w:pPr>
              <w:pStyle w:val="Bullet1"/>
            </w:pPr>
            <w:r w:rsidRPr="00707F9A">
              <w:t>Alert Levels</w:t>
            </w:r>
          </w:p>
        </w:tc>
        <w:tc>
          <w:tcPr>
            <w:tcW w:w="992" w:type="dxa"/>
            <w:tcBorders>
              <w:top w:val="nil"/>
              <w:left w:val="nil"/>
              <w:bottom w:val="nil"/>
              <w:right w:val="nil"/>
            </w:tcBorders>
            <w:shd w:val="clear" w:color="auto" w:fill="auto"/>
            <w:vAlign w:val="center"/>
          </w:tcPr>
          <w:p w14:paraId="4B5630D2" w14:textId="0A7883F6" w:rsidR="00FE340F" w:rsidRPr="00317834" w:rsidRDefault="002A7904" w:rsidP="008602F1">
            <w:pPr>
              <w:jc w:val="center"/>
            </w:pPr>
            <w:r>
              <w:t>11</w:t>
            </w:r>
          </w:p>
        </w:tc>
        <w:tc>
          <w:tcPr>
            <w:tcW w:w="1418" w:type="dxa"/>
            <w:tcBorders>
              <w:top w:val="nil"/>
              <w:left w:val="nil"/>
              <w:bottom w:val="nil"/>
            </w:tcBorders>
            <w:shd w:val="clear" w:color="auto" w:fill="auto"/>
          </w:tcPr>
          <w:p w14:paraId="449BC4E7" w14:textId="54F21A57"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5DE8932E" w14:textId="77777777" w:rsidTr="002F4467">
        <w:trPr>
          <w:trHeight w:val="337"/>
        </w:trPr>
        <w:tc>
          <w:tcPr>
            <w:tcW w:w="2821" w:type="dxa"/>
            <w:gridSpan w:val="2"/>
            <w:tcBorders>
              <w:top w:val="nil"/>
              <w:bottom w:val="nil"/>
              <w:right w:val="nil"/>
            </w:tcBorders>
            <w:shd w:val="clear" w:color="auto" w:fill="auto"/>
            <w:vAlign w:val="center"/>
          </w:tcPr>
          <w:p w14:paraId="1E3EA3BE" w14:textId="77777777" w:rsidR="00FE340F" w:rsidRPr="00707F9A" w:rsidRDefault="00FE340F" w:rsidP="008602F1">
            <w:pPr>
              <w:pStyle w:val="Bullet1"/>
              <w:numPr>
                <w:ilvl w:val="0"/>
                <w:numId w:val="0"/>
              </w:numPr>
              <w:ind w:left="284"/>
            </w:pPr>
          </w:p>
        </w:tc>
        <w:tc>
          <w:tcPr>
            <w:tcW w:w="3553" w:type="dxa"/>
            <w:tcBorders>
              <w:top w:val="nil"/>
              <w:left w:val="nil"/>
              <w:bottom w:val="nil"/>
              <w:right w:val="nil"/>
            </w:tcBorders>
            <w:shd w:val="clear" w:color="auto" w:fill="auto"/>
            <w:vAlign w:val="center"/>
          </w:tcPr>
          <w:p w14:paraId="641C65BF" w14:textId="77777777" w:rsidR="00FE340F" w:rsidRPr="00707F9A" w:rsidRDefault="00FE340F" w:rsidP="008602F1">
            <w:pPr>
              <w:pStyle w:val="Bullet1"/>
            </w:pPr>
            <w:r w:rsidRPr="00707F9A">
              <w:t>Contact Tree</w:t>
            </w:r>
          </w:p>
        </w:tc>
        <w:tc>
          <w:tcPr>
            <w:tcW w:w="992" w:type="dxa"/>
            <w:tcBorders>
              <w:top w:val="nil"/>
              <w:left w:val="nil"/>
              <w:bottom w:val="nil"/>
              <w:right w:val="nil"/>
            </w:tcBorders>
            <w:shd w:val="clear" w:color="auto" w:fill="auto"/>
            <w:vAlign w:val="center"/>
          </w:tcPr>
          <w:p w14:paraId="3078334B" w14:textId="43B9941A" w:rsidR="00FE340F" w:rsidRPr="00317834" w:rsidRDefault="00FE340F" w:rsidP="008602F1">
            <w:pPr>
              <w:jc w:val="center"/>
            </w:pPr>
            <w:r w:rsidRPr="00317834">
              <w:t>1</w:t>
            </w:r>
            <w:r w:rsidR="002A7904">
              <w:t>3</w:t>
            </w:r>
          </w:p>
        </w:tc>
        <w:tc>
          <w:tcPr>
            <w:tcW w:w="1418" w:type="dxa"/>
            <w:tcBorders>
              <w:top w:val="nil"/>
              <w:left w:val="nil"/>
              <w:bottom w:val="nil"/>
            </w:tcBorders>
            <w:shd w:val="clear" w:color="auto" w:fill="auto"/>
          </w:tcPr>
          <w:p w14:paraId="0E549519" w14:textId="2096C70E"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4A3C5CDD" w14:textId="77777777" w:rsidTr="002F4467">
        <w:trPr>
          <w:trHeight w:val="337"/>
        </w:trPr>
        <w:tc>
          <w:tcPr>
            <w:tcW w:w="2821" w:type="dxa"/>
            <w:gridSpan w:val="2"/>
            <w:tcBorders>
              <w:top w:val="nil"/>
              <w:bottom w:val="single" w:sz="4" w:space="0" w:color="auto"/>
              <w:right w:val="nil"/>
            </w:tcBorders>
            <w:shd w:val="clear" w:color="auto" w:fill="auto"/>
            <w:vAlign w:val="center"/>
          </w:tcPr>
          <w:p w14:paraId="3E634745" w14:textId="77777777" w:rsidR="00FE340F" w:rsidRPr="00707F9A" w:rsidRDefault="00FE340F" w:rsidP="008602F1">
            <w:pPr>
              <w:pStyle w:val="Bullet1"/>
              <w:numPr>
                <w:ilvl w:val="0"/>
                <w:numId w:val="0"/>
              </w:numPr>
              <w:ind w:left="284"/>
            </w:pPr>
          </w:p>
        </w:tc>
        <w:tc>
          <w:tcPr>
            <w:tcW w:w="3553" w:type="dxa"/>
            <w:tcBorders>
              <w:top w:val="nil"/>
              <w:left w:val="nil"/>
              <w:bottom w:val="single" w:sz="4" w:space="0" w:color="auto"/>
              <w:right w:val="nil"/>
            </w:tcBorders>
            <w:shd w:val="clear" w:color="auto" w:fill="auto"/>
            <w:vAlign w:val="center"/>
          </w:tcPr>
          <w:p w14:paraId="01B1E9B4" w14:textId="77777777" w:rsidR="00FE340F" w:rsidRPr="00707F9A" w:rsidRDefault="00FE340F" w:rsidP="008602F1">
            <w:pPr>
              <w:pStyle w:val="Bullet1"/>
            </w:pPr>
            <w:r w:rsidRPr="00707F9A">
              <w:t>Phones and IT</w:t>
            </w:r>
          </w:p>
        </w:tc>
        <w:tc>
          <w:tcPr>
            <w:tcW w:w="992" w:type="dxa"/>
            <w:tcBorders>
              <w:top w:val="nil"/>
              <w:left w:val="nil"/>
              <w:bottom w:val="single" w:sz="4" w:space="0" w:color="auto"/>
              <w:right w:val="nil"/>
            </w:tcBorders>
            <w:shd w:val="clear" w:color="auto" w:fill="auto"/>
            <w:vAlign w:val="center"/>
          </w:tcPr>
          <w:p w14:paraId="215F4462" w14:textId="05E54BB0" w:rsidR="00FE340F" w:rsidRPr="00317834" w:rsidRDefault="00FE340F" w:rsidP="008602F1">
            <w:pPr>
              <w:jc w:val="center"/>
            </w:pPr>
            <w:r w:rsidRPr="00317834">
              <w:t>1</w:t>
            </w:r>
            <w:r w:rsidR="002A7904">
              <w:t>4</w:t>
            </w:r>
          </w:p>
        </w:tc>
        <w:tc>
          <w:tcPr>
            <w:tcW w:w="1418" w:type="dxa"/>
            <w:tcBorders>
              <w:top w:val="nil"/>
              <w:left w:val="nil"/>
              <w:bottom w:val="single" w:sz="4" w:space="0" w:color="auto"/>
            </w:tcBorders>
            <w:shd w:val="clear" w:color="auto" w:fill="auto"/>
          </w:tcPr>
          <w:p w14:paraId="5ECF1A9A" w14:textId="2A0749A5"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09A20CBD" w14:textId="77777777" w:rsidTr="002F4467">
        <w:trPr>
          <w:trHeight w:val="337"/>
        </w:trPr>
        <w:tc>
          <w:tcPr>
            <w:tcW w:w="697" w:type="dxa"/>
            <w:tcBorders>
              <w:bottom w:val="single" w:sz="4" w:space="0" w:color="auto"/>
              <w:right w:val="nil"/>
            </w:tcBorders>
            <w:shd w:val="clear" w:color="auto" w:fill="auto"/>
            <w:vAlign w:val="center"/>
          </w:tcPr>
          <w:p w14:paraId="08C358BD" w14:textId="77777777" w:rsidR="00FE340F" w:rsidRPr="00707F9A" w:rsidRDefault="00FE340F" w:rsidP="008602F1">
            <w:r w:rsidRPr="00707F9A">
              <w:t>7</w:t>
            </w:r>
          </w:p>
        </w:tc>
        <w:tc>
          <w:tcPr>
            <w:tcW w:w="5677" w:type="dxa"/>
            <w:gridSpan w:val="2"/>
            <w:tcBorders>
              <w:left w:val="nil"/>
              <w:bottom w:val="single" w:sz="4" w:space="0" w:color="auto"/>
              <w:right w:val="nil"/>
            </w:tcBorders>
            <w:shd w:val="clear" w:color="auto" w:fill="auto"/>
            <w:vAlign w:val="center"/>
          </w:tcPr>
          <w:p w14:paraId="493004F4" w14:textId="77777777" w:rsidR="00FE340F" w:rsidRPr="00707F9A" w:rsidRDefault="00FE340F" w:rsidP="008602F1">
            <w:r w:rsidRPr="00707F9A">
              <w:t>Transport</w:t>
            </w:r>
          </w:p>
        </w:tc>
        <w:tc>
          <w:tcPr>
            <w:tcW w:w="992" w:type="dxa"/>
            <w:tcBorders>
              <w:left w:val="nil"/>
              <w:bottom w:val="single" w:sz="4" w:space="0" w:color="auto"/>
              <w:right w:val="nil"/>
            </w:tcBorders>
            <w:shd w:val="clear" w:color="auto" w:fill="auto"/>
            <w:vAlign w:val="center"/>
          </w:tcPr>
          <w:p w14:paraId="523AEA9E" w14:textId="002AC673" w:rsidR="00FE340F" w:rsidRPr="00317834" w:rsidRDefault="00FE340F" w:rsidP="008602F1">
            <w:pPr>
              <w:jc w:val="center"/>
            </w:pPr>
            <w:r w:rsidRPr="00317834">
              <w:t>1</w:t>
            </w:r>
            <w:r w:rsidR="00C70CD2">
              <w:t>5</w:t>
            </w:r>
          </w:p>
        </w:tc>
        <w:tc>
          <w:tcPr>
            <w:tcW w:w="1418" w:type="dxa"/>
            <w:tcBorders>
              <w:left w:val="nil"/>
              <w:bottom w:val="single" w:sz="4" w:space="0" w:color="auto"/>
            </w:tcBorders>
            <w:shd w:val="clear" w:color="auto" w:fill="auto"/>
          </w:tcPr>
          <w:p w14:paraId="39479168" w14:textId="608EA15D"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33D7D01D" w14:textId="77777777" w:rsidTr="002F4467">
        <w:trPr>
          <w:trHeight w:val="337"/>
        </w:trPr>
        <w:tc>
          <w:tcPr>
            <w:tcW w:w="697" w:type="dxa"/>
            <w:tcBorders>
              <w:bottom w:val="single" w:sz="4" w:space="0" w:color="auto"/>
              <w:right w:val="nil"/>
            </w:tcBorders>
            <w:shd w:val="clear" w:color="auto" w:fill="auto"/>
            <w:vAlign w:val="center"/>
          </w:tcPr>
          <w:p w14:paraId="28CF6CDA" w14:textId="77777777" w:rsidR="00FE340F" w:rsidRPr="00707F9A" w:rsidRDefault="00FE340F" w:rsidP="008602F1">
            <w:r w:rsidRPr="00707F9A">
              <w:t>8</w:t>
            </w:r>
          </w:p>
        </w:tc>
        <w:tc>
          <w:tcPr>
            <w:tcW w:w="5677" w:type="dxa"/>
            <w:gridSpan w:val="2"/>
            <w:tcBorders>
              <w:left w:val="nil"/>
              <w:bottom w:val="single" w:sz="4" w:space="0" w:color="auto"/>
              <w:right w:val="nil"/>
            </w:tcBorders>
            <w:shd w:val="clear" w:color="auto" w:fill="auto"/>
            <w:vAlign w:val="center"/>
          </w:tcPr>
          <w:p w14:paraId="388FB7E5" w14:textId="77777777" w:rsidR="00FE340F" w:rsidRPr="00707F9A" w:rsidRDefault="00FE340F" w:rsidP="008602F1">
            <w:r w:rsidRPr="00707F9A">
              <w:t>Accommodation</w:t>
            </w:r>
          </w:p>
        </w:tc>
        <w:tc>
          <w:tcPr>
            <w:tcW w:w="992" w:type="dxa"/>
            <w:tcBorders>
              <w:left w:val="nil"/>
              <w:bottom w:val="single" w:sz="4" w:space="0" w:color="auto"/>
              <w:right w:val="nil"/>
            </w:tcBorders>
            <w:shd w:val="clear" w:color="auto" w:fill="auto"/>
            <w:vAlign w:val="center"/>
          </w:tcPr>
          <w:p w14:paraId="7C8E97B7" w14:textId="537C3795" w:rsidR="00FE340F" w:rsidRPr="00317834" w:rsidRDefault="00FE340F" w:rsidP="008602F1">
            <w:pPr>
              <w:jc w:val="center"/>
            </w:pPr>
            <w:r w:rsidRPr="00317834">
              <w:t>1</w:t>
            </w:r>
            <w:r w:rsidR="00C70CD2">
              <w:t>5</w:t>
            </w:r>
          </w:p>
        </w:tc>
        <w:tc>
          <w:tcPr>
            <w:tcW w:w="1418" w:type="dxa"/>
            <w:tcBorders>
              <w:left w:val="nil"/>
              <w:bottom w:val="single" w:sz="4" w:space="0" w:color="auto"/>
            </w:tcBorders>
            <w:shd w:val="clear" w:color="auto" w:fill="auto"/>
          </w:tcPr>
          <w:p w14:paraId="055F4B49" w14:textId="2E018696" w:rsidR="00FE340F" w:rsidRPr="001A4A9E" w:rsidRDefault="00FE340F" w:rsidP="00FE340F">
            <w:pPr>
              <w:jc w:val="center"/>
            </w:pPr>
            <w:r w:rsidRPr="001A4A9E">
              <w:rPr>
                <w:rFonts w:ascii="Verdana" w:hAnsi="Verdana"/>
                <w:color w:val="A6A6A6" w:themeColor="background1" w:themeShade="A6"/>
              </w:rPr>
              <w:t>Y / N</w:t>
            </w:r>
          </w:p>
        </w:tc>
      </w:tr>
      <w:tr w:rsidR="00FE340F" w:rsidRPr="009707CA" w14:paraId="18DAEC8D" w14:textId="77777777" w:rsidTr="002F4467">
        <w:trPr>
          <w:trHeight w:val="337"/>
        </w:trPr>
        <w:tc>
          <w:tcPr>
            <w:tcW w:w="697" w:type="dxa"/>
            <w:tcBorders>
              <w:bottom w:val="single" w:sz="4" w:space="0" w:color="auto"/>
              <w:right w:val="nil"/>
            </w:tcBorders>
            <w:shd w:val="clear" w:color="auto" w:fill="auto"/>
            <w:vAlign w:val="center"/>
          </w:tcPr>
          <w:p w14:paraId="7957C2E5" w14:textId="77777777" w:rsidR="00FE340F" w:rsidRPr="00707F9A" w:rsidRDefault="00FE340F" w:rsidP="0022160E">
            <w:r w:rsidRPr="00707F9A">
              <w:t>9</w:t>
            </w:r>
          </w:p>
        </w:tc>
        <w:tc>
          <w:tcPr>
            <w:tcW w:w="5677" w:type="dxa"/>
            <w:gridSpan w:val="2"/>
            <w:tcBorders>
              <w:left w:val="nil"/>
              <w:bottom w:val="single" w:sz="4" w:space="0" w:color="auto"/>
              <w:right w:val="nil"/>
            </w:tcBorders>
            <w:shd w:val="clear" w:color="auto" w:fill="auto"/>
            <w:vAlign w:val="center"/>
          </w:tcPr>
          <w:p w14:paraId="36DCCDA4" w14:textId="77777777" w:rsidR="00FE340F" w:rsidRPr="00707F9A" w:rsidRDefault="00FE340F" w:rsidP="0022160E">
            <w:r w:rsidRPr="00707F9A">
              <w:t>Evacuation Plan</w:t>
            </w:r>
          </w:p>
        </w:tc>
        <w:tc>
          <w:tcPr>
            <w:tcW w:w="992" w:type="dxa"/>
            <w:tcBorders>
              <w:left w:val="nil"/>
              <w:bottom w:val="single" w:sz="4" w:space="0" w:color="auto"/>
              <w:right w:val="nil"/>
            </w:tcBorders>
            <w:shd w:val="clear" w:color="auto" w:fill="auto"/>
            <w:vAlign w:val="center"/>
          </w:tcPr>
          <w:p w14:paraId="4FC9EF8F" w14:textId="54B824D1" w:rsidR="00FE340F" w:rsidRPr="00317834" w:rsidRDefault="00FE340F" w:rsidP="008602F1">
            <w:pPr>
              <w:jc w:val="center"/>
            </w:pPr>
            <w:r w:rsidRPr="00317834">
              <w:t>1</w:t>
            </w:r>
            <w:r w:rsidR="008C6764">
              <w:t>7</w:t>
            </w:r>
          </w:p>
        </w:tc>
        <w:tc>
          <w:tcPr>
            <w:tcW w:w="1418" w:type="dxa"/>
            <w:tcBorders>
              <w:left w:val="nil"/>
              <w:bottom w:val="single" w:sz="4" w:space="0" w:color="auto"/>
            </w:tcBorders>
            <w:shd w:val="clear" w:color="auto" w:fill="auto"/>
          </w:tcPr>
          <w:p w14:paraId="10F818C5" w14:textId="6B5CAD05" w:rsidR="00FE340F" w:rsidRPr="001A4A9E" w:rsidRDefault="00FE340F" w:rsidP="00FE340F">
            <w:pPr>
              <w:jc w:val="center"/>
            </w:pPr>
            <w:r w:rsidRPr="001A4A9E">
              <w:rPr>
                <w:rFonts w:ascii="Verdana" w:hAnsi="Verdana"/>
                <w:color w:val="A6A6A6" w:themeColor="background1" w:themeShade="A6"/>
              </w:rPr>
              <w:t>Y / N</w:t>
            </w:r>
          </w:p>
        </w:tc>
      </w:tr>
      <w:tr w:rsidR="00FE340F" w14:paraId="22E7790E" w14:textId="77777777" w:rsidTr="002F4467">
        <w:trPr>
          <w:trHeight w:val="337"/>
        </w:trPr>
        <w:tc>
          <w:tcPr>
            <w:tcW w:w="697" w:type="dxa"/>
            <w:tcBorders>
              <w:bottom w:val="nil"/>
              <w:right w:val="nil"/>
            </w:tcBorders>
            <w:shd w:val="clear" w:color="auto" w:fill="auto"/>
            <w:vAlign w:val="center"/>
          </w:tcPr>
          <w:p w14:paraId="21B18C6E" w14:textId="77777777" w:rsidR="00FE340F" w:rsidRPr="00707F9A" w:rsidRDefault="00FE340F" w:rsidP="008602F1">
            <w:r w:rsidRPr="00707F9A">
              <w:t>10</w:t>
            </w:r>
          </w:p>
        </w:tc>
        <w:tc>
          <w:tcPr>
            <w:tcW w:w="2124" w:type="dxa"/>
            <w:tcBorders>
              <w:left w:val="nil"/>
              <w:bottom w:val="nil"/>
              <w:right w:val="nil"/>
            </w:tcBorders>
            <w:shd w:val="clear" w:color="auto" w:fill="auto"/>
            <w:vAlign w:val="center"/>
          </w:tcPr>
          <w:p w14:paraId="33651C12" w14:textId="77777777" w:rsidR="00FE340F" w:rsidRPr="00707F9A" w:rsidRDefault="00FE340F" w:rsidP="008602F1">
            <w:r w:rsidRPr="00707F9A">
              <w:t>Emergency</w:t>
            </w:r>
          </w:p>
        </w:tc>
        <w:tc>
          <w:tcPr>
            <w:tcW w:w="3553" w:type="dxa"/>
            <w:tcBorders>
              <w:left w:val="nil"/>
              <w:bottom w:val="nil"/>
              <w:right w:val="nil"/>
            </w:tcBorders>
            <w:shd w:val="clear" w:color="auto" w:fill="auto"/>
            <w:vAlign w:val="center"/>
          </w:tcPr>
          <w:p w14:paraId="48F2BCA6" w14:textId="77777777" w:rsidR="00FE340F" w:rsidRPr="00707F9A" w:rsidRDefault="00FE340F" w:rsidP="008602F1">
            <w:pPr>
              <w:pStyle w:val="Bullet1"/>
            </w:pPr>
            <w:r w:rsidRPr="00707F9A">
              <w:t>Contacts</w:t>
            </w:r>
          </w:p>
        </w:tc>
        <w:tc>
          <w:tcPr>
            <w:tcW w:w="992" w:type="dxa"/>
            <w:tcBorders>
              <w:left w:val="nil"/>
              <w:bottom w:val="nil"/>
              <w:right w:val="nil"/>
            </w:tcBorders>
            <w:shd w:val="clear" w:color="auto" w:fill="auto"/>
          </w:tcPr>
          <w:p w14:paraId="233C0B8A" w14:textId="5E2CF7F0" w:rsidR="00FE340F" w:rsidRPr="00317834" w:rsidRDefault="00FE340F" w:rsidP="008602F1">
            <w:pPr>
              <w:jc w:val="center"/>
            </w:pPr>
            <w:r w:rsidRPr="00317834">
              <w:t>1</w:t>
            </w:r>
            <w:r w:rsidR="008C6764">
              <w:t>8</w:t>
            </w:r>
          </w:p>
        </w:tc>
        <w:tc>
          <w:tcPr>
            <w:tcW w:w="1418" w:type="dxa"/>
            <w:tcBorders>
              <w:left w:val="nil"/>
              <w:bottom w:val="nil"/>
            </w:tcBorders>
            <w:shd w:val="clear" w:color="auto" w:fill="auto"/>
            <w:vAlign w:val="center"/>
          </w:tcPr>
          <w:p w14:paraId="519381CD" w14:textId="3FE75628" w:rsidR="00FE340F" w:rsidRPr="001A4A9E" w:rsidRDefault="00FE340F" w:rsidP="00FE340F">
            <w:pPr>
              <w:jc w:val="center"/>
              <w:rPr>
                <w:rFonts w:ascii="Verdana" w:hAnsi="Verdana"/>
              </w:rPr>
            </w:pPr>
            <w:r w:rsidRPr="001A4A9E">
              <w:rPr>
                <w:rFonts w:ascii="Verdana" w:hAnsi="Verdana"/>
                <w:color w:val="A6A6A6" w:themeColor="background1" w:themeShade="A6"/>
              </w:rPr>
              <w:t>Y / N</w:t>
            </w:r>
          </w:p>
        </w:tc>
      </w:tr>
      <w:tr w:rsidR="00FE340F" w14:paraId="5FAABBFA" w14:textId="77777777" w:rsidTr="002F4467">
        <w:trPr>
          <w:trHeight w:val="337"/>
        </w:trPr>
        <w:tc>
          <w:tcPr>
            <w:tcW w:w="2821" w:type="dxa"/>
            <w:gridSpan w:val="2"/>
            <w:tcBorders>
              <w:top w:val="nil"/>
              <w:bottom w:val="nil"/>
              <w:right w:val="nil"/>
            </w:tcBorders>
            <w:shd w:val="clear" w:color="auto" w:fill="auto"/>
            <w:vAlign w:val="center"/>
          </w:tcPr>
          <w:p w14:paraId="251BD0ED" w14:textId="77777777" w:rsidR="00FE340F" w:rsidRPr="00707F9A" w:rsidRDefault="00FE340F" w:rsidP="00FE340F">
            <w:pPr>
              <w:rPr>
                <w:rFonts w:ascii="Verdana" w:hAnsi="Verdana"/>
              </w:rPr>
            </w:pPr>
          </w:p>
        </w:tc>
        <w:tc>
          <w:tcPr>
            <w:tcW w:w="3553" w:type="dxa"/>
            <w:tcBorders>
              <w:top w:val="nil"/>
              <w:left w:val="nil"/>
              <w:bottom w:val="nil"/>
              <w:right w:val="nil"/>
            </w:tcBorders>
            <w:shd w:val="clear" w:color="auto" w:fill="auto"/>
            <w:vAlign w:val="center"/>
          </w:tcPr>
          <w:p w14:paraId="372AC879" w14:textId="77777777" w:rsidR="00FE340F" w:rsidRPr="00707F9A" w:rsidRDefault="00FE340F" w:rsidP="008602F1">
            <w:pPr>
              <w:pStyle w:val="Bullet1"/>
            </w:pPr>
            <w:r w:rsidRPr="00707F9A">
              <w:t xml:space="preserve">If </w:t>
            </w:r>
            <w:r>
              <w:t xml:space="preserve">a traveller is </w:t>
            </w:r>
            <w:r w:rsidRPr="00707F9A">
              <w:t>arrested or detained</w:t>
            </w:r>
          </w:p>
        </w:tc>
        <w:tc>
          <w:tcPr>
            <w:tcW w:w="992" w:type="dxa"/>
            <w:tcBorders>
              <w:top w:val="nil"/>
              <w:left w:val="nil"/>
              <w:bottom w:val="nil"/>
              <w:right w:val="nil"/>
            </w:tcBorders>
            <w:shd w:val="clear" w:color="auto" w:fill="auto"/>
            <w:vAlign w:val="center"/>
          </w:tcPr>
          <w:p w14:paraId="7F59A285" w14:textId="2BFC463A" w:rsidR="00FE340F" w:rsidRPr="00317834" w:rsidRDefault="00FE340F" w:rsidP="008602F1">
            <w:pPr>
              <w:jc w:val="center"/>
            </w:pPr>
            <w:r w:rsidRPr="00317834">
              <w:t>1</w:t>
            </w:r>
            <w:r w:rsidR="008C6764">
              <w:t>8</w:t>
            </w:r>
          </w:p>
        </w:tc>
        <w:tc>
          <w:tcPr>
            <w:tcW w:w="1418" w:type="dxa"/>
            <w:tcBorders>
              <w:top w:val="nil"/>
              <w:left w:val="nil"/>
              <w:bottom w:val="nil"/>
            </w:tcBorders>
            <w:shd w:val="clear" w:color="auto" w:fill="auto"/>
          </w:tcPr>
          <w:p w14:paraId="2CBCBCFB" w14:textId="5C6C3FF8" w:rsidR="00FE340F" w:rsidRPr="001A4A9E" w:rsidRDefault="00FE340F" w:rsidP="00FE340F">
            <w:pPr>
              <w:jc w:val="center"/>
            </w:pPr>
            <w:r w:rsidRPr="001A4A9E">
              <w:rPr>
                <w:rFonts w:ascii="Verdana" w:hAnsi="Verdana"/>
                <w:color w:val="A6A6A6" w:themeColor="background1" w:themeShade="A6"/>
              </w:rPr>
              <w:t>Y / N</w:t>
            </w:r>
          </w:p>
        </w:tc>
      </w:tr>
      <w:tr w:rsidR="00FE340F" w14:paraId="5432586E" w14:textId="77777777" w:rsidTr="002F4467">
        <w:trPr>
          <w:trHeight w:val="337"/>
        </w:trPr>
        <w:tc>
          <w:tcPr>
            <w:tcW w:w="2821" w:type="dxa"/>
            <w:gridSpan w:val="2"/>
            <w:tcBorders>
              <w:top w:val="nil"/>
              <w:bottom w:val="nil"/>
              <w:right w:val="nil"/>
            </w:tcBorders>
            <w:shd w:val="clear" w:color="auto" w:fill="auto"/>
            <w:vAlign w:val="center"/>
          </w:tcPr>
          <w:p w14:paraId="33FA5B02" w14:textId="77777777" w:rsidR="00FE340F" w:rsidRPr="00707F9A" w:rsidRDefault="00FE340F" w:rsidP="00FE340F">
            <w:pPr>
              <w:rPr>
                <w:rFonts w:ascii="Verdana" w:hAnsi="Verdana"/>
              </w:rPr>
            </w:pPr>
          </w:p>
        </w:tc>
        <w:tc>
          <w:tcPr>
            <w:tcW w:w="3553" w:type="dxa"/>
            <w:tcBorders>
              <w:top w:val="nil"/>
              <w:left w:val="nil"/>
              <w:bottom w:val="nil"/>
              <w:right w:val="nil"/>
            </w:tcBorders>
            <w:shd w:val="clear" w:color="auto" w:fill="auto"/>
            <w:vAlign w:val="center"/>
          </w:tcPr>
          <w:p w14:paraId="268238DD" w14:textId="77777777" w:rsidR="00FE340F" w:rsidRPr="00707F9A" w:rsidRDefault="00FE340F" w:rsidP="008602F1">
            <w:pPr>
              <w:pStyle w:val="Bullet1"/>
            </w:pPr>
            <w:r w:rsidRPr="00707F9A">
              <w:t xml:space="preserve">If </w:t>
            </w:r>
            <w:r>
              <w:t xml:space="preserve">a traveller is </w:t>
            </w:r>
            <w:r w:rsidRPr="00707F9A">
              <w:t>a victim of crime</w:t>
            </w:r>
          </w:p>
        </w:tc>
        <w:tc>
          <w:tcPr>
            <w:tcW w:w="992" w:type="dxa"/>
            <w:tcBorders>
              <w:top w:val="nil"/>
              <w:left w:val="nil"/>
              <w:bottom w:val="nil"/>
              <w:right w:val="nil"/>
            </w:tcBorders>
            <w:shd w:val="clear" w:color="auto" w:fill="auto"/>
            <w:vAlign w:val="center"/>
          </w:tcPr>
          <w:p w14:paraId="6CCC47A8" w14:textId="26206140" w:rsidR="00FE340F" w:rsidRPr="00317834" w:rsidRDefault="00FE340F" w:rsidP="008602F1">
            <w:pPr>
              <w:jc w:val="center"/>
            </w:pPr>
            <w:r w:rsidRPr="00317834">
              <w:t>1</w:t>
            </w:r>
            <w:r w:rsidR="008C6764">
              <w:t>9</w:t>
            </w:r>
          </w:p>
        </w:tc>
        <w:tc>
          <w:tcPr>
            <w:tcW w:w="1418" w:type="dxa"/>
            <w:tcBorders>
              <w:top w:val="nil"/>
              <w:left w:val="nil"/>
              <w:bottom w:val="nil"/>
            </w:tcBorders>
            <w:shd w:val="clear" w:color="auto" w:fill="auto"/>
          </w:tcPr>
          <w:p w14:paraId="73E5DBE8" w14:textId="67BDF46E" w:rsidR="00FE340F" w:rsidRPr="001A4A9E" w:rsidRDefault="00FE340F" w:rsidP="00FE340F">
            <w:pPr>
              <w:jc w:val="center"/>
            </w:pPr>
            <w:r w:rsidRPr="001A4A9E">
              <w:rPr>
                <w:rFonts w:ascii="Verdana" w:hAnsi="Verdana"/>
                <w:color w:val="A6A6A6" w:themeColor="background1" w:themeShade="A6"/>
              </w:rPr>
              <w:t>Y / N</w:t>
            </w:r>
          </w:p>
        </w:tc>
      </w:tr>
      <w:tr w:rsidR="00FE340F" w14:paraId="308865FF" w14:textId="77777777" w:rsidTr="002F4467">
        <w:trPr>
          <w:trHeight w:val="456"/>
        </w:trPr>
        <w:tc>
          <w:tcPr>
            <w:tcW w:w="2821" w:type="dxa"/>
            <w:gridSpan w:val="2"/>
            <w:tcBorders>
              <w:top w:val="nil"/>
              <w:right w:val="nil"/>
            </w:tcBorders>
            <w:shd w:val="clear" w:color="auto" w:fill="auto"/>
            <w:vAlign w:val="center"/>
          </w:tcPr>
          <w:p w14:paraId="2A774543" w14:textId="77777777" w:rsidR="00FE340F" w:rsidRPr="00707F9A" w:rsidRDefault="00FE340F" w:rsidP="00FE340F">
            <w:pPr>
              <w:rPr>
                <w:rFonts w:ascii="Verdana" w:hAnsi="Verdana"/>
              </w:rPr>
            </w:pPr>
          </w:p>
        </w:tc>
        <w:tc>
          <w:tcPr>
            <w:tcW w:w="3553" w:type="dxa"/>
            <w:tcBorders>
              <w:top w:val="nil"/>
              <w:left w:val="nil"/>
              <w:right w:val="nil"/>
            </w:tcBorders>
            <w:shd w:val="clear" w:color="auto" w:fill="auto"/>
            <w:vAlign w:val="center"/>
          </w:tcPr>
          <w:p w14:paraId="3CA8D1E3" w14:textId="77777777" w:rsidR="00FE340F" w:rsidRPr="00707F9A" w:rsidRDefault="00FE340F" w:rsidP="008602F1">
            <w:pPr>
              <w:pStyle w:val="Bullet1"/>
            </w:pPr>
            <w:r>
              <w:t>If a traveller is affected by crisis</w:t>
            </w:r>
          </w:p>
        </w:tc>
        <w:tc>
          <w:tcPr>
            <w:tcW w:w="992" w:type="dxa"/>
            <w:tcBorders>
              <w:top w:val="nil"/>
              <w:left w:val="nil"/>
              <w:right w:val="nil"/>
            </w:tcBorders>
            <w:shd w:val="clear" w:color="auto" w:fill="auto"/>
            <w:vAlign w:val="center"/>
          </w:tcPr>
          <w:p w14:paraId="3388D44C" w14:textId="7B79CBDF" w:rsidR="00FE340F" w:rsidRPr="00317834" w:rsidRDefault="00FE340F" w:rsidP="008602F1">
            <w:pPr>
              <w:jc w:val="center"/>
            </w:pPr>
            <w:r w:rsidRPr="00317834">
              <w:t>1</w:t>
            </w:r>
            <w:r w:rsidR="008C6764">
              <w:t>9</w:t>
            </w:r>
          </w:p>
        </w:tc>
        <w:tc>
          <w:tcPr>
            <w:tcW w:w="1418" w:type="dxa"/>
            <w:tcBorders>
              <w:top w:val="nil"/>
              <w:left w:val="nil"/>
            </w:tcBorders>
            <w:shd w:val="clear" w:color="auto" w:fill="auto"/>
          </w:tcPr>
          <w:p w14:paraId="2345317E" w14:textId="109F7246" w:rsidR="00FE340F" w:rsidRPr="001A4A9E" w:rsidRDefault="00FE340F" w:rsidP="00FE340F">
            <w:pPr>
              <w:jc w:val="center"/>
              <w:rPr>
                <w:rFonts w:ascii="Verdana" w:hAnsi="Verdana"/>
                <w:color w:val="A6A6A6" w:themeColor="background1" w:themeShade="A6"/>
              </w:rPr>
            </w:pPr>
            <w:r w:rsidRPr="001A4A9E">
              <w:rPr>
                <w:rFonts w:ascii="Verdana" w:hAnsi="Verdana"/>
                <w:color w:val="A6A6A6" w:themeColor="background1" w:themeShade="A6"/>
              </w:rPr>
              <w:t>Y / N</w:t>
            </w:r>
          </w:p>
        </w:tc>
      </w:tr>
    </w:tbl>
    <w:p w14:paraId="38F39FA8" w14:textId="58530A65" w:rsidR="00FE340F" w:rsidRDefault="00FE340F" w:rsidP="00CC076B">
      <w:pPr>
        <w:pStyle w:val="Boxed1Heading"/>
        <w:shd w:val="clear" w:color="auto" w:fill="000033" w:themeFill="accent1"/>
      </w:pPr>
    </w:p>
    <w:p w14:paraId="24B73B30" w14:textId="764679A7" w:rsidR="00FE340F" w:rsidRPr="000B00DF" w:rsidRDefault="002F4467" w:rsidP="00FE340F">
      <w:pPr>
        <w:rPr>
          <w:rFonts w:ascii="Verdana" w:hAnsi="Verdana"/>
          <w:sz w:val="28"/>
          <w:szCs w:val="28"/>
        </w:rPr>
      </w:pPr>
      <w:r>
        <w:rPr>
          <w:noProof/>
        </w:rPr>
        <mc:AlternateContent>
          <mc:Choice Requires="wps">
            <w:drawing>
              <wp:anchor distT="0" distB="0" distL="114300" distR="114300" simplePos="0" relativeHeight="251666432" behindDoc="0" locked="0" layoutInCell="1" allowOverlap="1" wp14:anchorId="25405818" wp14:editId="1734BAD1">
                <wp:simplePos x="0" y="0"/>
                <wp:positionH relativeFrom="margin">
                  <wp:align>right</wp:align>
                </wp:positionH>
                <wp:positionV relativeFrom="paragraph">
                  <wp:posOffset>400050</wp:posOffset>
                </wp:positionV>
                <wp:extent cx="5619750" cy="1466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619750" cy="1466850"/>
                        </a:xfrm>
                        <a:prstGeom prst="rect">
                          <a:avLst/>
                        </a:prstGeom>
                        <a:noFill/>
                        <a:ln w="6350">
                          <a:solidFill>
                            <a:prstClr val="black"/>
                          </a:solidFill>
                        </a:ln>
                      </wps:spPr>
                      <wps:txbx>
                        <w:txbxContent>
                          <w:p w14:paraId="6801FB61" w14:textId="20388EF1" w:rsidR="00CC076B" w:rsidRPr="00CD1C5C" w:rsidRDefault="00CC076B" w:rsidP="00FE340F">
                            <w:pPr>
                              <w:rPr>
                                <w:rStyle w:val="Strong"/>
                              </w:rPr>
                            </w:pPr>
                            <w:r>
                              <w:rPr>
                                <w:rFonts w:ascii="Verdana" w:hAnsi="Verdana"/>
                                <w:b/>
                              </w:rPr>
                              <w:t xml:space="preserve"> </w:t>
                            </w:r>
                            <w:r w:rsidRPr="00CD1C5C">
                              <w:rPr>
                                <w:rStyle w:val="Strong"/>
                              </w:rPr>
                              <w:t>Notes:</w:t>
                            </w:r>
                          </w:p>
                          <w:p w14:paraId="2F1597D9" w14:textId="77777777" w:rsidR="00CC076B" w:rsidRDefault="00CC076B" w:rsidP="00FE340F"/>
                          <w:p w14:paraId="6A6F30FA" w14:textId="77777777" w:rsidR="00CC076B" w:rsidRDefault="00CC076B" w:rsidP="00FE340F"/>
                          <w:p w14:paraId="46B6DC28" w14:textId="77777777" w:rsidR="00CC076B" w:rsidRDefault="00CC076B" w:rsidP="00FE340F"/>
                          <w:p w14:paraId="7028D59A" w14:textId="77777777" w:rsidR="00CC076B" w:rsidRPr="006F1075" w:rsidRDefault="00CC076B" w:rsidP="000B5C6D">
                            <w:pPr>
                              <w:rPr>
                                <w:rFonts w:ascii="Verdana" w:hAnsi="Verdan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05818" id="Text Box 1" o:spid="_x0000_s1028" type="#_x0000_t202" style="position:absolute;margin-left:391.3pt;margin-top:31.5pt;width:442.5pt;height:11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" filled="f" strokeweight=".5pt">
                <v:textbox>
                  <w:txbxContent>
                    <w:p w14:paraId="6801FB61" w14:textId="20388EF1" w:rsidR="00CC076B" w:rsidRPr="00CD1C5C" w:rsidRDefault="00CC076B" w:rsidP="00FE340F">
                      <w:pPr>
                        <w:rPr>
                          <w:rStyle w:val="Strong"/>
                        </w:rPr>
                      </w:pPr>
                      <w:r>
                        <w:rPr>
                          <w:rFonts w:ascii="Verdana" w:hAnsi="Verdana"/>
                          <w:b/>
                        </w:rPr>
                        <w:t xml:space="preserve"> </w:t>
                      </w:r>
                      <w:r w:rsidRPr="00CD1C5C">
                        <w:rPr>
                          <w:rStyle w:val="Strong"/>
                        </w:rPr>
                        <w:t>Notes:</w:t>
                      </w:r>
                    </w:p>
                    <w:p w14:paraId="2F1597D9" w14:textId="77777777" w:rsidR="00CC076B" w:rsidRDefault="00CC076B" w:rsidP="00FE340F"/>
                    <w:p w14:paraId="6A6F30FA" w14:textId="77777777" w:rsidR="00CC076B" w:rsidRDefault="00CC076B" w:rsidP="00FE340F"/>
                    <w:p w14:paraId="46B6DC28" w14:textId="77777777" w:rsidR="00CC076B" w:rsidRDefault="00CC076B" w:rsidP="00FE340F"/>
                    <w:p w14:paraId="7028D59A" w14:textId="77777777" w:rsidR="00CC076B" w:rsidRPr="006F1075" w:rsidRDefault="00CC076B" w:rsidP="000B5C6D">
                      <w:pPr>
                        <w:rPr>
                          <w:rFonts w:ascii="Verdana" w:hAnsi="Verdana"/>
                          <w:sz w:val="28"/>
                          <w:szCs w:val="28"/>
                        </w:rPr>
                      </w:pPr>
                    </w:p>
                  </w:txbxContent>
                </v:textbox>
                <w10:wrap type="square" anchorx="margin"/>
              </v:shape>
            </w:pict>
          </mc:Fallback>
        </mc:AlternateContent>
      </w:r>
    </w:p>
    <w:p w14:paraId="75AB2356" w14:textId="77777777" w:rsidR="008602F1" w:rsidRDefault="00FE340F" w:rsidP="00FE340F">
      <w:pPr>
        <w:rPr>
          <w:rFonts w:ascii="Verdana" w:hAnsi="Verdana"/>
          <w:sz w:val="28"/>
          <w:szCs w:val="28"/>
        </w:rPr>
      </w:pPr>
      <w:r w:rsidRPr="000B00DF">
        <w:rPr>
          <w:rFonts w:ascii="Verdana" w:hAnsi="Verdana"/>
          <w:sz w:val="28"/>
          <w:szCs w:val="28"/>
        </w:rPr>
        <w:t xml:space="preserve">  </w:t>
      </w:r>
    </w:p>
    <w:p w14:paraId="24666586" w14:textId="0996F277" w:rsidR="00FE340F" w:rsidRPr="001A11D7" w:rsidRDefault="00FE340F" w:rsidP="00FE340F">
      <w:pPr>
        <w:rPr>
          <w:rFonts w:ascii="Verdana" w:hAnsi="Verdana"/>
          <w:color w:val="D9D9D9" w:themeColor="background1" w:themeShade="D9"/>
          <w:sz w:val="28"/>
          <w:szCs w:val="28"/>
        </w:rPr>
      </w:pPr>
      <w:r w:rsidRPr="000B00DF">
        <w:rPr>
          <w:rFonts w:ascii="Verdana" w:hAnsi="Verdana"/>
          <w:sz w:val="28"/>
          <w:szCs w:val="28"/>
        </w:rPr>
        <w:t xml:space="preserve">       </w:t>
      </w:r>
    </w:p>
    <w:p w14:paraId="4655E917" w14:textId="0E5A1F7D" w:rsidR="00FE340F" w:rsidRPr="00CC076B" w:rsidRDefault="00E61489" w:rsidP="00CC076B">
      <w:pPr>
        <w:pStyle w:val="Boxed1Heading"/>
        <w:shd w:val="clear" w:color="auto" w:fill="000033" w:themeFill="accent1"/>
        <w:rPr>
          <w:color w:val="FFFFFF" w:themeColor="background1"/>
        </w:rPr>
      </w:pPr>
      <w:r w:rsidRPr="00CC076B">
        <w:rPr>
          <w:bCs/>
          <w:color w:val="FFFFFF" w:themeColor="background1"/>
        </w:rPr>
        <w:lastRenderedPageBreak/>
        <w:t>1.</w:t>
      </w:r>
      <w:r w:rsidRPr="00CC076B">
        <w:rPr>
          <w:color w:val="FFFFFF" w:themeColor="background1"/>
        </w:rPr>
        <w:t xml:space="preserve"> Safety and Security</w:t>
      </w:r>
    </w:p>
    <w:tbl>
      <w:tblPr>
        <w:tblStyle w:val="TableGrid"/>
        <w:tblpPr w:leftFromText="180" w:rightFromText="180" w:vertAnchor="text" w:tblpY="1"/>
        <w:tblOverlap w:val="never"/>
        <w:tblW w:w="8926" w:type="dxa"/>
        <w:tblLook w:val="04A0" w:firstRow="1" w:lastRow="0" w:firstColumn="1" w:lastColumn="0" w:noHBand="0" w:noVBand="1"/>
      </w:tblPr>
      <w:tblGrid>
        <w:gridCol w:w="562"/>
        <w:gridCol w:w="567"/>
        <w:gridCol w:w="709"/>
        <w:gridCol w:w="4253"/>
        <w:gridCol w:w="2835"/>
      </w:tblGrid>
      <w:tr w:rsidR="00FE340F" w:rsidRPr="009707CA" w14:paraId="2A10ED53" w14:textId="77777777" w:rsidTr="00DC5DC3">
        <w:trPr>
          <w:trHeight w:val="567"/>
        </w:trPr>
        <w:tc>
          <w:tcPr>
            <w:tcW w:w="6091" w:type="dxa"/>
            <w:gridSpan w:val="4"/>
            <w:vAlign w:val="center"/>
          </w:tcPr>
          <w:p w14:paraId="71CCD272" w14:textId="77777777" w:rsidR="00FE340F" w:rsidRPr="009707CA" w:rsidRDefault="00FE340F" w:rsidP="00E61489">
            <w:r>
              <w:t>What country is your group travelling to?</w:t>
            </w:r>
          </w:p>
        </w:tc>
        <w:tc>
          <w:tcPr>
            <w:tcW w:w="2835" w:type="dxa"/>
          </w:tcPr>
          <w:p w14:paraId="59B25919" w14:textId="77777777" w:rsidR="00FE340F" w:rsidRPr="009707CA" w:rsidRDefault="00FE340F" w:rsidP="00E61489"/>
        </w:tc>
      </w:tr>
      <w:tr w:rsidR="00FE340F" w:rsidRPr="009707CA" w14:paraId="7183BF96" w14:textId="77777777" w:rsidTr="00DC5DC3">
        <w:trPr>
          <w:trHeight w:val="567"/>
        </w:trPr>
        <w:tc>
          <w:tcPr>
            <w:tcW w:w="6091" w:type="dxa"/>
            <w:gridSpan w:val="4"/>
            <w:vAlign w:val="center"/>
          </w:tcPr>
          <w:p w14:paraId="666D4970" w14:textId="77777777" w:rsidR="00FE340F" w:rsidRDefault="00FE340F" w:rsidP="00E61489">
            <w:r>
              <w:t>What region or cities are your group travelling to?</w:t>
            </w:r>
          </w:p>
        </w:tc>
        <w:tc>
          <w:tcPr>
            <w:tcW w:w="2835" w:type="dxa"/>
          </w:tcPr>
          <w:p w14:paraId="09A7480D" w14:textId="77777777" w:rsidR="00FE340F" w:rsidRPr="009707CA" w:rsidRDefault="00FE340F" w:rsidP="00E61489"/>
        </w:tc>
      </w:tr>
      <w:tr w:rsidR="00FE340F" w:rsidRPr="009707CA" w14:paraId="5BC2E2ED" w14:textId="77777777" w:rsidTr="00DC5DC3">
        <w:trPr>
          <w:trHeight w:val="567"/>
        </w:trPr>
        <w:tc>
          <w:tcPr>
            <w:tcW w:w="6091" w:type="dxa"/>
            <w:gridSpan w:val="4"/>
            <w:vAlign w:val="center"/>
          </w:tcPr>
          <w:p w14:paraId="6659C56A" w14:textId="77777777" w:rsidR="00FE340F" w:rsidRPr="009707CA" w:rsidRDefault="00FE340F" w:rsidP="00E61489">
            <w:r>
              <w:t>Have you read the DFAT Smartraveller advice for the country?</w:t>
            </w:r>
          </w:p>
        </w:tc>
        <w:tc>
          <w:tcPr>
            <w:tcW w:w="2835" w:type="dxa"/>
            <w:vAlign w:val="center"/>
          </w:tcPr>
          <w:p w14:paraId="1CF77151" w14:textId="639A2C3E" w:rsidR="00FE340F" w:rsidRPr="009707CA" w:rsidRDefault="00FE340F" w:rsidP="00C91CE8">
            <w:pPr>
              <w:jc w:val="center"/>
            </w:pPr>
            <w:r w:rsidRPr="00DC023E">
              <w:rPr>
                <w:color w:val="A6A6A6" w:themeColor="background1" w:themeShade="A6"/>
              </w:rPr>
              <w:t>Y / N</w:t>
            </w:r>
          </w:p>
        </w:tc>
      </w:tr>
      <w:tr w:rsidR="00FE340F" w:rsidRPr="009707CA" w14:paraId="36E0A7AB" w14:textId="77777777" w:rsidTr="00E61489">
        <w:trPr>
          <w:trHeight w:val="567"/>
        </w:trPr>
        <w:tc>
          <w:tcPr>
            <w:tcW w:w="8926" w:type="dxa"/>
            <w:gridSpan w:val="5"/>
            <w:shd w:val="clear" w:color="auto" w:fill="FFFFFF" w:themeFill="background1"/>
            <w:vAlign w:val="center"/>
          </w:tcPr>
          <w:p w14:paraId="5E888845" w14:textId="77777777" w:rsidR="00FE340F" w:rsidRPr="009707CA" w:rsidRDefault="00FE340F" w:rsidP="00E61489">
            <w:r>
              <w:t>What is the official travel advice for that country?</w:t>
            </w:r>
          </w:p>
        </w:tc>
      </w:tr>
      <w:tr w:rsidR="00FE340F" w:rsidRPr="009707CA" w14:paraId="27F5605B" w14:textId="77777777" w:rsidTr="00DC5DC3">
        <w:trPr>
          <w:trHeight w:val="567"/>
        </w:trPr>
        <w:tc>
          <w:tcPr>
            <w:tcW w:w="1129" w:type="dxa"/>
            <w:gridSpan w:val="2"/>
            <w:vAlign w:val="center"/>
          </w:tcPr>
          <w:p w14:paraId="638D1479" w14:textId="77777777" w:rsidR="00FE340F" w:rsidRPr="009707CA" w:rsidRDefault="00FE340F" w:rsidP="00E61489">
            <w:r>
              <w:t>Green</w:t>
            </w:r>
          </w:p>
        </w:tc>
        <w:tc>
          <w:tcPr>
            <w:tcW w:w="709" w:type="dxa"/>
            <w:shd w:val="clear" w:color="auto" w:fill="00B050"/>
            <w:vAlign w:val="center"/>
          </w:tcPr>
          <w:p w14:paraId="36575F7E" w14:textId="77777777" w:rsidR="00FE340F" w:rsidRPr="0093218B" w:rsidRDefault="00FE340F" w:rsidP="00E61489"/>
        </w:tc>
        <w:tc>
          <w:tcPr>
            <w:tcW w:w="4253" w:type="dxa"/>
            <w:vAlign w:val="center"/>
          </w:tcPr>
          <w:p w14:paraId="50F73013" w14:textId="77777777" w:rsidR="00FE340F" w:rsidRPr="002F0CC6" w:rsidRDefault="00FE340F" w:rsidP="00E61489">
            <w:r w:rsidRPr="002F0CC6">
              <w:t>Exercise normal safety precautions</w:t>
            </w:r>
          </w:p>
        </w:tc>
        <w:tc>
          <w:tcPr>
            <w:tcW w:w="2835" w:type="dxa"/>
          </w:tcPr>
          <w:p w14:paraId="35FC37CC" w14:textId="77777777" w:rsidR="00FE340F" w:rsidRPr="009707CA" w:rsidRDefault="00FE340F" w:rsidP="00E61489"/>
        </w:tc>
      </w:tr>
      <w:tr w:rsidR="00FE340F" w:rsidRPr="009707CA" w14:paraId="5C29B847" w14:textId="77777777" w:rsidTr="00DC5DC3">
        <w:trPr>
          <w:trHeight w:val="567"/>
        </w:trPr>
        <w:tc>
          <w:tcPr>
            <w:tcW w:w="1129" w:type="dxa"/>
            <w:gridSpan w:val="2"/>
            <w:vAlign w:val="center"/>
          </w:tcPr>
          <w:p w14:paraId="0B7E5555" w14:textId="77777777" w:rsidR="00FE340F" w:rsidRPr="009707CA" w:rsidRDefault="00FE340F" w:rsidP="00E61489">
            <w:r>
              <w:t>Yellow</w:t>
            </w:r>
          </w:p>
        </w:tc>
        <w:tc>
          <w:tcPr>
            <w:tcW w:w="709" w:type="dxa"/>
            <w:shd w:val="clear" w:color="auto" w:fill="FFFF00"/>
            <w:vAlign w:val="center"/>
          </w:tcPr>
          <w:p w14:paraId="089C624B" w14:textId="77777777" w:rsidR="00FE340F" w:rsidRPr="002F0CC6" w:rsidRDefault="00FE340F" w:rsidP="00E61489"/>
        </w:tc>
        <w:tc>
          <w:tcPr>
            <w:tcW w:w="4253" w:type="dxa"/>
            <w:vAlign w:val="center"/>
          </w:tcPr>
          <w:p w14:paraId="72738480" w14:textId="77777777" w:rsidR="00FE340F" w:rsidRPr="002F0CC6" w:rsidRDefault="00FE340F" w:rsidP="00E61489">
            <w:r w:rsidRPr="002F0CC6">
              <w:t>Exercise a high degree of caution</w:t>
            </w:r>
          </w:p>
        </w:tc>
        <w:tc>
          <w:tcPr>
            <w:tcW w:w="2835" w:type="dxa"/>
          </w:tcPr>
          <w:p w14:paraId="54AF179D" w14:textId="77777777" w:rsidR="00FE340F" w:rsidRPr="009707CA" w:rsidRDefault="00FE340F" w:rsidP="00E61489"/>
        </w:tc>
      </w:tr>
      <w:tr w:rsidR="00FE340F" w:rsidRPr="009707CA" w14:paraId="550AD7F2" w14:textId="77777777" w:rsidTr="00DC5DC3">
        <w:trPr>
          <w:trHeight w:val="567"/>
        </w:trPr>
        <w:tc>
          <w:tcPr>
            <w:tcW w:w="1129" w:type="dxa"/>
            <w:gridSpan w:val="2"/>
            <w:vAlign w:val="center"/>
          </w:tcPr>
          <w:p w14:paraId="478F5841" w14:textId="77777777" w:rsidR="00FE340F" w:rsidRPr="009707CA" w:rsidRDefault="00FE340F" w:rsidP="00E61489">
            <w:r>
              <w:t>Orange</w:t>
            </w:r>
          </w:p>
        </w:tc>
        <w:tc>
          <w:tcPr>
            <w:tcW w:w="709" w:type="dxa"/>
            <w:shd w:val="clear" w:color="auto" w:fill="E46C30"/>
            <w:vAlign w:val="center"/>
          </w:tcPr>
          <w:p w14:paraId="613994FF" w14:textId="77777777" w:rsidR="00FE340F" w:rsidRPr="002F0CC6" w:rsidRDefault="00FE340F" w:rsidP="00E61489"/>
        </w:tc>
        <w:tc>
          <w:tcPr>
            <w:tcW w:w="4253" w:type="dxa"/>
            <w:vAlign w:val="center"/>
          </w:tcPr>
          <w:p w14:paraId="7915DD3D" w14:textId="77777777" w:rsidR="00FE340F" w:rsidRPr="002F0CC6" w:rsidRDefault="00FE340F" w:rsidP="00E61489">
            <w:r w:rsidRPr="002F0CC6">
              <w:t>Reconsider your need to travel</w:t>
            </w:r>
          </w:p>
        </w:tc>
        <w:tc>
          <w:tcPr>
            <w:tcW w:w="2835" w:type="dxa"/>
          </w:tcPr>
          <w:p w14:paraId="56D56EDC" w14:textId="77777777" w:rsidR="00FE340F" w:rsidRPr="009707CA" w:rsidRDefault="00FE340F" w:rsidP="00E61489"/>
        </w:tc>
      </w:tr>
      <w:tr w:rsidR="00FE340F" w:rsidRPr="009707CA" w14:paraId="62DC8C65" w14:textId="77777777" w:rsidTr="00DC5DC3">
        <w:trPr>
          <w:trHeight w:val="567"/>
        </w:trPr>
        <w:tc>
          <w:tcPr>
            <w:tcW w:w="1129" w:type="dxa"/>
            <w:gridSpan w:val="2"/>
            <w:vAlign w:val="center"/>
          </w:tcPr>
          <w:p w14:paraId="1C0B3994" w14:textId="77777777" w:rsidR="00FE340F" w:rsidRPr="009707CA" w:rsidRDefault="00FE340F" w:rsidP="00E61489">
            <w:r>
              <w:t>Red</w:t>
            </w:r>
          </w:p>
        </w:tc>
        <w:tc>
          <w:tcPr>
            <w:tcW w:w="709" w:type="dxa"/>
            <w:shd w:val="clear" w:color="auto" w:fill="FF0000"/>
            <w:vAlign w:val="center"/>
          </w:tcPr>
          <w:p w14:paraId="75ACB45C" w14:textId="77777777" w:rsidR="00FE340F" w:rsidRPr="002F0CC6" w:rsidRDefault="00FE340F" w:rsidP="00E61489"/>
        </w:tc>
        <w:tc>
          <w:tcPr>
            <w:tcW w:w="4253" w:type="dxa"/>
            <w:vAlign w:val="center"/>
          </w:tcPr>
          <w:p w14:paraId="7D902634" w14:textId="77777777" w:rsidR="00FE340F" w:rsidRPr="002F0CC6" w:rsidRDefault="00FE340F" w:rsidP="00E61489">
            <w:r w:rsidRPr="002F0CC6">
              <w:t>Do not travel</w:t>
            </w:r>
          </w:p>
        </w:tc>
        <w:tc>
          <w:tcPr>
            <w:tcW w:w="2835" w:type="dxa"/>
          </w:tcPr>
          <w:p w14:paraId="1E16919A" w14:textId="77777777" w:rsidR="00FE340F" w:rsidRPr="009707CA" w:rsidRDefault="00FE340F" w:rsidP="00E61489"/>
        </w:tc>
      </w:tr>
      <w:tr w:rsidR="00FE340F" w:rsidRPr="009707CA" w14:paraId="07780EB0" w14:textId="77777777" w:rsidTr="00E61489">
        <w:trPr>
          <w:trHeight w:val="567"/>
        </w:trPr>
        <w:tc>
          <w:tcPr>
            <w:tcW w:w="8926" w:type="dxa"/>
            <w:gridSpan w:val="5"/>
            <w:vAlign w:val="center"/>
          </w:tcPr>
          <w:p w14:paraId="4202FB86" w14:textId="77777777" w:rsidR="00FE340F" w:rsidRPr="009707CA" w:rsidRDefault="00FE340F" w:rsidP="00E61489">
            <w:r>
              <w:t>What are the main security issues listed on DFAT Smartraveller for the destination country?</w:t>
            </w:r>
          </w:p>
        </w:tc>
      </w:tr>
      <w:tr w:rsidR="00FE340F" w:rsidRPr="009707CA" w14:paraId="562EAF0D" w14:textId="77777777" w:rsidTr="00E61489">
        <w:trPr>
          <w:trHeight w:val="268"/>
        </w:trPr>
        <w:tc>
          <w:tcPr>
            <w:tcW w:w="562" w:type="dxa"/>
            <w:vMerge w:val="restart"/>
            <w:vAlign w:val="center"/>
          </w:tcPr>
          <w:p w14:paraId="23D82299" w14:textId="77777777" w:rsidR="00FE340F" w:rsidRPr="00217831" w:rsidRDefault="00FE340F" w:rsidP="00E61489">
            <w:pPr>
              <w:rPr>
                <w:color w:val="BFBFBF" w:themeColor="background1" w:themeShade="BF"/>
              </w:rPr>
            </w:pPr>
            <w:r w:rsidRPr="00217831">
              <w:rPr>
                <w:color w:val="BFBFBF" w:themeColor="background1" w:themeShade="BF"/>
              </w:rPr>
              <w:t>1</w:t>
            </w:r>
          </w:p>
        </w:tc>
        <w:tc>
          <w:tcPr>
            <w:tcW w:w="8364" w:type="dxa"/>
            <w:gridSpan w:val="4"/>
            <w:tcBorders>
              <w:bottom w:val="single" w:sz="4" w:space="0" w:color="BFBFBF" w:themeColor="background1" w:themeShade="BF"/>
            </w:tcBorders>
            <w:vAlign w:val="center"/>
          </w:tcPr>
          <w:p w14:paraId="35B404F3" w14:textId="77777777" w:rsidR="00FE340F" w:rsidRPr="009707CA" w:rsidRDefault="00FE340F" w:rsidP="00E61489"/>
        </w:tc>
      </w:tr>
      <w:tr w:rsidR="00FE340F" w:rsidRPr="009707CA" w14:paraId="1E965BA7" w14:textId="77777777" w:rsidTr="00E61489">
        <w:trPr>
          <w:trHeight w:val="268"/>
        </w:trPr>
        <w:tc>
          <w:tcPr>
            <w:tcW w:w="562" w:type="dxa"/>
            <w:vMerge/>
            <w:vAlign w:val="center"/>
          </w:tcPr>
          <w:p w14:paraId="57FE5838"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538B35A8" w14:textId="77777777" w:rsidR="00FE340F" w:rsidRDefault="00FE340F" w:rsidP="00E61489"/>
        </w:tc>
      </w:tr>
      <w:tr w:rsidR="00FE340F" w:rsidRPr="009707CA" w14:paraId="6EC2907C" w14:textId="77777777" w:rsidTr="00E61489">
        <w:trPr>
          <w:trHeight w:val="268"/>
        </w:trPr>
        <w:tc>
          <w:tcPr>
            <w:tcW w:w="562" w:type="dxa"/>
            <w:vMerge/>
            <w:vAlign w:val="center"/>
          </w:tcPr>
          <w:p w14:paraId="0946E58C"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7FE0D118" w14:textId="77777777" w:rsidR="00FE340F" w:rsidRDefault="00FE340F" w:rsidP="00E61489"/>
        </w:tc>
      </w:tr>
      <w:tr w:rsidR="00FE340F" w:rsidRPr="009707CA" w14:paraId="3B2945AC" w14:textId="77777777" w:rsidTr="00E61489">
        <w:trPr>
          <w:trHeight w:val="268"/>
        </w:trPr>
        <w:tc>
          <w:tcPr>
            <w:tcW w:w="562" w:type="dxa"/>
            <w:vMerge/>
            <w:tcBorders>
              <w:bottom w:val="single" w:sz="4" w:space="0" w:color="auto"/>
            </w:tcBorders>
            <w:vAlign w:val="center"/>
          </w:tcPr>
          <w:p w14:paraId="392DCE2C"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auto"/>
            </w:tcBorders>
            <w:vAlign w:val="center"/>
          </w:tcPr>
          <w:p w14:paraId="2D4B41D5" w14:textId="77777777" w:rsidR="00FE340F" w:rsidRDefault="00FE340F" w:rsidP="00E61489"/>
        </w:tc>
      </w:tr>
      <w:tr w:rsidR="00FE340F" w:rsidRPr="009707CA" w14:paraId="7E4C8970" w14:textId="77777777" w:rsidTr="00E61489">
        <w:trPr>
          <w:trHeight w:val="268"/>
        </w:trPr>
        <w:tc>
          <w:tcPr>
            <w:tcW w:w="562" w:type="dxa"/>
            <w:vMerge w:val="restart"/>
            <w:tcBorders>
              <w:top w:val="single" w:sz="4" w:space="0" w:color="auto"/>
            </w:tcBorders>
            <w:vAlign w:val="center"/>
          </w:tcPr>
          <w:p w14:paraId="3962A14A" w14:textId="77777777" w:rsidR="00FE340F" w:rsidRPr="00217831" w:rsidRDefault="00FE340F" w:rsidP="00E61489">
            <w:pPr>
              <w:rPr>
                <w:color w:val="BFBFBF" w:themeColor="background1" w:themeShade="BF"/>
              </w:rPr>
            </w:pPr>
            <w:r w:rsidRPr="00217831">
              <w:rPr>
                <w:color w:val="BFBFBF" w:themeColor="background1" w:themeShade="BF"/>
              </w:rPr>
              <w:t>2</w:t>
            </w:r>
          </w:p>
        </w:tc>
        <w:tc>
          <w:tcPr>
            <w:tcW w:w="8364" w:type="dxa"/>
            <w:gridSpan w:val="4"/>
            <w:tcBorders>
              <w:top w:val="single" w:sz="4" w:space="0" w:color="auto"/>
              <w:bottom w:val="single" w:sz="4" w:space="0" w:color="BFBFBF" w:themeColor="background1" w:themeShade="BF"/>
            </w:tcBorders>
            <w:vAlign w:val="center"/>
          </w:tcPr>
          <w:p w14:paraId="17D26A81" w14:textId="77777777" w:rsidR="00FE340F" w:rsidRDefault="00FE340F" w:rsidP="00E61489"/>
        </w:tc>
      </w:tr>
      <w:tr w:rsidR="00FE340F" w:rsidRPr="009707CA" w14:paraId="0BE6E49C" w14:textId="77777777" w:rsidTr="00E61489">
        <w:trPr>
          <w:trHeight w:val="268"/>
        </w:trPr>
        <w:tc>
          <w:tcPr>
            <w:tcW w:w="562" w:type="dxa"/>
            <w:vMerge/>
            <w:vAlign w:val="center"/>
          </w:tcPr>
          <w:p w14:paraId="59417ED4"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40AB6FA5" w14:textId="77777777" w:rsidR="00FE340F" w:rsidRDefault="00FE340F" w:rsidP="00E61489"/>
        </w:tc>
      </w:tr>
      <w:tr w:rsidR="00FE340F" w:rsidRPr="009707CA" w14:paraId="2D2EE7A1" w14:textId="77777777" w:rsidTr="00E61489">
        <w:trPr>
          <w:trHeight w:val="268"/>
        </w:trPr>
        <w:tc>
          <w:tcPr>
            <w:tcW w:w="562" w:type="dxa"/>
            <w:vMerge/>
            <w:vAlign w:val="center"/>
          </w:tcPr>
          <w:p w14:paraId="33DCFC14"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3FBF6914" w14:textId="77777777" w:rsidR="00FE340F" w:rsidRDefault="00FE340F" w:rsidP="00E61489"/>
        </w:tc>
      </w:tr>
      <w:tr w:rsidR="00FE340F" w:rsidRPr="009707CA" w14:paraId="45704D5F" w14:textId="77777777" w:rsidTr="00E61489">
        <w:trPr>
          <w:trHeight w:val="268"/>
        </w:trPr>
        <w:tc>
          <w:tcPr>
            <w:tcW w:w="562" w:type="dxa"/>
            <w:vMerge/>
            <w:tcBorders>
              <w:bottom w:val="single" w:sz="4" w:space="0" w:color="auto"/>
            </w:tcBorders>
            <w:vAlign w:val="center"/>
          </w:tcPr>
          <w:p w14:paraId="7B78CA46"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auto"/>
            </w:tcBorders>
            <w:vAlign w:val="center"/>
          </w:tcPr>
          <w:p w14:paraId="63F4E7DF" w14:textId="77777777" w:rsidR="00FE340F" w:rsidRDefault="00FE340F" w:rsidP="00E61489"/>
        </w:tc>
      </w:tr>
      <w:tr w:rsidR="00FE340F" w:rsidRPr="009707CA" w14:paraId="12E1EAC1" w14:textId="77777777" w:rsidTr="00E61489">
        <w:trPr>
          <w:trHeight w:val="268"/>
        </w:trPr>
        <w:tc>
          <w:tcPr>
            <w:tcW w:w="562" w:type="dxa"/>
            <w:vMerge w:val="restart"/>
            <w:tcBorders>
              <w:top w:val="single" w:sz="4" w:space="0" w:color="auto"/>
            </w:tcBorders>
            <w:vAlign w:val="center"/>
          </w:tcPr>
          <w:p w14:paraId="00551CEB" w14:textId="77777777" w:rsidR="00FE340F" w:rsidRPr="00217831" w:rsidRDefault="00FE340F" w:rsidP="00E61489">
            <w:pPr>
              <w:rPr>
                <w:color w:val="BFBFBF" w:themeColor="background1" w:themeShade="BF"/>
              </w:rPr>
            </w:pPr>
            <w:r w:rsidRPr="00217831">
              <w:rPr>
                <w:color w:val="BFBFBF" w:themeColor="background1" w:themeShade="BF"/>
              </w:rPr>
              <w:t>3</w:t>
            </w:r>
          </w:p>
        </w:tc>
        <w:tc>
          <w:tcPr>
            <w:tcW w:w="8364" w:type="dxa"/>
            <w:gridSpan w:val="4"/>
            <w:tcBorders>
              <w:top w:val="single" w:sz="4" w:space="0" w:color="auto"/>
              <w:bottom w:val="single" w:sz="4" w:space="0" w:color="BFBFBF" w:themeColor="background1" w:themeShade="BF"/>
            </w:tcBorders>
            <w:vAlign w:val="center"/>
          </w:tcPr>
          <w:p w14:paraId="5C4309F5" w14:textId="77777777" w:rsidR="00FE340F" w:rsidRDefault="00FE340F" w:rsidP="00E61489"/>
        </w:tc>
      </w:tr>
      <w:tr w:rsidR="00FE340F" w:rsidRPr="009707CA" w14:paraId="51A9FC66" w14:textId="77777777" w:rsidTr="00E61489">
        <w:trPr>
          <w:trHeight w:val="268"/>
        </w:trPr>
        <w:tc>
          <w:tcPr>
            <w:tcW w:w="562" w:type="dxa"/>
            <w:vMerge/>
            <w:vAlign w:val="center"/>
          </w:tcPr>
          <w:p w14:paraId="7FF79B71"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59133A21" w14:textId="77777777" w:rsidR="00FE340F" w:rsidRDefault="00FE340F" w:rsidP="00E61489"/>
        </w:tc>
      </w:tr>
      <w:tr w:rsidR="00FE340F" w:rsidRPr="009707CA" w14:paraId="2B280379" w14:textId="77777777" w:rsidTr="00E61489">
        <w:trPr>
          <w:trHeight w:val="268"/>
        </w:trPr>
        <w:tc>
          <w:tcPr>
            <w:tcW w:w="562" w:type="dxa"/>
            <w:vMerge/>
            <w:vAlign w:val="center"/>
          </w:tcPr>
          <w:p w14:paraId="0144AAED"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425DFFB8" w14:textId="77777777" w:rsidR="00FE340F" w:rsidRDefault="00FE340F" w:rsidP="00E61489"/>
        </w:tc>
      </w:tr>
      <w:tr w:rsidR="00FE340F" w:rsidRPr="009707CA" w14:paraId="69F17A3D" w14:textId="77777777" w:rsidTr="00E61489">
        <w:trPr>
          <w:trHeight w:val="268"/>
        </w:trPr>
        <w:tc>
          <w:tcPr>
            <w:tcW w:w="562" w:type="dxa"/>
            <w:vMerge/>
            <w:tcBorders>
              <w:bottom w:val="single" w:sz="4" w:space="0" w:color="auto"/>
            </w:tcBorders>
            <w:vAlign w:val="center"/>
          </w:tcPr>
          <w:p w14:paraId="3919FECA"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auto"/>
            </w:tcBorders>
            <w:vAlign w:val="center"/>
          </w:tcPr>
          <w:p w14:paraId="35507050" w14:textId="77777777" w:rsidR="00FE340F" w:rsidRDefault="00FE340F" w:rsidP="00E61489"/>
        </w:tc>
      </w:tr>
      <w:tr w:rsidR="00FE340F" w:rsidRPr="009707CA" w14:paraId="704D63D7" w14:textId="77777777" w:rsidTr="00E61489">
        <w:trPr>
          <w:trHeight w:val="268"/>
        </w:trPr>
        <w:tc>
          <w:tcPr>
            <w:tcW w:w="562" w:type="dxa"/>
            <w:vMerge w:val="restart"/>
            <w:tcBorders>
              <w:top w:val="single" w:sz="4" w:space="0" w:color="auto"/>
            </w:tcBorders>
            <w:vAlign w:val="center"/>
          </w:tcPr>
          <w:p w14:paraId="6FEB5371" w14:textId="77777777" w:rsidR="00FE340F" w:rsidRPr="00217831" w:rsidRDefault="00FE340F" w:rsidP="00E61489">
            <w:pPr>
              <w:rPr>
                <w:color w:val="BFBFBF" w:themeColor="background1" w:themeShade="BF"/>
              </w:rPr>
            </w:pPr>
            <w:r w:rsidRPr="00217831">
              <w:rPr>
                <w:color w:val="BFBFBF" w:themeColor="background1" w:themeShade="BF"/>
              </w:rPr>
              <w:t>4</w:t>
            </w:r>
          </w:p>
        </w:tc>
        <w:tc>
          <w:tcPr>
            <w:tcW w:w="8364" w:type="dxa"/>
            <w:gridSpan w:val="4"/>
            <w:tcBorders>
              <w:top w:val="single" w:sz="4" w:space="0" w:color="auto"/>
              <w:bottom w:val="single" w:sz="4" w:space="0" w:color="BFBFBF" w:themeColor="background1" w:themeShade="BF"/>
            </w:tcBorders>
            <w:vAlign w:val="center"/>
          </w:tcPr>
          <w:p w14:paraId="31ED1BB9" w14:textId="77777777" w:rsidR="00FE340F" w:rsidRDefault="00FE340F" w:rsidP="00E61489"/>
        </w:tc>
      </w:tr>
      <w:tr w:rsidR="00FE340F" w:rsidRPr="009707CA" w14:paraId="2B5ACA72" w14:textId="77777777" w:rsidTr="00E61489">
        <w:trPr>
          <w:trHeight w:val="268"/>
        </w:trPr>
        <w:tc>
          <w:tcPr>
            <w:tcW w:w="562" w:type="dxa"/>
            <w:vMerge/>
            <w:vAlign w:val="center"/>
          </w:tcPr>
          <w:p w14:paraId="63FC34ED"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5D8751D2" w14:textId="77777777" w:rsidR="00FE340F" w:rsidRDefault="00FE340F" w:rsidP="00E61489"/>
        </w:tc>
      </w:tr>
      <w:tr w:rsidR="00FE340F" w:rsidRPr="009707CA" w14:paraId="1A7B0DDD" w14:textId="77777777" w:rsidTr="00E61489">
        <w:trPr>
          <w:trHeight w:val="268"/>
        </w:trPr>
        <w:tc>
          <w:tcPr>
            <w:tcW w:w="562" w:type="dxa"/>
            <w:vMerge/>
            <w:vAlign w:val="center"/>
          </w:tcPr>
          <w:p w14:paraId="55153322"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29577047" w14:textId="77777777" w:rsidR="00FE340F" w:rsidRDefault="00FE340F" w:rsidP="00E61489"/>
        </w:tc>
      </w:tr>
      <w:tr w:rsidR="00FE340F" w:rsidRPr="009707CA" w14:paraId="545CD9DE" w14:textId="77777777" w:rsidTr="00E61489">
        <w:trPr>
          <w:trHeight w:val="268"/>
        </w:trPr>
        <w:tc>
          <w:tcPr>
            <w:tcW w:w="562" w:type="dxa"/>
            <w:vMerge/>
            <w:tcBorders>
              <w:bottom w:val="single" w:sz="4" w:space="0" w:color="auto"/>
            </w:tcBorders>
            <w:vAlign w:val="center"/>
          </w:tcPr>
          <w:p w14:paraId="7DCFA85B"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auto"/>
            </w:tcBorders>
            <w:vAlign w:val="center"/>
          </w:tcPr>
          <w:p w14:paraId="227A996E" w14:textId="77777777" w:rsidR="00FE340F" w:rsidRDefault="00FE340F" w:rsidP="00E61489"/>
        </w:tc>
      </w:tr>
      <w:tr w:rsidR="00FE340F" w:rsidRPr="009707CA" w14:paraId="4D062BC7" w14:textId="77777777" w:rsidTr="00E61489">
        <w:trPr>
          <w:trHeight w:val="268"/>
        </w:trPr>
        <w:tc>
          <w:tcPr>
            <w:tcW w:w="562" w:type="dxa"/>
            <w:vMerge w:val="restart"/>
            <w:tcBorders>
              <w:top w:val="single" w:sz="4" w:space="0" w:color="auto"/>
            </w:tcBorders>
            <w:vAlign w:val="center"/>
          </w:tcPr>
          <w:p w14:paraId="091EE960" w14:textId="77777777" w:rsidR="00FE340F" w:rsidRPr="00217831" w:rsidRDefault="00FE340F" w:rsidP="00E61489">
            <w:pPr>
              <w:rPr>
                <w:color w:val="BFBFBF" w:themeColor="background1" w:themeShade="BF"/>
              </w:rPr>
            </w:pPr>
            <w:r w:rsidRPr="00217831">
              <w:rPr>
                <w:color w:val="BFBFBF" w:themeColor="background1" w:themeShade="BF"/>
              </w:rPr>
              <w:t>5</w:t>
            </w:r>
          </w:p>
        </w:tc>
        <w:tc>
          <w:tcPr>
            <w:tcW w:w="8364" w:type="dxa"/>
            <w:gridSpan w:val="4"/>
            <w:tcBorders>
              <w:top w:val="single" w:sz="4" w:space="0" w:color="auto"/>
              <w:bottom w:val="single" w:sz="4" w:space="0" w:color="BFBFBF" w:themeColor="background1" w:themeShade="BF"/>
            </w:tcBorders>
            <w:vAlign w:val="center"/>
          </w:tcPr>
          <w:p w14:paraId="01EBC58C" w14:textId="77777777" w:rsidR="00FE340F" w:rsidRDefault="00FE340F" w:rsidP="00E61489"/>
        </w:tc>
      </w:tr>
      <w:tr w:rsidR="00FE340F" w:rsidRPr="009707CA" w14:paraId="1B4E5BA9" w14:textId="77777777" w:rsidTr="00E61489">
        <w:trPr>
          <w:trHeight w:val="268"/>
        </w:trPr>
        <w:tc>
          <w:tcPr>
            <w:tcW w:w="562" w:type="dxa"/>
            <w:vMerge/>
            <w:vAlign w:val="center"/>
          </w:tcPr>
          <w:p w14:paraId="00CA59AD"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6DDEE6EF" w14:textId="77777777" w:rsidR="00FE340F" w:rsidRDefault="00FE340F" w:rsidP="00E61489"/>
        </w:tc>
      </w:tr>
      <w:tr w:rsidR="00FE340F" w:rsidRPr="009707CA" w14:paraId="01A928C7" w14:textId="77777777" w:rsidTr="00E61489">
        <w:trPr>
          <w:trHeight w:val="268"/>
        </w:trPr>
        <w:tc>
          <w:tcPr>
            <w:tcW w:w="562" w:type="dxa"/>
            <w:vMerge/>
            <w:vAlign w:val="center"/>
          </w:tcPr>
          <w:p w14:paraId="281F1293"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4B186360" w14:textId="77777777" w:rsidR="00FE340F" w:rsidRDefault="00FE340F" w:rsidP="00E61489"/>
        </w:tc>
      </w:tr>
      <w:tr w:rsidR="00FE340F" w:rsidRPr="009707CA" w14:paraId="61318408" w14:textId="77777777" w:rsidTr="00E61489">
        <w:trPr>
          <w:trHeight w:val="268"/>
        </w:trPr>
        <w:tc>
          <w:tcPr>
            <w:tcW w:w="562" w:type="dxa"/>
            <w:vMerge/>
            <w:tcBorders>
              <w:bottom w:val="single" w:sz="4" w:space="0" w:color="auto"/>
            </w:tcBorders>
            <w:vAlign w:val="center"/>
          </w:tcPr>
          <w:p w14:paraId="518E1808"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auto"/>
            </w:tcBorders>
            <w:vAlign w:val="center"/>
          </w:tcPr>
          <w:p w14:paraId="533CDE85" w14:textId="77777777" w:rsidR="00FE340F" w:rsidRDefault="00FE340F" w:rsidP="00E61489"/>
        </w:tc>
      </w:tr>
      <w:tr w:rsidR="00FE340F" w:rsidRPr="009707CA" w14:paraId="48371D97" w14:textId="77777777" w:rsidTr="00E61489">
        <w:trPr>
          <w:trHeight w:val="268"/>
        </w:trPr>
        <w:tc>
          <w:tcPr>
            <w:tcW w:w="562" w:type="dxa"/>
            <w:vMerge w:val="restart"/>
            <w:tcBorders>
              <w:top w:val="single" w:sz="4" w:space="0" w:color="auto"/>
            </w:tcBorders>
            <w:vAlign w:val="center"/>
          </w:tcPr>
          <w:p w14:paraId="43A32071" w14:textId="77777777" w:rsidR="00FE340F" w:rsidRPr="00217831" w:rsidRDefault="00FE340F" w:rsidP="00E61489">
            <w:pPr>
              <w:rPr>
                <w:color w:val="BFBFBF" w:themeColor="background1" w:themeShade="BF"/>
              </w:rPr>
            </w:pPr>
            <w:r w:rsidRPr="00217831">
              <w:rPr>
                <w:color w:val="BFBFBF" w:themeColor="background1" w:themeShade="BF"/>
              </w:rPr>
              <w:t>6</w:t>
            </w:r>
          </w:p>
        </w:tc>
        <w:tc>
          <w:tcPr>
            <w:tcW w:w="8364" w:type="dxa"/>
            <w:gridSpan w:val="4"/>
            <w:tcBorders>
              <w:top w:val="single" w:sz="4" w:space="0" w:color="auto"/>
              <w:bottom w:val="single" w:sz="4" w:space="0" w:color="BFBFBF" w:themeColor="background1" w:themeShade="BF"/>
            </w:tcBorders>
            <w:vAlign w:val="center"/>
          </w:tcPr>
          <w:p w14:paraId="64205A5A" w14:textId="77777777" w:rsidR="00FE340F" w:rsidRDefault="00FE340F" w:rsidP="00E61489"/>
        </w:tc>
      </w:tr>
      <w:tr w:rsidR="00FE340F" w:rsidRPr="009707CA" w14:paraId="519A7741" w14:textId="77777777" w:rsidTr="00E61489">
        <w:trPr>
          <w:trHeight w:val="268"/>
        </w:trPr>
        <w:tc>
          <w:tcPr>
            <w:tcW w:w="562" w:type="dxa"/>
            <w:vMerge/>
            <w:vAlign w:val="center"/>
          </w:tcPr>
          <w:p w14:paraId="0576FD1B"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40D8A0B8" w14:textId="77777777" w:rsidR="00FE340F" w:rsidRDefault="00FE340F" w:rsidP="00E61489"/>
        </w:tc>
      </w:tr>
      <w:tr w:rsidR="00FE340F" w:rsidRPr="009707CA" w14:paraId="25161907" w14:textId="77777777" w:rsidTr="00E61489">
        <w:trPr>
          <w:trHeight w:val="268"/>
        </w:trPr>
        <w:tc>
          <w:tcPr>
            <w:tcW w:w="562" w:type="dxa"/>
            <w:vMerge/>
            <w:vAlign w:val="center"/>
          </w:tcPr>
          <w:p w14:paraId="2DDDCC3C"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30F0E88C" w14:textId="77777777" w:rsidR="00FE340F" w:rsidRDefault="00FE340F" w:rsidP="00E61489"/>
        </w:tc>
      </w:tr>
      <w:tr w:rsidR="00FE340F" w:rsidRPr="009707CA" w14:paraId="3FF54929" w14:textId="77777777" w:rsidTr="00E61489">
        <w:trPr>
          <w:trHeight w:val="268"/>
        </w:trPr>
        <w:tc>
          <w:tcPr>
            <w:tcW w:w="562" w:type="dxa"/>
            <w:vMerge/>
            <w:tcBorders>
              <w:bottom w:val="single" w:sz="4" w:space="0" w:color="auto"/>
            </w:tcBorders>
            <w:vAlign w:val="center"/>
          </w:tcPr>
          <w:p w14:paraId="5BCAF709"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auto"/>
            </w:tcBorders>
            <w:vAlign w:val="center"/>
          </w:tcPr>
          <w:p w14:paraId="1473F7C7" w14:textId="77777777" w:rsidR="00FE340F" w:rsidRDefault="00FE340F" w:rsidP="00E61489"/>
        </w:tc>
      </w:tr>
      <w:tr w:rsidR="00FE340F" w:rsidRPr="009707CA" w14:paraId="40537E28" w14:textId="77777777" w:rsidTr="00E61489">
        <w:trPr>
          <w:trHeight w:val="268"/>
        </w:trPr>
        <w:tc>
          <w:tcPr>
            <w:tcW w:w="562" w:type="dxa"/>
            <w:vMerge w:val="restart"/>
            <w:tcBorders>
              <w:top w:val="single" w:sz="4" w:space="0" w:color="auto"/>
            </w:tcBorders>
            <w:vAlign w:val="center"/>
          </w:tcPr>
          <w:p w14:paraId="400488C1" w14:textId="77777777" w:rsidR="00FE340F" w:rsidRPr="00217831" w:rsidRDefault="00FE340F" w:rsidP="00E61489">
            <w:pPr>
              <w:rPr>
                <w:color w:val="BFBFBF" w:themeColor="background1" w:themeShade="BF"/>
              </w:rPr>
            </w:pPr>
            <w:r w:rsidRPr="00217831">
              <w:rPr>
                <w:color w:val="BFBFBF" w:themeColor="background1" w:themeShade="BF"/>
              </w:rPr>
              <w:t>7</w:t>
            </w:r>
          </w:p>
        </w:tc>
        <w:tc>
          <w:tcPr>
            <w:tcW w:w="8364" w:type="dxa"/>
            <w:gridSpan w:val="4"/>
            <w:tcBorders>
              <w:top w:val="single" w:sz="4" w:space="0" w:color="auto"/>
              <w:bottom w:val="single" w:sz="4" w:space="0" w:color="BFBFBF" w:themeColor="background1" w:themeShade="BF"/>
            </w:tcBorders>
            <w:vAlign w:val="center"/>
          </w:tcPr>
          <w:p w14:paraId="08FF2C4F" w14:textId="77777777" w:rsidR="00FE340F" w:rsidRDefault="00FE340F" w:rsidP="00E61489"/>
        </w:tc>
      </w:tr>
      <w:tr w:rsidR="00FE340F" w:rsidRPr="009707CA" w14:paraId="2AD37CC9" w14:textId="77777777" w:rsidTr="00E61489">
        <w:trPr>
          <w:trHeight w:val="268"/>
        </w:trPr>
        <w:tc>
          <w:tcPr>
            <w:tcW w:w="562" w:type="dxa"/>
            <w:vMerge/>
            <w:vAlign w:val="center"/>
          </w:tcPr>
          <w:p w14:paraId="5E1BABDB"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669CDCE7" w14:textId="77777777" w:rsidR="00FE340F" w:rsidRDefault="00FE340F" w:rsidP="00E61489"/>
        </w:tc>
      </w:tr>
      <w:tr w:rsidR="00FE340F" w:rsidRPr="009707CA" w14:paraId="70B4621C" w14:textId="77777777" w:rsidTr="00E61489">
        <w:trPr>
          <w:trHeight w:val="268"/>
        </w:trPr>
        <w:tc>
          <w:tcPr>
            <w:tcW w:w="562" w:type="dxa"/>
            <w:vMerge/>
            <w:vAlign w:val="center"/>
          </w:tcPr>
          <w:p w14:paraId="0E66EFF5"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BFBFBF" w:themeColor="background1" w:themeShade="BF"/>
            </w:tcBorders>
            <w:vAlign w:val="center"/>
          </w:tcPr>
          <w:p w14:paraId="1E1041AE" w14:textId="77777777" w:rsidR="00FE340F" w:rsidRDefault="00FE340F" w:rsidP="00E61489"/>
        </w:tc>
      </w:tr>
      <w:tr w:rsidR="00FE340F" w:rsidRPr="009707CA" w14:paraId="1C64F9A7" w14:textId="77777777" w:rsidTr="00E61489">
        <w:trPr>
          <w:trHeight w:val="268"/>
        </w:trPr>
        <w:tc>
          <w:tcPr>
            <w:tcW w:w="562" w:type="dxa"/>
            <w:vMerge/>
            <w:tcBorders>
              <w:bottom w:val="single" w:sz="4" w:space="0" w:color="auto"/>
            </w:tcBorders>
            <w:vAlign w:val="center"/>
          </w:tcPr>
          <w:p w14:paraId="5324CB53" w14:textId="77777777" w:rsidR="00FE340F" w:rsidRPr="00217831" w:rsidRDefault="00FE340F" w:rsidP="00E61489">
            <w:pPr>
              <w:rPr>
                <w:color w:val="BFBFBF" w:themeColor="background1" w:themeShade="BF"/>
              </w:rPr>
            </w:pPr>
          </w:p>
        </w:tc>
        <w:tc>
          <w:tcPr>
            <w:tcW w:w="8364" w:type="dxa"/>
            <w:gridSpan w:val="4"/>
            <w:tcBorders>
              <w:top w:val="single" w:sz="4" w:space="0" w:color="BFBFBF" w:themeColor="background1" w:themeShade="BF"/>
              <w:bottom w:val="single" w:sz="4" w:space="0" w:color="auto"/>
            </w:tcBorders>
            <w:vAlign w:val="center"/>
          </w:tcPr>
          <w:p w14:paraId="4599126F" w14:textId="77777777" w:rsidR="00FE340F" w:rsidRDefault="00FE340F" w:rsidP="00E61489"/>
        </w:tc>
      </w:tr>
    </w:tbl>
    <w:p w14:paraId="321A521C" w14:textId="77777777" w:rsidR="00FE340F" w:rsidRDefault="00FE340F" w:rsidP="00FE340F"/>
    <w:p w14:paraId="36CCD88F" w14:textId="77777777" w:rsidR="00FE340F" w:rsidRPr="00764D90" w:rsidRDefault="00FE340F" w:rsidP="00F40559">
      <w:pPr>
        <w:ind w:right="-31"/>
        <w:rPr>
          <w:rFonts w:cstheme="minorHAnsi"/>
        </w:rPr>
      </w:pPr>
    </w:p>
    <w:tbl>
      <w:tblPr>
        <w:tblStyle w:val="TableGrid"/>
        <w:tblpPr w:leftFromText="180" w:rightFromText="180" w:vertAnchor="text" w:tblpXSpec="center" w:tblpY="1"/>
        <w:tblOverlap w:val="never"/>
        <w:tblW w:w="8901" w:type="dxa"/>
        <w:jc w:val="center"/>
        <w:tblLook w:val="04A0" w:firstRow="1" w:lastRow="0" w:firstColumn="1" w:lastColumn="0" w:noHBand="0" w:noVBand="1"/>
      </w:tblPr>
      <w:tblGrid>
        <w:gridCol w:w="7229"/>
        <w:gridCol w:w="1672"/>
      </w:tblGrid>
      <w:tr w:rsidR="00FE340F" w:rsidRPr="00764D90" w14:paraId="67FB68A0" w14:textId="77777777" w:rsidTr="006C6C87">
        <w:trPr>
          <w:trHeight w:val="567"/>
          <w:jc w:val="center"/>
        </w:trPr>
        <w:tc>
          <w:tcPr>
            <w:tcW w:w="7229" w:type="dxa"/>
            <w:vAlign w:val="center"/>
          </w:tcPr>
          <w:p w14:paraId="6B9CBE5D" w14:textId="77777777" w:rsidR="00FE340F" w:rsidRPr="00764D90" w:rsidRDefault="00FE340F" w:rsidP="00C91CE8">
            <w:pPr>
              <w:rPr>
                <w:rFonts w:cstheme="minorHAnsi"/>
              </w:rPr>
            </w:pPr>
            <w:r w:rsidRPr="00764D90">
              <w:rPr>
                <w:rFonts w:cstheme="minorHAnsi"/>
              </w:rPr>
              <w:t>Have you researched each security issue?</w:t>
            </w:r>
          </w:p>
        </w:tc>
        <w:tc>
          <w:tcPr>
            <w:tcW w:w="1672" w:type="dxa"/>
            <w:vAlign w:val="center"/>
          </w:tcPr>
          <w:p w14:paraId="773FDC82" w14:textId="7C97C3D0" w:rsidR="00FE340F" w:rsidRPr="00764D90" w:rsidRDefault="00FE340F" w:rsidP="00C91CE8">
            <w:pPr>
              <w:jc w:val="center"/>
              <w:rPr>
                <w:rFonts w:cstheme="minorHAnsi"/>
              </w:rPr>
            </w:pPr>
            <w:r w:rsidRPr="00764D90">
              <w:rPr>
                <w:rFonts w:cstheme="minorHAnsi"/>
                <w:color w:val="A6A6A6" w:themeColor="background1" w:themeShade="A6"/>
              </w:rPr>
              <w:t>Y / N</w:t>
            </w:r>
          </w:p>
        </w:tc>
      </w:tr>
      <w:tr w:rsidR="00FE340F" w:rsidRPr="00764D90" w14:paraId="3698C74A" w14:textId="77777777" w:rsidTr="00CC076B">
        <w:trPr>
          <w:trHeight w:val="1546"/>
          <w:jc w:val="center"/>
        </w:trPr>
        <w:tc>
          <w:tcPr>
            <w:tcW w:w="8901" w:type="dxa"/>
            <w:gridSpan w:val="2"/>
            <w:shd w:val="clear" w:color="auto" w:fill="F8C109" w:themeFill="accent2"/>
            <w:vAlign w:val="center"/>
          </w:tcPr>
          <w:p w14:paraId="4B10765D" w14:textId="1CCA1976" w:rsidR="00FE340F" w:rsidRPr="00764D90" w:rsidRDefault="00FE340F" w:rsidP="0079754D">
            <w:pPr>
              <w:rPr>
                <w:rFonts w:cstheme="minorHAnsi"/>
              </w:rPr>
            </w:pPr>
            <w:r w:rsidRPr="00764D90">
              <w:rPr>
                <w:rFonts w:cstheme="minorHAnsi"/>
              </w:rPr>
              <w:t>Some research websites include:</w:t>
            </w:r>
          </w:p>
          <w:p w14:paraId="51999DE2" w14:textId="6DE65BBC" w:rsidR="00FE340F" w:rsidRPr="00764D90" w:rsidRDefault="00FE340F" w:rsidP="00C91CE8">
            <w:pPr>
              <w:pStyle w:val="Bullet1"/>
              <w:rPr>
                <w:rFonts w:cstheme="minorHAnsi"/>
              </w:rPr>
            </w:pPr>
            <w:r w:rsidRPr="00764D90">
              <w:rPr>
                <w:rFonts w:cstheme="minorHAnsi"/>
              </w:rPr>
              <w:t xml:space="preserve">CIA World FactBook </w:t>
            </w:r>
            <w:r w:rsidRPr="00764D90">
              <w:rPr>
                <w:rFonts w:cstheme="minorHAnsi"/>
                <w:i/>
                <w:iCs/>
              </w:rPr>
              <w:t>(www.cia.gov/library/publications/the-world-factbook)</w:t>
            </w:r>
          </w:p>
          <w:p w14:paraId="0D4AC79D" w14:textId="514581BD" w:rsidR="00FE340F" w:rsidRPr="00764D90" w:rsidRDefault="00FE340F" w:rsidP="00C91CE8">
            <w:pPr>
              <w:pStyle w:val="Bullet1"/>
              <w:rPr>
                <w:rFonts w:cstheme="minorHAnsi"/>
              </w:rPr>
            </w:pPr>
            <w:r w:rsidRPr="00764D90">
              <w:rPr>
                <w:rFonts w:cstheme="minorHAnsi"/>
              </w:rPr>
              <w:t xml:space="preserve">Overseas Security Advisory Council </w:t>
            </w:r>
            <w:r w:rsidRPr="00764D90">
              <w:rPr>
                <w:rFonts w:cstheme="minorHAnsi"/>
                <w:i/>
                <w:iCs/>
              </w:rPr>
              <w:t>(www.osac.gov)</w:t>
            </w:r>
          </w:p>
          <w:p w14:paraId="08D883B7" w14:textId="745DE5D1" w:rsidR="00FE340F" w:rsidRPr="00764D90" w:rsidRDefault="00FE340F" w:rsidP="00C91CE8">
            <w:pPr>
              <w:pStyle w:val="Bullet1"/>
              <w:rPr>
                <w:rFonts w:cstheme="minorHAnsi"/>
              </w:rPr>
            </w:pPr>
            <w:r w:rsidRPr="00764D90">
              <w:rPr>
                <w:rFonts w:cstheme="minorHAnsi"/>
              </w:rPr>
              <w:t xml:space="preserve">Smarter Travel </w:t>
            </w:r>
            <w:r w:rsidRPr="00764D90">
              <w:rPr>
                <w:rFonts w:cstheme="minorHAnsi"/>
                <w:i/>
                <w:iCs/>
              </w:rPr>
              <w:t>(</w:t>
            </w:r>
            <w:hyperlink r:id="rId15" w:history="1">
              <w:r w:rsidRPr="00764D90">
                <w:rPr>
                  <w:rFonts w:cstheme="minorHAnsi"/>
                  <w:i/>
                  <w:iCs/>
                </w:rPr>
                <w:t>www.smartertravel.com</w:t>
              </w:r>
            </w:hyperlink>
            <w:r w:rsidRPr="00764D90">
              <w:rPr>
                <w:rFonts w:cstheme="minorHAnsi"/>
                <w:i/>
                <w:iCs/>
              </w:rPr>
              <w:t>)</w:t>
            </w:r>
          </w:p>
          <w:p w14:paraId="778A2A5A" w14:textId="1886211F" w:rsidR="00FE340F" w:rsidRPr="00764D90" w:rsidRDefault="00FE340F" w:rsidP="00C91CE8">
            <w:pPr>
              <w:pStyle w:val="Bullet1"/>
              <w:rPr>
                <w:rFonts w:cstheme="minorHAnsi"/>
              </w:rPr>
            </w:pPr>
            <w:r w:rsidRPr="00764D90">
              <w:rPr>
                <w:rFonts w:cstheme="minorHAnsi"/>
              </w:rPr>
              <w:t xml:space="preserve">Trip Advisor </w:t>
            </w:r>
            <w:r w:rsidRPr="00764D90">
              <w:rPr>
                <w:rFonts w:cstheme="minorHAnsi"/>
                <w:i/>
                <w:iCs/>
              </w:rPr>
              <w:t>(</w:t>
            </w:r>
            <w:hyperlink r:id="rId16" w:history="1">
              <w:r w:rsidRPr="00764D90">
                <w:rPr>
                  <w:rFonts w:cstheme="minorHAnsi"/>
                  <w:i/>
                  <w:iCs/>
                </w:rPr>
                <w:t>www.tripadvisor.com.au</w:t>
              </w:r>
            </w:hyperlink>
            <w:r w:rsidRPr="00764D90">
              <w:rPr>
                <w:rFonts w:cstheme="minorHAnsi"/>
                <w:i/>
                <w:iCs/>
              </w:rPr>
              <w:t>)</w:t>
            </w:r>
          </w:p>
          <w:p w14:paraId="119FB2BD" w14:textId="6CB16D56" w:rsidR="00FE340F" w:rsidRPr="00764D90" w:rsidRDefault="00FE340F" w:rsidP="00354B0B">
            <w:pPr>
              <w:rPr>
                <w:rFonts w:cstheme="minorHAnsi"/>
              </w:rPr>
            </w:pPr>
            <w:r w:rsidRPr="00764D90">
              <w:rPr>
                <w:rFonts w:cstheme="minorHAnsi"/>
              </w:rPr>
              <w:t xml:space="preserve">DFAT Smartraveller also provides specific travel advice for many situations, such as:  business travellers, duel nationals, female travellers, LGBTI travellers, travelling with a disability, senior travellers, student travellers, travelling with children. </w:t>
            </w:r>
          </w:p>
        </w:tc>
      </w:tr>
      <w:tr w:rsidR="00FE340F" w:rsidRPr="00764D90" w14:paraId="7CB9D2EF" w14:textId="77777777" w:rsidTr="006C6C87">
        <w:trPr>
          <w:trHeight w:val="567"/>
          <w:jc w:val="center"/>
        </w:trPr>
        <w:tc>
          <w:tcPr>
            <w:tcW w:w="7229" w:type="dxa"/>
            <w:vAlign w:val="center"/>
          </w:tcPr>
          <w:p w14:paraId="1E22386D" w14:textId="77777777" w:rsidR="00FE340F" w:rsidRPr="00764D90" w:rsidRDefault="00FE340F" w:rsidP="00C91CE8">
            <w:pPr>
              <w:rPr>
                <w:rFonts w:cstheme="minorHAnsi"/>
              </w:rPr>
            </w:pPr>
            <w:r w:rsidRPr="00764D90">
              <w:rPr>
                <w:rFonts w:cstheme="minorHAnsi"/>
              </w:rPr>
              <w:t xml:space="preserve">Have you considered strategies to reduce or avoid each security issue? </w:t>
            </w:r>
          </w:p>
        </w:tc>
        <w:tc>
          <w:tcPr>
            <w:tcW w:w="1672" w:type="dxa"/>
            <w:vAlign w:val="center"/>
          </w:tcPr>
          <w:p w14:paraId="21DB7F92" w14:textId="04C843E2" w:rsidR="00FE340F" w:rsidRPr="00764D90" w:rsidRDefault="00FE340F" w:rsidP="00731E0A">
            <w:pPr>
              <w:jc w:val="center"/>
              <w:rPr>
                <w:rFonts w:cstheme="minorHAnsi"/>
              </w:rPr>
            </w:pPr>
            <w:r w:rsidRPr="00764D90">
              <w:rPr>
                <w:rFonts w:cstheme="minorHAnsi"/>
                <w:color w:val="A6A6A6" w:themeColor="background1" w:themeShade="A6"/>
              </w:rPr>
              <w:t>Y / N</w:t>
            </w:r>
          </w:p>
        </w:tc>
      </w:tr>
      <w:tr w:rsidR="00FE340F" w:rsidRPr="00764D90" w14:paraId="08497B80" w14:textId="77777777" w:rsidTr="006C6C87">
        <w:trPr>
          <w:trHeight w:val="567"/>
          <w:jc w:val="center"/>
        </w:trPr>
        <w:tc>
          <w:tcPr>
            <w:tcW w:w="8901" w:type="dxa"/>
            <w:gridSpan w:val="2"/>
            <w:tcBorders>
              <w:bottom w:val="single" w:sz="4" w:space="0" w:color="auto"/>
            </w:tcBorders>
            <w:vAlign w:val="center"/>
          </w:tcPr>
          <w:p w14:paraId="7FDE254A" w14:textId="77777777" w:rsidR="00FE340F" w:rsidRPr="00764D90" w:rsidRDefault="00FE340F" w:rsidP="00C91CE8">
            <w:pPr>
              <w:rPr>
                <w:rFonts w:cstheme="minorHAnsi"/>
              </w:rPr>
            </w:pPr>
            <w:r w:rsidRPr="00764D90">
              <w:rPr>
                <w:rFonts w:cstheme="minorHAnsi"/>
              </w:rPr>
              <w:t>What strategies have you put in place to address each of the identified security issues?</w:t>
            </w:r>
          </w:p>
        </w:tc>
      </w:tr>
    </w:tbl>
    <w:tbl>
      <w:tblPr>
        <w:tblStyle w:val="TableGrid"/>
        <w:tblpPr w:leftFromText="180" w:rightFromText="180" w:vertAnchor="text" w:tblpY="1"/>
        <w:tblOverlap w:val="never"/>
        <w:tblW w:w="8902" w:type="dxa"/>
        <w:tblLook w:val="04A0" w:firstRow="1" w:lastRow="0" w:firstColumn="1" w:lastColumn="0" w:noHBand="0" w:noVBand="1"/>
      </w:tblPr>
      <w:tblGrid>
        <w:gridCol w:w="561"/>
        <w:gridCol w:w="8341"/>
      </w:tblGrid>
      <w:tr w:rsidR="006C6C87" w:rsidRPr="00764D90" w14:paraId="1E3DD946" w14:textId="77777777" w:rsidTr="008C1E9B">
        <w:trPr>
          <w:trHeight w:val="268"/>
        </w:trPr>
        <w:tc>
          <w:tcPr>
            <w:tcW w:w="562" w:type="dxa"/>
            <w:vMerge w:val="restart"/>
            <w:vAlign w:val="center"/>
          </w:tcPr>
          <w:p w14:paraId="14C84DB9" w14:textId="77777777" w:rsidR="006C6C87" w:rsidRPr="00764D90" w:rsidRDefault="006C6C87" w:rsidP="00C91CE8">
            <w:pPr>
              <w:rPr>
                <w:rFonts w:cstheme="minorHAnsi"/>
                <w:color w:val="BFBFBF" w:themeColor="background1" w:themeShade="BF"/>
              </w:rPr>
            </w:pPr>
            <w:r w:rsidRPr="00764D90">
              <w:rPr>
                <w:rFonts w:cstheme="minorHAnsi"/>
                <w:color w:val="BFBFBF" w:themeColor="background1" w:themeShade="BF"/>
              </w:rPr>
              <w:t>1</w:t>
            </w:r>
          </w:p>
        </w:tc>
        <w:tc>
          <w:tcPr>
            <w:tcW w:w="8364" w:type="dxa"/>
            <w:tcBorders>
              <w:bottom w:val="single" w:sz="4" w:space="0" w:color="BFBFBF" w:themeColor="background1" w:themeShade="BF"/>
            </w:tcBorders>
            <w:vAlign w:val="center"/>
          </w:tcPr>
          <w:p w14:paraId="635A6767" w14:textId="77777777" w:rsidR="006C6C87" w:rsidRPr="00764D90" w:rsidRDefault="006C6C87" w:rsidP="00C91CE8">
            <w:pPr>
              <w:rPr>
                <w:rFonts w:cstheme="minorHAnsi"/>
                <w:color w:val="D9D9D9" w:themeColor="background1" w:themeShade="D9"/>
              </w:rPr>
            </w:pPr>
          </w:p>
        </w:tc>
      </w:tr>
      <w:tr w:rsidR="006C6C87" w:rsidRPr="00764D90" w14:paraId="29DE150F" w14:textId="77777777" w:rsidTr="008C1E9B">
        <w:trPr>
          <w:trHeight w:val="268"/>
        </w:trPr>
        <w:tc>
          <w:tcPr>
            <w:tcW w:w="562" w:type="dxa"/>
            <w:vMerge/>
            <w:vAlign w:val="center"/>
          </w:tcPr>
          <w:p w14:paraId="45C519C3"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357A24AF" w14:textId="77777777" w:rsidR="006C6C87" w:rsidRPr="00764D90" w:rsidRDefault="006C6C87" w:rsidP="00C91CE8">
            <w:pPr>
              <w:rPr>
                <w:rFonts w:cstheme="minorHAnsi"/>
                <w:color w:val="D9D9D9" w:themeColor="background1" w:themeShade="D9"/>
              </w:rPr>
            </w:pPr>
          </w:p>
        </w:tc>
      </w:tr>
      <w:tr w:rsidR="006C6C87" w:rsidRPr="00764D90" w14:paraId="02A40EFF" w14:textId="77777777" w:rsidTr="008C1E9B">
        <w:trPr>
          <w:trHeight w:val="268"/>
        </w:trPr>
        <w:tc>
          <w:tcPr>
            <w:tcW w:w="562" w:type="dxa"/>
            <w:vMerge/>
            <w:vAlign w:val="center"/>
          </w:tcPr>
          <w:p w14:paraId="47DA9EDD"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290D69E4" w14:textId="77777777" w:rsidR="006C6C87" w:rsidRPr="00764D90" w:rsidRDefault="006C6C87" w:rsidP="00C91CE8">
            <w:pPr>
              <w:rPr>
                <w:rFonts w:cstheme="minorHAnsi"/>
                <w:color w:val="D9D9D9" w:themeColor="background1" w:themeShade="D9"/>
              </w:rPr>
            </w:pPr>
          </w:p>
        </w:tc>
      </w:tr>
      <w:tr w:rsidR="006C6C87" w:rsidRPr="00764D90" w14:paraId="69C132C2" w14:textId="77777777" w:rsidTr="008C1E9B">
        <w:trPr>
          <w:trHeight w:val="268"/>
        </w:trPr>
        <w:tc>
          <w:tcPr>
            <w:tcW w:w="562" w:type="dxa"/>
            <w:vMerge/>
            <w:vAlign w:val="center"/>
          </w:tcPr>
          <w:p w14:paraId="6AE004D5"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2F264210" w14:textId="77777777" w:rsidR="006C6C87" w:rsidRPr="00764D90" w:rsidRDefault="006C6C87" w:rsidP="00C91CE8">
            <w:pPr>
              <w:rPr>
                <w:rFonts w:cstheme="minorHAnsi"/>
                <w:color w:val="D9D9D9" w:themeColor="background1" w:themeShade="D9"/>
              </w:rPr>
            </w:pPr>
          </w:p>
        </w:tc>
      </w:tr>
      <w:tr w:rsidR="006C6C87" w:rsidRPr="00764D90" w14:paraId="05360136" w14:textId="77777777" w:rsidTr="008C1E9B">
        <w:trPr>
          <w:trHeight w:val="268"/>
        </w:trPr>
        <w:tc>
          <w:tcPr>
            <w:tcW w:w="562" w:type="dxa"/>
            <w:vMerge/>
            <w:tcBorders>
              <w:bottom w:val="single" w:sz="4" w:space="0" w:color="auto"/>
            </w:tcBorders>
            <w:vAlign w:val="center"/>
          </w:tcPr>
          <w:p w14:paraId="33C5193D"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2B660E0E" w14:textId="77777777" w:rsidR="006C6C87" w:rsidRPr="00764D90" w:rsidRDefault="006C6C87" w:rsidP="00C91CE8">
            <w:pPr>
              <w:rPr>
                <w:rFonts w:cstheme="minorHAnsi"/>
                <w:color w:val="D9D9D9" w:themeColor="background1" w:themeShade="D9"/>
              </w:rPr>
            </w:pPr>
          </w:p>
        </w:tc>
      </w:tr>
      <w:tr w:rsidR="006C6C87" w:rsidRPr="00764D90" w14:paraId="491C6297" w14:textId="77777777" w:rsidTr="008C1E9B">
        <w:trPr>
          <w:trHeight w:val="268"/>
        </w:trPr>
        <w:tc>
          <w:tcPr>
            <w:tcW w:w="562" w:type="dxa"/>
            <w:vMerge w:val="restart"/>
            <w:vAlign w:val="center"/>
          </w:tcPr>
          <w:p w14:paraId="6FD69E66" w14:textId="1FEE6708" w:rsidR="006C6C87" w:rsidRPr="00764D90" w:rsidRDefault="003A36D7" w:rsidP="00C91CE8">
            <w:pPr>
              <w:rPr>
                <w:rFonts w:cstheme="minorHAnsi"/>
                <w:color w:val="BFBFBF" w:themeColor="background1" w:themeShade="BF"/>
              </w:rPr>
            </w:pPr>
            <w:r w:rsidRPr="00764D90">
              <w:rPr>
                <w:rFonts w:cstheme="minorHAnsi"/>
                <w:color w:val="BFBFBF" w:themeColor="background1" w:themeShade="BF"/>
              </w:rPr>
              <w:t>2</w:t>
            </w:r>
          </w:p>
        </w:tc>
        <w:tc>
          <w:tcPr>
            <w:tcW w:w="8364" w:type="dxa"/>
            <w:tcBorders>
              <w:bottom w:val="single" w:sz="4" w:space="0" w:color="BFBFBF" w:themeColor="background1" w:themeShade="BF"/>
            </w:tcBorders>
            <w:vAlign w:val="center"/>
          </w:tcPr>
          <w:p w14:paraId="1787A046" w14:textId="77777777" w:rsidR="006C6C87" w:rsidRPr="00764D90" w:rsidRDefault="006C6C87" w:rsidP="00C91CE8">
            <w:pPr>
              <w:rPr>
                <w:rFonts w:cstheme="minorHAnsi"/>
                <w:color w:val="D9D9D9" w:themeColor="background1" w:themeShade="D9"/>
              </w:rPr>
            </w:pPr>
          </w:p>
        </w:tc>
      </w:tr>
      <w:tr w:rsidR="006C6C87" w:rsidRPr="00764D90" w14:paraId="7C81FFFB" w14:textId="77777777" w:rsidTr="008C1E9B">
        <w:trPr>
          <w:trHeight w:val="268"/>
        </w:trPr>
        <w:tc>
          <w:tcPr>
            <w:tcW w:w="562" w:type="dxa"/>
            <w:vMerge/>
            <w:vAlign w:val="center"/>
          </w:tcPr>
          <w:p w14:paraId="60FF076E"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32CCF93A" w14:textId="77777777" w:rsidR="006C6C87" w:rsidRPr="00764D90" w:rsidRDefault="006C6C87" w:rsidP="00C91CE8">
            <w:pPr>
              <w:rPr>
                <w:rFonts w:cstheme="minorHAnsi"/>
                <w:color w:val="D9D9D9" w:themeColor="background1" w:themeShade="D9"/>
              </w:rPr>
            </w:pPr>
          </w:p>
        </w:tc>
      </w:tr>
      <w:tr w:rsidR="006C6C87" w:rsidRPr="00764D90" w14:paraId="30FF733A" w14:textId="77777777" w:rsidTr="008C1E9B">
        <w:trPr>
          <w:trHeight w:val="268"/>
        </w:trPr>
        <w:tc>
          <w:tcPr>
            <w:tcW w:w="562" w:type="dxa"/>
            <w:vMerge/>
            <w:vAlign w:val="center"/>
          </w:tcPr>
          <w:p w14:paraId="22463F30"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7BF2E9C7" w14:textId="77777777" w:rsidR="006C6C87" w:rsidRPr="00764D90" w:rsidRDefault="006C6C87" w:rsidP="00C91CE8">
            <w:pPr>
              <w:rPr>
                <w:rFonts w:cstheme="minorHAnsi"/>
                <w:color w:val="D9D9D9" w:themeColor="background1" w:themeShade="D9"/>
              </w:rPr>
            </w:pPr>
          </w:p>
        </w:tc>
      </w:tr>
      <w:tr w:rsidR="006C6C87" w:rsidRPr="00764D90" w14:paraId="72C1C14D" w14:textId="77777777" w:rsidTr="008C1E9B">
        <w:trPr>
          <w:trHeight w:val="268"/>
        </w:trPr>
        <w:tc>
          <w:tcPr>
            <w:tcW w:w="562" w:type="dxa"/>
            <w:vMerge/>
            <w:vAlign w:val="center"/>
          </w:tcPr>
          <w:p w14:paraId="52F43C54"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7EBB4E8F" w14:textId="77777777" w:rsidR="006C6C87" w:rsidRPr="00764D90" w:rsidRDefault="006C6C87" w:rsidP="00C91CE8">
            <w:pPr>
              <w:rPr>
                <w:rFonts w:cstheme="minorHAnsi"/>
                <w:color w:val="D9D9D9" w:themeColor="background1" w:themeShade="D9"/>
              </w:rPr>
            </w:pPr>
          </w:p>
        </w:tc>
      </w:tr>
      <w:tr w:rsidR="006C6C87" w:rsidRPr="00764D90" w14:paraId="664EEA6B" w14:textId="77777777" w:rsidTr="008C1E9B">
        <w:trPr>
          <w:trHeight w:val="268"/>
        </w:trPr>
        <w:tc>
          <w:tcPr>
            <w:tcW w:w="562" w:type="dxa"/>
            <w:vMerge/>
            <w:tcBorders>
              <w:bottom w:val="single" w:sz="4" w:space="0" w:color="auto"/>
            </w:tcBorders>
            <w:vAlign w:val="center"/>
          </w:tcPr>
          <w:p w14:paraId="0E21A2D5"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3B708299" w14:textId="77777777" w:rsidR="006C6C87" w:rsidRPr="00764D90" w:rsidRDefault="006C6C87" w:rsidP="00C91CE8">
            <w:pPr>
              <w:rPr>
                <w:rFonts w:cstheme="minorHAnsi"/>
                <w:color w:val="D9D9D9" w:themeColor="background1" w:themeShade="D9"/>
              </w:rPr>
            </w:pPr>
          </w:p>
        </w:tc>
      </w:tr>
      <w:tr w:rsidR="006C6C87" w:rsidRPr="00764D90" w14:paraId="4372480E" w14:textId="77777777" w:rsidTr="008C1E9B">
        <w:trPr>
          <w:trHeight w:val="268"/>
        </w:trPr>
        <w:tc>
          <w:tcPr>
            <w:tcW w:w="562" w:type="dxa"/>
            <w:vMerge w:val="restart"/>
            <w:vAlign w:val="center"/>
          </w:tcPr>
          <w:p w14:paraId="5DD6467D" w14:textId="6C3E1181" w:rsidR="006C6C87" w:rsidRPr="00764D90" w:rsidRDefault="003A36D7" w:rsidP="00C91CE8">
            <w:pPr>
              <w:rPr>
                <w:rFonts w:cstheme="minorHAnsi"/>
                <w:color w:val="BFBFBF" w:themeColor="background1" w:themeShade="BF"/>
              </w:rPr>
            </w:pPr>
            <w:r w:rsidRPr="00764D90">
              <w:rPr>
                <w:rFonts w:cstheme="minorHAnsi"/>
                <w:color w:val="BFBFBF" w:themeColor="background1" w:themeShade="BF"/>
              </w:rPr>
              <w:t>3</w:t>
            </w:r>
          </w:p>
        </w:tc>
        <w:tc>
          <w:tcPr>
            <w:tcW w:w="8364" w:type="dxa"/>
            <w:tcBorders>
              <w:bottom w:val="single" w:sz="4" w:space="0" w:color="BFBFBF" w:themeColor="background1" w:themeShade="BF"/>
            </w:tcBorders>
            <w:vAlign w:val="center"/>
          </w:tcPr>
          <w:p w14:paraId="005B239F" w14:textId="77777777" w:rsidR="006C6C87" w:rsidRPr="00764D90" w:rsidRDefault="006C6C87" w:rsidP="00C91CE8">
            <w:pPr>
              <w:rPr>
                <w:rFonts w:cstheme="minorHAnsi"/>
                <w:color w:val="D9D9D9" w:themeColor="background1" w:themeShade="D9"/>
              </w:rPr>
            </w:pPr>
          </w:p>
        </w:tc>
      </w:tr>
      <w:tr w:rsidR="006C6C87" w:rsidRPr="00764D90" w14:paraId="42840C86" w14:textId="77777777" w:rsidTr="008C1E9B">
        <w:trPr>
          <w:trHeight w:val="268"/>
        </w:trPr>
        <w:tc>
          <w:tcPr>
            <w:tcW w:w="562" w:type="dxa"/>
            <w:vMerge/>
            <w:vAlign w:val="center"/>
          </w:tcPr>
          <w:p w14:paraId="12430AE5"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3105B1D5" w14:textId="77777777" w:rsidR="006C6C87" w:rsidRPr="00764D90" w:rsidRDefault="006C6C87" w:rsidP="00C91CE8">
            <w:pPr>
              <w:rPr>
                <w:rFonts w:cstheme="minorHAnsi"/>
                <w:color w:val="D9D9D9" w:themeColor="background1" w:themeShade="D9"/>
              </w:rPr>
            </w:pPr>
          </w:p>
        </w:tc>
      </w:tr>
      <w:tr w:rsidR="006C6C87" w:rsidRPr="00764D90" w14:paraId="7A7D8748" w14:textId="77777777" w:rsidTr="008C1E9B">
        <w:trPr>
          <w:trHeight w:val="268"/>
        </w:trPr>
        <w:tc>
          <w:tcPr>
            <w:tcW w:w="562" w:type="dxa"/>
            <w:vMerge/>
            <w:vAlign w:val="center"/>
          </w:tcPr>
          <w:p w14:paraId="5EE149D8"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03DAC328" w14:textId="77777777" w:rsidR="006C6C87" w:rsidRPr="00764D90" w:rsidRDefault="006C6C87" w:rsidP="00C91CE8">
            <w:pPr>
              <w:rPr>
                <w:rFonts w:cstheme="minorHAnsi"/>
                <w:color w:val="D9D9D9" w:themeColor="background1" w:themeShade="D9"/>
              </w:rPr>
            </w:pPr>
          </w:p>
        </w:tc>
      </w:tr>
      <w:tr w:rsidR="006C6C87" w:rsidRPr="00764D90" w14:paraId="067823DA" w14:textId="77777777" w:rsidTr="008C1E9B">
        <w:trPr>
          <w:trHeight w:val="268"/>
        </w:trPr>
        <w:tc>
          <w:tcPr>
            <w:tcW w:w="562" w:type="dxa"/>
            <w:vMerge/>
            <w:vAlign w:val="center"/>
          </w:tcPr>
          <w:p w14:paraId="3CBBC660"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0AB6160A" w14:textId="77777777" w:rsidR="006C6C87" w:rsidRPr="00764D90" w:rsidRDefault="006C6C87" w:rsidP="00C91CE8">
            <w:pPr>
              <w:rPr>
                <w:rFonts w:cstheme="minorHAnsi"/>
                <w:color w:val="D9D9D9" w:themeColor="background1" w:themeShade="D9"/>
              </w:rPr>
            </w:pPr>
          </w:p>
        </w:tc>
      </w:tr>
      <w:tr w:rsidR="006C6C87" w:rsidRPr="00764D90" w14:paraId="5F349D41" w14:textId="77777777" w:rsidTr="008C1E9B">
        <w:trPr>
          <w:trHeight w:val="268"/>
        </w:trPr>
        <w:tc>
          <w:tcPr>
            <w:tcW w:w="562" w:type="dxa"/>
            <w:vMerge/>
            <w:tcBorders>
              <w:bottom w:val="single" w:sz="4" w:space="0" w:color="auto"/>
            </w:tcBorders>
            <w:vAlign w:val="center"/>
          </w:tcPr>
          <w:p w14:paraId="4A0407BC" w14:textId="77777777" w:rsidR="006C6C87" w:rsidRPr="00764D90" w:rsidRDefault="006C6C87" w:rsidP="00C91CE8">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17A99137" w14:textId="77777777" w:rsidR="006C6C87" w:rsidRPr="00764D90" w:rsidRDefault="006C6C87" w:rsidP="00C91CE8">
            <w:pPr>
              <w:rPr>
                <w:rFonts w:cstheme="minorHAnsi"/>
                <w:color w:val="D9D9D9" w:themeColor="background1" w:themeShade="D9"/>
              </w:rPr>
            </w:pPr>
          </w:p>
        </w:tc>
      </w:tr>
    </w:tbl>
    <w:p w14:paraId="0785BCB1" w14:textId="62ED8EC1" w:rsidR="006C6C87" w:rsidRPr="00764D90" w:rsidRDefault="006C6C87" w:rsidP="00FE340F">
      <w:pPr>
        <w:rPr>
          <w:rFonts w:cstheme="minorHAnsi"/>
        </w:rPr>
      </w:pPr>
    </w:p>
    <w:p w14:paraId="4E8A792A" w14:textId="315722DD" w:rsidR="00F40559" w:rsidRPr="00764D90" w:rsidRDefault="00F40559" w:rsidP="00FE340F">
      <w:pPr>
        <w:rPr>
          <w:rFonts w:cstheme="minorHAnsi"/>
        </w:rPr>
      </w:pPr>
    </w:p>
    <w:p w14:paraId="76E1539F" w14:textId="3D51E4B6" w:rsidR="00F40559" w:rsidRPr="00764D90" w:rsidRDefault="00F40559" w:rsidP="00FE340F">
      <w:pPr>
        <w:rPr>
          <w:rFonts w:cstheme="minorHAnsi"/>
        </w:rPr>
      </w:pPr>
    </w:p>
    <w:p w14:paraId="09BFEDF7" w14:textId="2318DA06" w:rsidR="00F40559" w:rsidRPr="00764D90" w:rsidRDefault="00F40559" w:rsidP="00FE340F">
      <w:pPr>
        <w:rPr>
          <w:rFonts w:cstheme="minorHAnsi"/>
        </w:rPr>
      </w:pPr>
    </w:p>
    <w:p w14:paraId="0B70E1FD" w14:textId="1A665C21" w:rsidR="00F40559" w:rsidRPr="00764D90" w:rsidRDefault="00F40559" w:rsidP="00FE340F">
      <w:pPr>
        <w:rPr>
          <w:rFonts w:cstheme="minorHAnsi"/>
        </w:rPr>
      </w:pPr>
    </w:p>
    <w:p w14:paraId="63E91522" w14:textId="77777777" w:rsidR="00A3072E" w:rsidRPr="00764D90" w:rsidRDefault="00A3072E" w:rsidP="00FE340F">
      <w:pPr>
        <w:rPr>
          <w:rFonts w:cstheme="minorHAnsi"/>
        </w:rPr>
      </w:pPr>
    </w:p>
    <w:tbl>
      <w:tblPr>
        <w:tblStyle w:val="TableGrid"/>
        <w:tblpPr w:leftFromText="180" w:rightFromText="180" w:vertAnchor="text" w:tblpY="1"/>
        <w:tblOverlap w:val="never"/>
        <w:tblW w:w="8926" w:type="dxa"/>
        <w:tblLook w:val="04A0" w:firstRow="1" w:lastRow="0" w:firstColumn="1" w:lastColumn="0" w:noHBand="0" w:noVBand="1"/>
      </w:tblPr>
      <w:tblGrid>
        <w:gridCol w:w="562"/>
        <w:gridCol w:w="8364"/>
      </w:tblGrid>
      <w:tr w:rsidR="006C6C87" w:rsidRPr="00764D90" w14:paraId="2E95D745" w14:textId="77777777" w:rsidTr="000B5C6D">
        <w:trPr>
          <w:trHeight w:val="268"/>
        </w:trPr>
        <w:tc>
          <w:tcPr>
            <w:tcW w:w="562" w:type="dxa"/>
            <w:vMerge w:val="restart"/>
            <w:vAlign w:val="center"/>
          </w:tcPr>
          <w:p w14:paraId="30A47957" w14:textId="3ED48D72" w:rsidR="006C6C87" w:rsidRPr="00764D90" w:rsidRDefault="003A36D7" w:rsidP="000B5C6D">
            <w:pPr>
              <w:rPr>
                <w:rFonts w:cstheme="minorHAnsi"/>
                <w:color w:val="BFBFBF" w:themeColor="background1" w:themeShade="BF"/>
              </w:rPr>
            </w:pPr>
            <w:r w:rsidRPr="00764D90">
              <w:rPr>
                <w:rFonts w:cstheme="minorHAnsi"/>
                <w:color w:val="BFBFBF" w:themeColor="background1" w:themeShade="BF"/>
              </w:rPr>
              <w:lastRenderedPageBreak/>
              <w:t>4</w:t>
            </w:r>
          </w:p>
        </w:tc>
        <w:tc>
          <w:tcPr>
            <w:tcW w:w="8364" w:type="dxa"/>
            <w:tcBorders>
              <w:bottom w:val="single" w:sz="4" w:space="0" w:color="BFBFBF" w:themeColor="background1" w:themeShade="BF"/>
            </w:tcBorders>
            <w:vAlign w:val="center"/>
          </w:tcPr>
          <w:p w14:paraId="30CFCA6F" w14:textId="77777777" w:rsidR="006C6C87" w:rsidRPr="00764D90" w:rsidRDefault="006C6C87" w:rsidP="000B5C6D">
            <w:pPr>
              <w:rPr>
                <w:rFonts w:cstheme="minorHAnsi"/>
                <w:color w:val="D9D9D9" w:themeColor="background1" w:themeShade="D9"/>
              </w:rPr>
            </w:pPr>
          </w:p>
        </w:tc>
      </w:tr>
      <w:tr w:rsidR="006C6C87" w:rsidRPr="00764D90" w14:paraId="39DC8FC4" w14:textId="77777777" w:rsidTr="000B5C6D">
        <w:trPr>
          <w:trHeight w:val="268"/>
        </w:trPr>
        <w:tc>
          <w:tcPr>
            <w:tcW w:w="562" w:type="dxa"/>
            <w:vMerge/>
            <w:vAlign w:val="center"/>
          </w:tcPr>
          <w:p w14:paraId="45704ED4"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008CEFEA" w14:textId="77777777" w:rsidR="006C6C87" w:rsidRPr="00764D90" w:rsidRDefault="006C6C87" w:rsidP="000B5C6D">
            <w:pPr>
              <w:rPr>
                <w:rFonts w:cstheme="minorHAnsi"/>
                <w:color w:val="D9D9D9" w:themeColor="background1" w:themeShade="D9"/>
              </w:rPr>
            </w:pPr>
          </w:p>
        </w:tc>
      </w:tr>
      <w:tr w:rsidR="006C6C87" w:rsidRPr="00764D90" w14:paraId="270C985A" w14:textId="77777777" w:rsidTr="000B5C6D">
        <w:trPr>
          <w:trHeight w:val="268"/>
        </w:trPr>
        <w:tc>
          <w:tcPr>
            <w:tcW w:w="562" w:type="dxa"/>
            <w:vMerge/>
            <w:vAlign w:val="center"/>
          </w:tcPr>
          <w:p w14:paraId="5D842F0A"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330D79F6" w14:textId="77777777" w:rsidR="006C6C87" w:rsidRPr="00764D90" w:rsidRDefault="006C6C87" w:rsidP="000B5C6D">
            <w:pPr>
              <w:rPr>
                <w:rFonts w:cstheme="minorHAnsi"/>
                <w:color w:val="D9D9D9" w:themeColor="background1" w:themeShade="D9"/>
              </w:rPr>
            </w:pPr>
          </w:p>
        </w:tc>
      </w:tr>
      <w:tr w:rsidR="006C6C87" w:rsidRPr="00764D90" w14:paraId="01A5FAE8" w14:textId="77777777" w:rsidTr="000B5C6D">
        <w:trPr>
          <w:trHeight w:val="268"/>
        </w:trPr>
        <w:tc>
          <w:tcPr>
            <w:tcW w:w="562" w:type="dxa"/>
            <w:vMerge/>
            <w:vAlign w:val="center"/>
          </w:tcPr>
          <w:p w14:paraId="293D8133"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37924676" w14:textId="77777777" w:rsidR="006C6C87" w:rsidRPr="00764D90" w:rsidRDefault="006C6C87" w:rsidP="000B5C6D">
            <w:pPr>
              <w:rPr>
                <w:rFonts w:cstheme="minorHAnsi"/>
                <w:color w:val="D9D9D9" w:themeColor="background1" w:themeShade="D9"/>
              </w:rPr>
            </w:pPr>
          </w:p>
        </w:tc>
      </w:tr>
      <w:tr w:rsidR="006C6C87" w:rsidRPr="00764D90" w14:paraId="13090BF5" w14:textId="77777777" w:rsidTr="000B5C6D">
        <w:trPr>
          <w:trHeight w:val="268"/>
        </w:trPr>
        <w:tc>
          <w:tcPr>
            <w:tcW w:w="562" w:type="dxa"/>
            <w:vMerge/>
            <w:tcBorders>
              <w:bottom w:val="single" w:sz="4" w:space="0" w:color="auto"/>
            </w:tcBorders>
            <w:vAlign w:val="center"/>
          </w:tcPr>
          <w:p w14:paraId="5797482F"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61B90BDD" w14:textId="77777777" w:rsidR="006C6C87" w:rsidRPr="00764D90" w:rsidRDefault="006C6C87" w:rsidP="000B5C6D">
            <w:pPr>
              <w:rPr>
                <w:rFonts w:cstheme="minorHAnsi"/>
                <w:color w:val="D9D9D9" w:themeColor="background1" w:themeShade="D9"/>
              </w:rPr>
            </w:pPr>
          </w:p>
        </w:tc>
      </w:tr>
      <w:tr w:rsidR="006C6C87" w:rsidRPr="00764D90" w14:paraId="7AAA2797" w14:textId="77777777" w:rsidTr="000B5C6D">
        <w:trPr>
          <w:trHeight w:val="268"/>
        </w:trPr>
        <w:tc>
          <w:tcPr>
            <w:tcW w:w="562" w:type="dxa"/>
            <w:vMerge w:val="restart"/>
            <w:vAlign w:val="center"/>
          </w:tcPr>
          <w:p w14:paraId="5D1C7458" w14:textId="5A01BC12" w:rsidR="006C6C87" w:rsidRPr="00764D90" w:rsidRDefault="003A36D7" w:rsidP="000B5C6D">
            <w:pPr>
              <w:rPr>
                <w:rFonts w:cstheme="minorHAnsi"/>
                <w:color w:val="BFBFBF" w:themeColor="background1" w:themeShade="BF"/>
              </w:rPr>
            </w:pPr>
            <w:r w:rsidRPr="00764D90">
              <w:rPr>
                <w:rFonts w:cstheme="minorHAnsi"/>
                <w:color w:val="BFBFBF" w:themeColor="background1" w:themeShade="BF"/>
              </w:rPr>
              <w:t>5</w:t>
            </w:r>
          </w:p>
        </w:tc>
        <w:tc>
          <w:tcPr>
            <w:tcW w:w="8364" w:type="dxa"/>
            <w:tcBorders>
              <w:bottom w:val="single" w:sz="4" w:space="0" w:color="BFBFBF" w:themeColor="background1" w:themeShade="BF"/>
            </w:tcBorders>
            <w:vAlign w:val="center"/>
          </w:tcPr>
          <w:p w14:paraId="27A8329B" w14:textId="77777777" w:rsidR="006C6C87" w:rsidRPr="00764D90" w:rsidRDefault="006C6C87" w:rsidP="000B5C6D">
            <w:pPr>
              <w:rPr>
                <w:rFonts w:cstheme="minorHAnsi"/>
                <w:color w:val="D9D9D9" w:themeColor="background1" w:themeShade="D9"/>
              </w:rPr>
            </w:pPr>
          </w:p>
        </w:tc>
      </w:tr>
      <w:tr w:rsidR="006C6C87" w:rsidRPr="00764D90" w14:paraId="5CA8B541" w14:textId="77777777" w:rsidTr="000B5C6D">
        <w:trPr>
          <w:trHeight w:val="268"/>
        </w:trPr>
        <w:tc>
          <w:tcPr>
            <w:tcW w:w="562" w:type="dxa"/>
            <w:vMerge/>
            <w:vAlign w:val="center"/>
          </w:tcPr>
          <w:p w14:paraId="6CBDD067"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48F0E5B2" w14:textId="77777777" w:rsidR="006C6C87" w:rsidRPr="00764D90" w:rsidRDefault="006C6C87" w:rsidP="000B5C6D">
            <w:pPr>
              <w:rPr>
                <w:rFonts w:cstheme="minorHAnsi"/>
                <w:color w:val="D9D9D9" w:themeColor="background1" w:themeShade="D9"/>
              </w:rPr>
            </w:pPr>
          </w:p>
        </w:tc>
      </w:tr>
      <w:tr w:rsidR="006C6C87" w:rsidRPr="00764D90" w14:paraId="5D373309" w14:textId="77777777" w:rsidTr="000B5C6D">
        <w:trPr>
          <w:trHeight w:val="268"/>
        </w:trPr>
        <w:tc>
          <w:tcPr>
            <w:tcW w:w="562" w:type="dxa"/>
            <w:vMerge/>
            <w:vAlign w:val="center"/>
          </w:tcPr>
          <w:p w14:paraId="4F3E656A"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27C57571" w14:textId="77777777" w:rsidR="006C6C87" w:rsidRPr="00764D90" w:rsidRDefault="006C6C87" w:rsidP="000B5C6D">
            <w:pPr>
              <w:rPr>
                <w:rFonts w:cstheme="minorHAnsi"/>
                <w:color w:val="D9D9D9" w:themeColor="background1" w:themeShade="D9"/>
              </w:rPr>
            </w:pPr>
          </w:p>
        </w:tc>
      </w:tr>
      <w:tr w:rsidR="006C6C87" w:rsidRPr="00764D90" w14:paraId="02FC3F37" w14:textId="77777777" w:rsidTr="000B5C6D">
        <w:trPr>
          <w:trHeight w:val="268"/>
        </w:trPr>
        <w:tc>
          <w:tcPr>
            <w:tcW w:w="562" w:type="dxa"/>
            <w:vMerge/>
            <w:vAlign w:val="center"/>
          </w:tcPr>
          <w:p w14:paraId="29ADC8F2"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0B02BC3E" w14:textId="77777777" w:rsidR="006C6C87" w:rsidRPr="00764D90" w:rsidRDefault="006C6C87" w:rsidP="000B5C6D">
            <w:pPr>
              <w:rPr>
                <w:rFonts w:cstheme="minorHAnsi"/>
                <w:color w:val="D9D9D9" w:themeColor="background1" w:themeShade="D9"/>
              </w:rPr>
            </w:pPr>
          </w:p>
        </w:tc>
      </w:tr>
      <w:tr w:rsidR="006C6C87" w:rsidRPr="00764D90" w14:paraId="21FDA768" w14:textId="77777777" w:rsidTr="000B5C6D">
        <w:trPr>
          <w:trHeight w:val="268"/>
        </w:trPr>
        <w:tc>
          <w:tcPr>
            <w:tcW w:w="562" w:type="dxa"/>
            <w:vMerge/>
            <w:tcBorders>
              <w:bottom w:val="single" w:sz="4" w:space="0" w:color="auto"/>
            </w:tcBorders>
            <w:vAlign w:val="center"/>
          </w:tcPr>
          <w:p w14:paraId="2211C64C"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1EF1169F" w14:textId="77777777" w:rsidR="006C6C87" w:rsidRPr="00764D90" w:rsidRDefault="006C6C87" w:rsidP="000B5C6D">
            <w:pPr>
              <w:rPr>
                <w:rFonts w:cstheme="minorHAnsi"/>
                <w:color w:val="D9D9D9" w:themeColor="background1" w:themeShade="D9"/>
              </w:rPr>
            </w:pPr>
          </w:p>
        </w:tc>
      </w:tr>
      <w:tr w:rsidR="006C6C87" w:rsidRPr="00764D90" w14:paraId="1D6E5A41" w14:textId="77777777" w:rsidTr="000B5C6D">
        <w:trPr>
          <w:trHeight w:val="268"/>
        </w:trPr>
        <w:tc>
          <w:tcPr>
            <w:tcW w:w="562" w:type="dxa"/>
            <w:vMerge w:val="restart"/>
            <w:vAlign w:val="center"/>
          </w:tcPr>
          <w:p w14:paraId="1B0C0BDD" w14:textId="757E153C" w:rsidR="006C6C87" w:rsidRPr="00764D90" w:rsidRDefault="003A36D7" w:rsidP="000B5C6D">
            <w:pPr>
              <w:rPr>
                <w:rFonts w:cstheme="minorHAnsi"/>
                <w:color w:val="BFBFBF" w:themeColor="background1" w:themeShade="BF"/>
              </w:rPr>
            </w:pPr>
            <w:r w:rsidRPr="00764D90">
              <w:rPr>
                <w:rFonts w:cstheme="minorHAnsi"/>
                <w:color w:val="BFBFBF" w:themeColor="background1" w:themeShade="BF"/>
              </w:rPr>
              <w:t>6</w:t>
            </w:r>
          </w:p>
        </w:tc>
        <w:tc>
          <w:tcPr>
            <w:tcW w:w="8364" w:type="dxa"/>
            <w:tcBorders>
              <w:bottom w:val="single" w:sz="4" w:space="0" w:color="BFBFBF" w:themeColor="background1" w:themeShade="BF"/>
            </w:tcBorders>
            <w:vAlign w:val="center"/>
          </w:tcPr>
          <w:p w14:paraId="382FD0E9" w14:textId="77777777" w:rsidR="006C6C87" w:rsidRPr="00764D90" w:rsidRDefault="006C6C87" w:rsidP="000B5C6D">
            <w:pPr>
              <w:rPr>
                <w:rFonts w:cstheme="minorHAnsi"/>
                <w:color w:val="D9D9D9" w:themeColor="background1" w:themeShade="D9"/>
              </w:rPr>
            </w:pPr>
          </w:p>
        </w:tc>
      </w:tr>
      <w:tr w:rsidR="006C6C87" w:rsidRPr="00764D90" w14:paraId="0B7DE1A3" w14:textId="77777777" w:rsidTr="000B5C6D">
        <w:trPr>
          <w:trHeight w:val="268"/>
        </w:trPr>
        <w:tc>
          <w:tcPr>
            <w:tcW w:w="562" w:type="dxa"/>
            <w:vMerge/>
            <w:vAlign w:val="center"/>
          </w:tcPr>
          <w:p w14:paraId="2D8940C3"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058647D1" w14:textId="77777777" w:rsidR="006C6C87" w:rsidRPr="00764D90" w:rsidRDefault="006C6C87" w:rsidP="000B5C6D">
            <w:pPr>
              <w:rPr>
                <w:rFonts w:cstheme="minorHAnsi"/>
                <w:color w:val="D9D9D9" w:themeColor="background1" w:themeShade="D9"/>
              </w:rPr>
            </w:pPr>
          </w:p>
        </w:tc>
      </w:tr>
      <w:tr w:rsidR="006C6C87" w:rsidRPr="00764D90" w14:paraId="69E7D452" w14:textId="77777777" w:rsidTr="000B5C6D">
        <w:trPr>
          <w:trHeight w:val="268"/>
        </w:trPr>
        <w:tc>
          <w:tcPr>
            <w:tcW w:w="562" w:type="dxa"/>
            <w:vMerge/>
            <w:vAlign w:val="center"/>
          </w:tcPr>
          <w:p w14:paraId="7745F358"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51955B99" w14:textId="77777777" w:rsidR="006C6C87" w:rsidRPr="00764D90" w:rsidRDefault="006C6C87" w:rsidP="000B5C6D">
            <w:pPr>
              <w:rPr>
                <w:rFonts w:cstheme="minorHAnsi"/>
                <w:color w:val="D9D9D9" w:themeColor="background1" w:themeShade="D9"/>
              </w:rPr>
            </w:pPr>
          </w:p>
        </w:tc>
      </w:tr>
      <w:tr w:rsidR="006C6C87" w:rsidRPr="00764D90" w14:paraId="75E4061B" w14:textId="77777777" w:rsidTr="000B5C6D">
        <w:trPr>
          <w:trHeight w:val="268"/>
        </w:trPr>
        <w:tc>
          <w:tcPr>
            <w:tcW w:w="562" w:type="dxa"/>
            <w:vMerge/>
            <w:vAlign w:val="center"/>
          </w:tcPr>
          <w:p w14:paraId="7DC94286"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2D0A0EBC" w14:textId="77777777" w:rsidR="006C6C87" w:rsidRPr="00764D90" w:rsidRDefault="006C6C87" w:rsidP="000B5C6D">
            <w:pPr>
              <w:rPr>
                <w:rFonts w:cstheme="minorHAnsi"/>
                <w:color w:val="D9D9D9" w:themeColor="background1" w:themeShade="D9"/>
              </w:rPr>
            </w:pPr>
          </w:p>
        </w:tc>
      </w:tr>
      <w:tr w:rsidR="006C6C87" w:rsidRPr="00764D90" w14:paraId="64D204AB" w14:textId="77777777" w:rsidTr="000B5C6D">
        <w:trPr>
          <w:trHeight w:val="268"/>
        </w:trPr>
        <w:tc>
          <w:tcPr>
            <w:tcW w:w="562" w:type="dxa"/>
            <w:vMerge/>
            <w:tcBorders>
              <w:bottom w:val="single" w:sz="4" w:space="0" w:color="auto"/>
            </w:tcBorders>
            <w:vAlign w:val="center"/>
          </w:tcPr>
          <w:p w14:paraId="47CB2269"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56F3DF80" w14:textId="77777777" w:rsidR="006C6C87" w:rsidRPr="00764D90" w:rsidRDefault="006C6C87" w:rsidP="000B5C6D">
            <w:pPr>
              <w:rPr>
                <w:rFonts w:cstheme="minorHAnsi"/>
                <w:color w:val="D9D9D9" w:themeColor="background1" w:themeShade="D9"/>
              </w:rPr>
            </w:pPr>
          </w:p>
        </w:tc>
      </w:tr>
      <w:tr w:rsidR="006C6C87" w:rsidRPr="00764D90" w14:paraId="2E508A41" w14:textId="77777777" w:rsidTr="000B5C6D">
        <w:trPr>
          <w:trHeight w:val="268"/>
        </w:trPr>
        <w:tc>
          <w:tcPr>
            <w:tcW w:w="562" w:type="dxa"/>
            <w:vMerge w:val="restart"/>
            <w:vAlign w:val="center"/>
          </w:tcPr>
          <w:p w14:paraId="680A05C9" w14:textId="35CA99EC" w:rsidR="006C6C87" w:rsidRPr="00764D90" w:rsidRDefault="003A36D7" w:rsidP="000B5C6D">
            <w:pPr>
              <w:rPr>
                <w:rFonts w:cstheme="minorHAnsi"/>
                <w:color w:val="BFBFBF" w:themeColor="background1" w:themeShade="BF"/>
              </w:rPr>
            </w:pPr>
            <w:r w:rsidRPr="00764D90">
              <w:rPr>
                <w:rFonts w:cstheme="minorHAnsi"/>
                <w:color w:val="BFBFBF" w:themeColor="background1" w:themeShade="BF"/>
              </w:rPr>
              <w:t>7</w:t>
            </w:r>
          </w:p>
        </w:tc>
        <w:tc>
          <w:tcPr>
            <w:tcW w:w="8364" w:type="dxa"/>
            <w:tcBorders>
              <w:bottom w:val="single" w:sz="4" w:space="0" w:color="BFBFBF" w:themeColor="background1" w:themeShade="BF"/>
            </w:tcBorders>
            <w:vAlign w:val="center"/>
          </w:tcPr>
          <w:p w14:paraId="638CDEE9" w14:textId="77777777" w:rsidR="006C6C87" w:rsidRPr="00764D90" w:rsidRDefault="006C6C87" w:rsidP="000B5C6D">
            <w:pPr>
              <w:rPr>
                <w:rFonts w:cstheme="minorHAnsi"/>
                <w:color w:val="D9D9D9" w:themeColor="background1" w:themeShade="D9"/>
              </w:rPr>
            </w:pPr>
          </w:p>
        </w:tc>
      </w:tr>
      <w:tr w:rsidR="006C6C87" w:rsidRPr="00764D90" w14:paraId="1B8905FF" w14:textId="77777777" w:rsidTr="000B5C6D">
        <w:trPr>
          <w:trHeight w:val="268"/>
        </w:trPr>
        <w:tc>
          <w:tcPr>
            <w:tcW w:w="562" w:type="dxa"/>
            <w:vMerge/>
            <w:vAlign w:val="center"/>
          </w:tcPr>
          <w:p w14:paraId="62D4B1E2"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14B915E1" w14:textId="77777777" w:rsidR="006C6C87" w:rsidRPr="00764D90" w:rsidRDefault="006C6C87" w:rsidP="000B5C6D">
            <w:pPr>
              <w:rPr>
                <w:rFonts w:cstheme="minorHAnsi"/>
                <w:color w:val="D9D9D9" w:themeColor="background1" w:themeShade="D9"/>
              </w:rPr>
            </w:pPr>
          </w:p>
        </w:tc>
      </w:tr>
      <w:tr w:rsidR="006C6C87" w:rsidRPr="00764D90" w14:paraId="04FC7000" w14:textId="77777777" w:rsidTr="000B5C6D">
        <w:trPr>
          <w:trHeight w:val="268"/>
        </w:trPr>
        <w:tc>
          <w:tcPr>
            <w:tcW w:w="562" w:type="dxa"/>
            <w:vMerge/>
            <w:vAlign w:val="center"/>
          </w:tcPr>
          <w:p w14:paraId="72B7D662"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11A86A23" w14:textId="77777777" w:rsidR="006C6C87" w:rsidRPr="00764D90" w:rsidRDefault="006C6C87" w:rsidP="000B5C6D">
            <w:pPr>
              <w:rPr>
                <w:rFonts w:cstheme="minorHAnsi"/>
                <w:color w:val="D9D9D9" w:themeColor="background1" w:themeShade="D9"/>
              </w:rPr>
            </w:pPr>
          </w:p>
        </w:tc>
      </w:tr>
      <w:tr w:rsidR="006C6C87" w:rsidRPr="00764D90" w14:paraId="01933D35" w14:textId="77777777" w:rsidTr="000B5C6D">
        <w:trPr>
          <w:trHeight w:val="268"/>
        </w:trPr>
        <w:tc>
          <w:tcPr>
            <w:tcW w:w="562" w:type="dxa"/>
            <w:vMerge/>
            <w:vAlign w:val="center"/>
          </w:tcPr>
          <w:p w14:paraId="636154B7"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27FBCA79" w14:textId="77777777" w:rsidR="006C6C87" w:rsidRPr="00764D90" w:rsidRDefault="006C6C87" w:rsidP="000B5C6D">
            <w:pPr>
              <w:rPr>
                <w:rFonts w:cstheme="minorHAnsi"/>
                <w:color w:val="D9D9D9" w:themeColor="background1" w:themeShade="D9"/>
              </w:rPr>
            </w:pPr>
          </w:p>
        </w:tc>
      </w:tr>
      <w:tr w:rsidR="006C6C87" w:rsidRPr="00764D90" w14:paraId="43CD33E2" w14:textId="77777777" w:rsidTr="000B5C6D">
        <w:trPr>
          <w:trHeight w:val="268"/>
        </w:trPr>
        <w:tc>
          <w:tcPr>
            <w:tcW w:w="562" w:type="dxa"/>
            <w:vMerge/>
            <w:tcBorders>
              <w:bottom w:val="single" w:sz="4" w:space="0" w:color="auto"/>
            </w:tcBorders>
            <w:vAlign w:val="center"/>
          </w:tcPr>
          <w:p w14:paraId="089FC50B" w14:textId="77777777" w:rsidR="006C6C87" w:rsidRPr="00764D90" w:rsidRDefault="006C6C87" w:rsidP="000B5C6D">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7456DF9B" w14:textId="77777777" w:rsidR="006C6C87" w:rsidRPr="00764D90" w:rsidRDefault="006C6C87" w:rsidP="000B5C6D">
            <w:pPr>
              <w:rPr>
                <w:rFonts w:cstheme="minorHAnsi"/>
                <w:color w:val="D9D9D9" w:themeColor="background1" w:themeShade="D9"/>
              </w:rPr>
            </w:pPr>
          </w:p>
        </w:tc>
      </w:tr>
    </w:tbl>
    <w:p w14:paraId="7ECF8210" w14:textId="2F62C7F5" w:rsidR="00326D00" w:rsidRDefault="00326D00" w:rsidP="00FE340F"/>
    <w:p w14:paraId="7B9DC583" w14:textId="77777777" w:rsidR="00363133" w:rsidRDefault="00363133" w:rsidP="00FE340F"/>
    <w:tbl>
      <w:tblPr>
        <w:tblStyle w:val="TableGrid"/>
        <w:tblW w:w="8925" w:type="dxa"/>
        <w:jc w:val="center"/>
        <w:tblLook w:val="04A0" w:firstRow="1" w:lastRow="0" w:firstColumn="1" w:lastColumn="0" w:noHBand="0" w:noVBand="1"/>
      </w:tblPr>
      <w:tblGrid>
        <w:gridCol w:w="7275"/>
        <w:gridCol w:w="1650"/>
      </w:tblGrid>
      <w:tr w:rsidR="00326D00" w:rsidRPr="009707CA" w14:paraId="78B6A1F5" w14:textId="77777777" w:rsidTr="00CC076B">
        <w:trPr>
          <w:trHeight w:val="567"/>
          <w:jc w:val="center"/>
        </w:trPr>
        <w:tc>
          <w:tcPr>
            <w:tcW w:w="9048" w:type="dxa"/>
            <w:gridSpan w:val="2"/>
            <w:shd w:val="clear" w:color="auto" w:fill="F8C109" w:themeFill="accent2"/>
            <w:vAlign w:val="center"/>
          </w:tcPr>
          <w:p w14:paraId="79BD92D3" w14:textId="77777777" w:rsidR="00326D00" w:rsidRPr="00802765" w:rsidRDefault="00326D00" w:rsidP="000B5C6D">
            <w:r>
              <w:t>C</w:t>
            </w:r>
            <w:r w:rsidRPr="00802765">
              <w:t xml:space="preserve">onsider conducting </w:t>
            </w:r>
            <w:r>
              <w:t xml:space="preserve">similar </w:t>
            </w:r>
            <w:r w:rsidRPr="00802765">
              <w:t xml:space="preserve">research on any transit countries you group will be travelling through </w:t>
            </w:r>
            <w:r>
              <w:t xml:space="preserve">to get to </w:t>
            </w:r>
            <w:r w:rsidRPr="00802765">
              <w:t>your destination country</w:t>
            </w:r>
            <w:r>
              <w:t>.</w:t>
            </w:r>
            <w:r w:rsidRPr="00802765">
              <w:t xml:space="preserve"> </w:t>
            </w:r>
          </w:p>
        </w:tc>
      </w:tr>
      <w:tr w:rsidR="00326D00" w:rsidRPr="009707CA" w14:paraId="150716FD" w14:textId="77777777" w:rsidTr="002F4467">
        <w:trPr>
          <w:trHeight w:val="567"/>
          <w:jc w:val="center"/>
        </w:trPr>
        <w:tc>
          <w:tcPr>
            <w:tcW w:w="7376" w:type="dxa"/>
            <w:shd w:val="clear" w:color="auto" w:fill="auto"/>
            <w:vAlign w:val="center"/>
          </w:tcPr>
          <w:p w14:paraId="11703735" w14:textId="77777777" w:rsidR="00326D00" w:rsidRDefault="00326D00" w:rsidP="000B5C6D">
            <w:r>
              <w:t xml:space="preserve">Have you discussed the security issues and the strategies to reduce or avoid the security issues with other Travel Leaders?  </w:t>
            </w:r>
          </w:p>
        </w:tc>
        <w:tc>
          <w:tcPr>
            <w:tcW w:w="1672" w:type="dxa"/>
            <w:shd w:val="clear" w:color="auto" w:fill="auto"/>
            <w:vAlign w:val="center"/>
          </w:tcPr>
          <w:p w14:paraId="1902A1D5" w14:textId="20B6B044" w:rsidR="00326D00" w:rsidRDefault="00326D00" w:rsidP="000B5C6D">
            <w:pPr>
              <w:jc w:val="center"/>
            </w:pPr>
            <w:r w:rsidRPr="00DC023E">
              <w:rPr>
                <w:color w:val="A6A6A6" w:themeColor="background1" w:themeShade="A6"/>
              </w:rPr>
              <w:t>Y / N</w:t>
            </w:r>
          </w:p>
        </w:tc>
      </w:tr>
      <w:tr w:rsidR="00326D00" w:rsidRPr="009707CA" w14:paraId="303481B3" w14:textId="77777777" w:rsidTr="002F4467">
        <w:trPr>
          <w:trHeight w:val="567"/>
          <w:jc w:val="center"/>
        </w:trPr>
        <w:tc>
          <w:tcPr>
            <w:tcW w:w="7376" w:type="dxa"/>
            <w:shd w:val="clear" w:color="auto" w:fill="auto"/>
            <w:vAlign w:val="center"/>
          </w:tcPr>
          <w:p w14:paraId="4C099AA3" w14:textId="77777777" w:rsidR="00326D00" w:rsidRDefault="00326D00" w:rsidP="000B5C6D">
            <w:r>
              <w:t>Have you advised the travelling group of the security issues and the strategies to reduce or avoid the security issues?</w:t>
            </w:r>
          </w:p>
        </w:tc>
        <w:tc>
          <w:tcPr>
            <w:tcW w:w="1672" w:type="dxa"/>
            <w:shd w:val="clear" w:color="auto" w:fill="auto"/>
            <w:vAlign w:val="center"/>
          </w:tcPr>
          <w:p w14:paraId="277E37EF" w14:textId="31AAEA44" w:rsidR="00326D00" w:rsidRDefault="00326D00" w:rsidP="000B5C6D">
            <w:pPr>
              <w:jc w:val="center"/>
            </w:pPr>
            <w:r w:rsidRPr="00DC023E">
              <w:rPr>
                <w:color w:val="A6A6A6" w:themeColor="background1" w:themeShade="A6"/>
              </w:rPr>
              <w:t>Y / N</w:t>
            </w:r>
          </w:p>
        </w:tc>
      </w:tr>
      <w:tr w:rsidR="00326D00" w:rsidRPr="009707CA" w14:paraId="3CA8E698" w14:textId="77777777" w:rsidTr="002F4467">
        <w:trPr>
          <w:trHeight w:val="567"/>
          <w:jc w:val="center"/>
        </w:trPr>
        <w:tc>
          <w:tcPr>
            <w:tcW w:w="7376" w:type="dxa"/>
            <w:shd w:val="clear" w:color="auto" w:fill="auto"/>
            <w:vAlign w:val="center"/>
          </w:tcPr>
          <w:p w14:paraId="69607A81" w14:textId="77777777" w:rsidR="00326D00" w:rsidRDefault="00326D00" w:rsidP="000B5C6D">
            <w:r>
              <w:t>Have you subscribed to DFAT Smartraveller to receive country information bulletins?</w:t>
            </w:r>
          </w:p>
        </w:tc>
        <w:tc>
          <w:tcPr>
            <w:tcW w:w="1672" w:type="dxa"/>
            <w:shd w:val="clear" w:color="auto" w:fill="auto"/>
            <w:vAlign w:val="center"/>
          </w:tcPr>
          <w:p w14:paraId="354895D5" w14:textId="41010C47" w:rsidR="00326D00" w:rsidRDefault="00326D00" w:rsidP="000B5C6D">
            <w:pPr>
              <w:jc w:val="center"/>
            </w:pPr>
            <w:r w:rsidRPr="00DC023E">
              <w:rPr>
                <w:color w:val="A6A6A6" w:themeColor="background1" w:themeShade="A6"/>
              </w:rPr>
              <w:t>Y / N</w:t>
            </w:r>
          </w:p>
        </w:tc>
      </w:tr>
      <w:tr w:rsidR="00326D00" w:rsidRPr="009707CA" w14:paraId="69FB0BB5" w14:textId="77777777" w:rsidTr="00CC076B">
        <w:trPr>
          <w:trHeight w:val="567"/>
          <w:jc w:val="center"/>
        </w:trPr>
        <w:tc>
          <w:tcPr>
            <w:tcW w:w="9048" w:type="dxa"/>
            <w:gridSpan w:val="2"/>
            <w:shd w:val="clear" w:color="auto" w:fill="F8C109" w:themeFill="accent2"/>
            <w:vAlign w:val="center"/>
          </w:tcPr>
          <w:p w14:paraId="36A3235F" w14:textId="77777777" w:rsidR="00326D00" w:rsidRDefault="00326D00" w:rsidP="000B5C6D">
            <w:r>
              <w:t>You can follow DFAT Smartraveller on Facebook and Twitter.</w:t>
            </w:r>
          </w:p>
          <w:p w14:paraId="2B90B84C" w14:textId="77777777" w:rsidR="00326D00" w:rsidRDefault="00326D00" w:rsidP="000B5C6D">
            <w:r>
              <w:t>You can follow your destination countries Embassy, High Commission or Consulate on Facebook.</w:t>
            </w:r>
          </w:p>
        </w:tc>
      </w:tr>
    </w:tbl>
    <w:p w14:paraId="68616E07" w14:textId="798502F6" w:rsidR="00FE340F" w:rsidRDefault="00FE340F" w:rsidP="00FE340F">
      <w:r>
        <w:br w:type="page"/>
      </w:r>
    </w:p>
    <w:p w14:paraId="252C51AF" w14:textId="77777777" w:rsidR="00FE340F" w:rsidRDefault="00FE340F" w:rsidP="00FE340F"/>
    <w:p w14:paraId="30465A0D" w14:textId="1373B5C0" w:rsidR="00FE340F" w:rsidRPr="00CC076B" w:rsidRDefault="00326D00" w:rsidP="00CC076B">
      <w:pPr>
        <w:pStyle w:val="Boxed1Heading"/>
        <w:shd w:val="clear" w:color="auto" w:fill="000033" w:themeFill="accent1"/>
        <w:rPr>
          <w:color w:val="FFFFFF" w:themeColor="background1"/>
        </w:rPr>
      </w:pPr>
      <w:r w:rsidRPr="00CC076B">
        <w:rPr>
          <w:color w:val="FFFFFF" w:themeColor="background1"/>
        </w:rPr>
        <w:t>2. Passport and Visa</w:t>
      </w:r>
    </w:p>
    <w:tbl>
      <w:tblPr>
        <w:tblStyle w:val="TableGrid"/>
        <w:tblpPr w:leftFromText="180" w:rightFromText="180" w:vertAnchor="text" w:tblpXSpec="center" w:tblpY="1"/>
        <w:tblOverlap w:val="never"/>
        <w:tblW w:w="8906" w:type="dxa"/>
        <w:jc w:val="center"/>
        <w:tblLook w:val="04A0" w:firstRow="1" w:lastRow="0" w:firstColumn="1" w:lastColumn="0" w:noHBand="0" w:noVBand="1"/>
      </w:tblPr>
      <w:tblGrid>
        <w:gridCol w:w="7508"/>
        <w:gridCol w:w="1398"/>
      </w:tblGrid>
      <w:tr w:rsidR="00AC382E" w:rsidRPr="00CD0034" w14:paraId="1C984D74" w14:textId="77777777" w:rsidTr="00CC076B">
        <w:trPr>
          <w:trHeight w:val="567"/>
          <w:jc w:val="center"/>
        </w:trPr>
        <w:tc>
          <w:tcPr>
            <w:tcW w:w="8906" w:type="dxa"/>
            <w:gridSpan w:val="2"/>
            <w:shd w:val="clear" w:color="auto" w:fill="F8C109" w:themeFill="accent2"/>
          </w:tcPr>
          <w:p w14:paraId="5C462CCE" w14:textId="6E7C1D62" w:rsidR="00AC382E" w:rsidRDefault="00AC382E" w:rsidP="00AC382E">
            <w:pPr>
              <w:rPr>
                <w:lang w:val="en-GB"/>
              </w:rPr>
            </w:pPr>
            <w:r>
              <w:rPr>
                <w:lang w:val="en-GB"/>
              </w:rPr>
              <w:t>Consider the travel documents required for your entire travel group. Conduct research to ensure your group can move in and out of transit countries and your destination country with minimal disruption.  Recommended resources include:</w:t>
            </w:r>
          </w:p>
          <w:p w14:paraId="0B31C3AA" w14:textId="7D31DB99" w:rsidR="00AC382E" w:rsidRDefault="00AC382E" w:rsidP="00AC382E">
            <w:pPr>
              <w:pStyle w:val="Bullet1"/>
              <w:rPr>
                <w:rFonts w:ascii="AppleSystemUIFontItalic" w:hAnsi="AppleSystemUIFontItalic" w:cs="AppleSystemUIFontItalic"/>
                <w:i/>
                <w:iCs/>
                <w:lang w:val="en-GB"/>
              </w:rPr>
            </w:pPr>
            <w:r>
              <w:rPr>
                <w:lang w:val="en-GB"/>
              </w:rPr>
              <w:t>DFAT Smartraveller</w:t>
            </w:r>
          </w:p>
          <w:p w14:paraId="0F2C08A8" w14:textId="2951274F" w:rsidR="00AC382E" w:rsidRDefault="00AC382E" w:rsidP="00AC382E">
            <w:pPr>
              <w:pStyle w:val="Bullet1"/>
              <w:rPr>
                <w:rFonts w:ascii="AppleSystemUIFontItalic" w:hAnsi="AppleSystemUIFontItalic" w:cs="AppleSystemUIFontItalic"/>
                <w:i/>
                <w:iCs/>
                <w:lang w:val="en-GB"/>
              </w:rPr>
            </w:pPr>
            <w:r>
              <w:rPr>
                <w:lang w:val="en-GB"/>
              </w:rPr>
              <w:t xml:space="preserve">Australian Passport Office </w:t>
            </w:r>
            <w:r w:rsidRPr="00AC382E">
              <w:rPr>
                <w:i/>
                <w:iCs/>
              </w:rPr>
              <w:t>(www.passports.gov.au)</w:t>
            </w:r>
          </w:p>
          <w:p w14:paraId="2754DBD7" w14:textId="6FB26171" w:rsidR="00AC382E" w:rsidRDefault="00AC382E" w:rsidP="00AC382E">
            <w:pPr>
              <w:pStyle w:val="Bullet1"/>
              <w:rPr>
                <w:lang w:val="en-GB"/>
              </w:rPr>
            </w:pPr>
            <w:r>
              <w:rPr>
                <w:lang w:val="en-GB"/>
              </w:rPr>
              <w:t>Official country website.</w:t>
            </w:r>
          </w:p>
          <w:p w14:paraId="32E1D43F" w14:textId="77777777" w:rsidR="00AC382E" w:rsidRDefault="00AC382E" w:rsidP="00AC382E"/>
        </w:tc>
      </w:tr>
      <w:tr w:rsidR="00FE340F" w:rsidRPr="00CD0034" w14:paraId="498A2830" w14:textId="77777777" w:rsidTr="002F4467">
        <w:trPr>
          <w:trHeight w:val="567"/>
          <w:jc w:val="center"/>
        </w:trPr>
        <w:tc>
          <w:tcPr>
            <w:tcW w:w="7508" w:type="dxa"/>
          </w:tcPr>
          <w:p w14:paraId="33B0912B" w14:textId="77777777" w:rsidR="00FE340F" w:rsidRDefault="00FE340F" w:rsidP="005E0705">
            <w:r>
              <w:t>Does each traveller have a current and valid passport?</w:t>
            </w:r>
          </w:p>
          <w:p w14:paraId="17BDFE3B" w14:textId="71024150" w:rsidR="00FE340F" w:rsidRPr="005E0705" w:rsidRDefault="00FE340F" w:rsidP="005E0705">
            <w:pPr>
              <w:rPr>
                <w:i/>
                <w:iCs/>
                <w:sz w:val="18"/>
                <w:szCs w:val="18"/>
              </w:rPr>
            </w:pPr>
            <w:r w:rsidRPr="005E0705">
              <w:rPr>
                <w:i/>
                <w:iCs/>
                <w:sz w:val="18"/>
                <w:szCs w:val="18"/>
              </w:rPr>
              <w:t>Many countries require travellers to have at least six months validity remaining on their passports. Immigration authorities may refuse entry if you arrive with less than this.</w:t>
            </w:r>
          </w:p>
          <w:p w14:paraId="6ECEEE94" w14:textId="77777777" w:rsidR="00FE340F" w:rsidRPr="00FD169D" w:rsidRDefault="00FE340F" w:rsidP="005E0705">
            <w:pPr>
              <w:rPr>
                <w:sz w:val="16"/>
                <w:szCs w:val="16"/>
              </w:rPr>
            </w:pPr>
          </w:p>
        </w:tc>
        <w:tc>
          <w:tcPr>
            <w:tcW w:w="1398" w:type="dxa"/>
          </w:tcPr>
          <w:p w14:paraId="13A3991B" w14:textId="77777777" w:rsidR="00FE340F" w:rsidRDefault="00FE340F" w:rsidP="005E0705">
            <w:pPr>
              <w:jc w:val="center"/>
              <w:rPr>
                <w:rFonts w:ascii="Verdana" w:hAnsi="Verdana"/>
              </w:rPr>
            </w:pPr>
          </w:p>
          <w:p w14:paraId="063565AC" w14:textId="45F49253" w:rsidR="00FE340F" w:rsidRPr="00CD0034" w:rsidRDefault="00FE340F" w:rsidP="005E0705">
            <w:pPr>
              <w:jc w:val="center"/>
              <w:rPr>
                <w:rFonts w:ascii="Verdana" w:hAnsi="Verdana"/>
              </w:rPr>
            </w:pPr>
            <w:r w:rsidRPr="007665ED">
              <w:rPr>
                <w:rFonts w:ascii="Verdana" w:hAnsi="Verdana"/>
                <w:color w:val="A6A6A6" w:themeColor="background1" w:themeShade="A6"/>
              </w:rPr>
              <w:t>Y / N</w:t>
            </w:r>
          </w:p>
        </w:tc>
      </w:tr>
      <w:tr w:rsidR="00FE340F" w:rsidRPr="00CD0034" w14:paraId="2F2F3BBA" w14:textId="77777777" w:rsidTr="002F4467">
        <w:trPr>
          <w:trHeight w:val="567"/>
          <w:jc w:val="center"/>
        </w:trPr>
        <w:tc>
          <w:tcPr>
            <w:tcW w:w="7508" w:type="dxa"/>
          </w:tcPr>
          <w:p w14:paraId="543495D3" w14:textId="77777777" w:rsidR="00FE340F" w:rsidRDefault="00FE340F" w:rsidP="005E0705">
            <w:r>
              <w:t xml:space="preserve">Are any </w:t>
            </w:r>
            <w:proofErr w:type="gramStart"/>
            <w:r>
              <w:t>travellers</w:t>
            </w:r>
            <w:proofErr w:type="gramEnd"/>
            <w:r>
              <w:t xml:space="preserve"> passports damaged?</w:t>
            </w:r>
          </w:p>
          <w:p w14:paraId="00649812" w14:textId="08A9A06D" w:rsidR="00FE340F" w:rsidRPr="005E0705" w:rsidRDefault="00FE340F" w:rsidP="005E0705">
            <w:pPr>
              <w:rPr>
                <w:i/>
                <w:iCs/>
                <w:sz w:val="18"/>
                <w:szCs w:val="18"/>
              </w:rPr>
            </w:pPr>
            <w:r w:rsidRPr="005E0705">
              <w:rPr>
                <w:i/>
                <w:iCs/>
                <w:sz w:val="18"/>
                <w:szCs w:val="18"/>
              </w:rPr>
              <w:t xml:space="preserve">Does your passport have water damage or are any pages torn? Some countries may deny entry if passport is damaged or appears tampered with. </w:t>
            </w:r>
          </w:p>
          <w:p w14:paraId="2E2AAAE7" w14:textId="77777777" w:rsidR="00FE340F" w:rsidRPr="00A94128" w:rsidRDefault="00FE340F" w:rsidP="005E0705">
            <w:pPr>
              <w:rPr>
                <w:sz w:val="16"/>
                <w:szCs w:val="16"/>
              </w:rPr>
            </w:pPr>
          </w:p>
        </w:tc>
        <w:tc>
          <w:tcPr>
            <w:tcW w:w="1398" w:type="dxa"/>
          </w:tcPr>
          <w:p w14:paraId="35EB3AE2" w14:textId="77777777" w:rsidR="00FE340F" w:rsidRDefault="00FE340F" w:rsidP="005E0705">
            <w:pPr>
              <w:jc w:val="center"/>
              <w:rPr>
                <w:rFonts w:ascii="Verdana" w:hAnsi="Verdana"/>
              </w:rPr>
            </w:pPr>
          </w:p>
          <w:p w14:paraId="1C3EC599" w14:textId="1CB323D9" w:rsidR="00FE340F" w:rsidRPr="00CD0034" w:rsidRDefault="00FE340F" w:rsidP="005E0705">
            <w:pPr>
              <w:jc w:val="center"/>
              <w:rPr>
                <w:rFonts w:ascii="Verdana" w:hAnsi="Verdana"/>
              </w:rPr>
            </w:pPr>
            <w:r w:rsidRPr="007665ED">
              <w:rPr>
                <w:rFonts w:ascii="Verdana" w:hAnsi="Verdana"/>
                <w:color w:val="A6A6A6" w:themeColor="background1" w:themeShade="A6"/>
              </w:rPr>
              <w:t>Y / N</w:t>
            </w:r>
          </w:p>
        </w:tc>
      </w:tr>
      <w:tr w:rsidR="00FE340F" w:rsidRPr="009707CA" w14:paraId="058CE7B2" w14:textId="77777777" w:rsidTr="002F4467">
        <w:trPr>
          <w:trHeight w:val="567"/>
          <w:jc w:val="center"/>
        </w:trPr>
        <w:tc>
          <w:tcPr>
            <w:tcW w:w="7508" w:type="dxa"/>
          </w:tcPr>
          <w:p w14:paraId="42130A70" w14:textId="77777777" w:rsidR="00FE340F" w:rsidRDefault="00FE340F" w:rsidP="005E0705">
            <w:r>
              <w:t>Are visas required for your destination country?</w:t>
            </w:r>
          </w:p>
          <w:p w14:paraId="6F84498B" w14:textId="7E9080C9" w:rsidR="00FE340F" w:rsidRPr="005E0705" w:rsidRDefault="00FE340F" w:rsidP="005E0705">
            <w:pPr>
              <w:rPr>
                <w:i/>
                <w:sz w:val="18"/>
                <w:szCs w:val="16"/>
              </w:rPr>
            </w:pPr>
            <w:r w:rsidRPr="005E0705">
              <w:rPr>
                <w:i/>
                <w:sz w:val="18"/>
                <w:szCs w:val="16"/>
              </w:rPr>
              <w:t>The validity and type of visa must be strictly adhered to.  Failure to depart the country by the due date may result in a fine and future problems with authorities.  Visa scams are common. Check the DFAT Smartraveller advice for the correct links or contact the Embassy of your destination country.</w:t>
            </w:r>
          </w:p>
          <w:p w14:paraId="4106580D" w14:textId="77777777" w:rsidR="00FE340F" w:rsidRPr="000A6FE5" w:rsidRDefault="00FE340F" w:rsidP="005E0705">
            <w:pPr>
              <w:rPr>
                <w:sz w:val="16"/>
                <w:szCs w:val="16"/>
              </w:rPr>
            </w:pPr>
            <w:r w:rsidRPr="004E4E9B">
              <w:rPr>
                <w:sz w:val="18"/>
                <w:szCs w:val="16"/>
              </w:rPr>
              <w:t xml:space="preserve"> </w:t>
            </w:r>
          </w:p>
        </w:tc>
        <w:tc>
          <w:tcPr>
            <w:tcW w:w="1398" w:type="dxa"/>
          </w:tcPr>
          <w:p w14:paraId="2B6CBC9F" w14:textId="2D1BF33D" w:rsidR="00FE340F" w:rsidRPr="00636A39" w:rsidRDefault="00FE340F" w:rsidP="005E0705">
            <w:pPr>
              <w:jc w:val="center"/>
              <w:rPr>
                <w:rFonts w:ascii="Verdana" w:hAnsi="Verdana"/>
                <w:color w:val="A6A6A6" w:themeColor="background1" w:themeShade="A6"/>
              </w:rPr>
            </w:pPr>
            <w:r w:rsidRPr="007665ED">
              <w:rPr>
                <w:rFonts w:ascii="Verdana" w:hAnsi="Verdana"/>
                <w:color w:val="A6A6A6" w:themeColor="background1" w:themeShade="A6"/>
              </w:rPr>
              <w:t>Y / N</w:t>
            </w:r>
          </w:p>
        </w:tc>
      </w:tr>
      <w:tr w:rsidR="00FE340F" w:rsidRPr="009707CA" w14:paraId="315FA9F0" w14:textId="77777777" w:rsidTr="002F4467">
        <w:trPr>
          <w:trHeight w:val="567"/>
          <w:jc w:val="center"/>
        </w:trPr>
        <w:tc>
          <w:tcPr>
            <w:tcW w:w="7508" w:type="dxa"/>
          </w:tcPr>
          <w:p w14:paraId="09A15988" w14:textId="77777777" w:rsidR="00FE340F" w:rsidRDefault="00FE340F" w:rsidP="005E0705">
            <w:r>
              <w:t>Are any travellers intending to travel on a foreign passport?</w:t>
            </w:r>
          </w:p>
          <w:p w14:paraId="0DF45CEC" w14:textId="77777777" w:rsidR="00FE340F" w:rsidRPr="004E4E9B" w:rsidRDefault="00FE340F" w:rsidP="005E0705">
            <w:pPr>
              <w:rPr>
                <w:rFonts w:cstheme="minorHAnsi"/>
                <w:i/>
                <w:sz w:val="18"/>
                <w:szCs w:val="16"/>
                <w:lang w:val="en"/>
              </w:rPr>
            </w:pPr>
            <w:r>
              <w:rPr>
                <w:i/>
                <w:sz w:val="18"/>
                <w:szCs w:val="16"/>
              </w:rPr>
              <w:t>Dua</w:t>
            </w:r>
            <w:r w:rsidRPr="004E4E9B">
              <w:rPr>
                <w:i/>
                <w:sz w:val="18"/>
                <w:szCs w:val="16"/>
              </w:rPr>
              <w:t>l citizens may encounter implications when travelling to the country of their other nationality.  People trying to enter Australia as an Australian citizen but without a</w:t>
            </w:r>
            <w:r w:rsidRPr="004E4E9B">
              <w:rPr>
                <w:rFonts w:cstheme="minorHAnsi"/>
                <w:i/>
                <w:sz w:val="18"/>
                <w:szCs w:val="16"/>
                <w:lang w:val="en"/>
              </w:rPr>
              <w:t>n Australian passport will face difficulties and delays. An Australian passport is the preferred and most conclusive proof of Australian citizenship when travelling</w:t>
            </w:r>
            <w:r>
              <w:rPr>
                <w:rFonts w:cstheme="minorHAnsi"/>
                <w:i/>
                <w:sz w:val="18"/>
                <w:szCs w:val="16"/>
                <w:lang w:val="en"/>
              </w:rPr>
              <w:t>.</w:t>
            </w:r>
          </w:p>
          <w:p w14:paraId="729D8B25" w14:textId="77777777" w:rsidR="00FE340F" w:rsidRPr="00722E72" w:rsidRDefault="00FE340F" w:rsidP="005E0705">
            <w:pPr>
              <w:rPr>
                <w:i/>
                <w:sz w:val="16"/>
                <w:szCs w:val="16"/>
              </w:rPr>
            </w:pPr>
          </w:p>
        </w:tc>
        <w:tc>
          <w:tcPr>
            <w:tcW w:w="1398" w:type="dxa"/>
          </w:tcPr>
          <w:p w14:paraId="20EFFA3D" w14:textId="0D2004D1" w:rsidR="00FE340F" w:rsidRPr="00636A39" w:rsidRDefault="00FE340F" w:rsidP="005E0705">
            <w:pPr>
              <w:jc w:val="center"/>
              <w:rPr>
                <w:rFonts w:ascii="Verdana" w:hAnsi="Verdana"/>
                <w:color w:val="A6A6A6" w:themeColor="background1" w:themeShade="A6"/>
              </w:rPr>
            </w:pPr>
            <w:r w:rsidRPr="007665ED">
              <w:rPr>
                <w:rFonts w:ascii="Verdana" w:hAnsi="Verdana"/>
                <w:color w:val="A6A6A6" w:themeColor="background1" w:themeShade="A6"/>
              </w:rPr>
              <w:t>Y / N</w:t>
            </w:r>
          </w:p>
        </w:tc>
      </w:tr>
      <w:tr w:rsidR="00FE340F" w:rsidRPr="009707CA" w14:paraId="5511BF3F" w14:textId="77777777" w:rsidTr="002F4467">
        <w:trPr>
          <w:trHeight w:val="567"/>
          <w:jc w:val="center"/>
        </w:trPr>
        <w:tc>
          <w:tcPr>
            <w:tcW w:w="7508" w:type="dxa"/>
          </w:tcPr>
          <w:p w14:paraId="3E07235F" w14:textId="77777777" w:rsidR="00FE340F" w:rsidRDefault="00FE340F" w:rsidP="005E0705">
            <w:r>
              <w:t>Have you advised each traveller to store a digital copy of each page of their passport?</w:t>
            </w:r>
          </w:p>
          <w:p w14:paraId="32E4BC6B" w14:textId="77777777" w:rsidR="00FE340F" w:rsidRPr="00763480" w:rsidRDefault="00FE340F" w:rsidP="005E0705">
            <w:pPr>
              <w:rPr>
                <w:sz w:val="16"/>
                <w:szCs w:val="16"/>
              </w:rPr>
            </w:pPr>
            <w:r>
              <w:t xml:space="preserve"> </w:t>
            </w:r>
          </w:p>
        </w:tc>
        <w:tc>
          <w:tcPr>
            <w:tcW w:w="1398" w:type="dxa"/>
          </w:tcPr>
          <w:p w14:paraId="0C1D2499" w14:textId="71EEDF11" w:rsidR="00FE340F" w:rsidRPr="00636A39" w:rsidRDefault="00FE340F" w:rsidP="005E0705">
            <w:pPr>
              <w:jc w:val="center"/>
              <w:rPr>
                <w:rFonts w:ascii="Verdana" w:hAnsi="Verdana"/>
                <w:color w:val="A6A6A6" w:themeColor="background1" w:themeShade="A6"/>
              </w:rPr>
            </w:pPr>
            <w:r w:rsidRPr="007665ED">
              <w:rPr>
                <w:rFonts w:ascii="Verdana" w:hAnsi="Verdana"/>
                <w:color w:val="A6A6A6" w:themeColor="background1" w:themeShade="A6"/>
              </w:rPr>
              <w:t>Y / N</w:t>
            </w:r>
          </w:p>
        </w:tc>
      </w:tr>
      <w:tr w:rsidR="00FE340F" w:rsidRPr="009707CA" w14:paraId="4A749321" w14:textId="77777777" w:rsidTr="002F4467">
        <w:trPr>
          <w:trHeight w:val="567"/>
          <w:jc w:val="center"/>
        </w:trPr>
        <w:tc>
          <w:tcPr>
            <w:tcW w:w="7508" w:type="dxa"/>
          </w:tcPr>
          <w:p w14:paraId="24E2C089" w14:textId="77777777" w:rsidR="00FE340F" w:rsidRDefault="00FE340F" w:rsidP="005E0705">
            <w:r>
              <w:t>Have you advised each traveller to send the travel leader a digital copy of the information page of their passport?</w:t>
            </w:r>
          </w:p>
          <w:p w14:paraId="2A0109C8" w14:textId="77777777" w:rsidR="00FE340F" w:rsidRPr="00763480" w:rsidRDefault="00FE340F" w:rsidP="005E0705">
            <w:pPr>
              <w:rPr>
                <w:sz w:val="16"/>
                <w:szCs w:val="16"/>
              </w:rPr>
            </w:pPr>
          </w:p>
        </w:tc>
        <w:tc>
          <w:tcPr>
            <w:tcW w:w="1398" w:type="dxa"/>
          </w:tcPr>
          <w:p w14:paraId="04E11879" w14:textId="6DF5D6C7" w:rsidR="00FE340F" w:rsidRPr="00636A39" w:rsidRDefault="00FE340F" w:rsidP="005E0705">
            <w:pPr>
              <w:jc w:val="center"/>
              <w:rPr>
                <w:rFonts w:ascii="Verdana" w:hAnsi="Verdana"/>
                <w:color w:val="A6A6A6" w:themeColor="background1" w:themeShade="A6"/>
              </w:rPr>
            </w:pPr>
            <w:r w:rsidRPr="007665ED">
              <w:rPr>
                <w:rFonts w:ascii="Verdana" w:hAnsi="Verdana"/>
                <w:color w:val="A6A6A6" w:themeColor="background1" w:themeShade="A6"/>
              </w:rPr>
              <w:t>Y / N</w:t>
            </w:r>
          </w:p>
        </w:tc>
      </w:tr>
      <w:tr w:rsidR="00FE340F" w:rsidRPr="009707CA" w14:paraId="13863F3C" w14:textId="77777777" w:rsidTr="002F4467">
        <w:trPr>
          <w:trHeight w:val="567"/>
          <w:jc w:val="center"/>
        </w:trPr>
        <w:tc>
          <w:tcPr>
            <w:tcW w:w="7508" w:type="dxa"/>
          </w:tcPr>
          <w:p w14:paraId="753D232A" w14:textId="77777777" w:rsidR="00FE340F" w:rsidRDefault="00FE340F" w:rsidP="005E0705">
            <w:r>
              <w:t xml:space="preserve">Have you advised each traveller to leave a </w:t>
            </w:r>
            <w:proofErr w:type="gramStart"/>
            <w:r>
              <w:t>hard-copy</w:t>
            </w:r>
            <w:proofErr w:type="gramEnd"/>
            <w:r>
              <w:t xml:space="preserve"> of their passport and visa with a trusted person in Australia?</w:t>
            </w:r>
          </w:p>
          <w:p w14:paraId="457AFBB7" w14:textId="77777777" w:rsidR="00FE340F" w:rsidRPr="00763480" w:rsidRDefault="00FE340F" w:rsidP="005E0705">
            <w:pPr>
              <w:rPr>
                <w:sz w:val="16"/>
                <w:szCs w:val="16"/>
              </w:rPr>
            </w:pPr>
            <w:r>
              <w:t xml:space="preserve"> </w:t>
            </w:r>
          </w:p>
        </w:tc>
        <w:tc>
          <w:tcPr>
            <w:tcW w:w="1398" w:type="dxa"/>
          </w:tcPr>
          <w:p w14:paraId="1A178642" w14:textId="50DACC8B" w:rsidR="00FE340F" w:rsidRPr="00636A39" w:rsidRDefault="00FE340F" w:rsidP="005E0705">
            <w:pPr>
              <w:jc w:val="center"/>
              <w:rPr>
                <w:rFonts w:ascii="Verdana" w:hAnsi="Verdana"/>
                <w:color w:val="A6A6A6" w:themeColor="background1" w:themeShade="A6"/>
              </w:rPr>
            </w:pPr>
            <w:r w:rsidRPr="007665ED">
              <w:rPr>
                <w:rFonts w:ascii="Verdana" w:hAnsi="Verdana"/>
                <w:color w:val="A6A6A6" w:themeColor="background1" w:themeShade="A6"/>
              </w:rPr>
              <w:t>Y / N</w:t>
            </w:r>
          </w:p>
        </w:tc>
      </w:tr>
      <w:tr w:rsidR="00FE340F" w:rsidRPr="009707CA" w14:paraId="393EDAC6" w14:textId="77777777" w:rsidTr="002F4467">
        <w:trPr>
          <w:trHeight w:val="567"/>
          <w:jc w:val="center"/>
        </w:trPr>
        <w:tc>
          <w:tcPr>
            <w:tcW w:w="7508" w:type="dxa"/>
          </w:tcPr>
          <w:p w14:paraId="2034AF8C" w14:textId="77777777" w:rsidR="00FE340F" w:rsidRDefault="00FE340F" w:rsidP="005E0705">
            <w:r>
              <w:t>Have you advised each traveller to store a digital and hard-copy passport photo?</w:t>
            </w:r>
          </w:p>
          <w:p w14:paraId="203F6407" w14:textId="77777777" w:rsidR="00FE340F" w:rsidRPr="00CF20BA" w:rsidRDefault="00FE340F" w:rsidP="005E0705">
            <w:pPr>
              <w:rPr>
                <w:sz w:val="16"/>
                <w:szCs w:val="16"/>
              </w:rPr>
            </w:pPr>
          </w:p>
        </w:tc>
        <w:tc>
          <w:tcPr>
            <w:tcW w:w="1398" w:type="dxa"/>
          </w:tcPr>
          <w:p w14:paraId="3AED3609" w14:textId="2E53B9A2" w:rsidR="00FE340F" w:rsidRPr="00636A39" w:rsidRDefault="00FE340F" w:rsidP="005E0705">
            <w:pPr>
              <w:jc w:val="center"/>
              <w:rPr>
                <w:rFonts w:ascii="Verdana" w:hAnsi="Verdana"/>
                <w:color w:val="A6A6A6" w:themeColor="background1" w:themeShade="A6"/>
              </w:rPr>
            </w:pPr>
            <w:r w:rsidRPr="007665ED">
              <w:rPr>
                <w:rFonts w:ascii="Verdana" w:hAnsi="Verdana"/>
                <w:color w:val="A6A6A6" w:themeColor="background1" w:themeShade="A6"/>
              </w:rPr>
              <w:t>Y / N</w:t>
            </w:r>
          </w:p>
        </w:tc>
      </w:tr>
    </w:tbl>
    <w:p w14:paraId="3B5BC029" w14:textId="77777777" w:rsidR="00FE340F" w:rsidRDefault="00FE340F" w:rsidP="00FE340F">
      <w:r>
        <w:br w:type="page"/>
      </w:r>
    </w:p>
    <w:tbl>
      <w:tblPr>
        <w:tblStyle w:val="TableGrid"/>
        <w:tblpPr w:leftFromText="180" w:rightFromText="180" w:vertAnchor="text" w:tblpXSpec="center" w:tblpY="1"/>
        <w:tblOverlap w:val="never"/>
        <w:tblW w:w="8911" w:type="dxa"/>
        <w:jc w:val="center"/>
        <w:tblLook w:val="04A0" w:firstRow="1" w:lastRow="0" w:firstColumn="1" w:lastColumn="0" w:noHBand="0" w:noVBand="1"/>
      </w:tblPr>
      <w:tblGrid>
        <w:gridCol w:w="7508"/>
        <w:gridCol w:w="1403"/>
      </w:tblGrid>
      <w:tr w:rsidR="00FE340F" w:rsidRPr="009707CA" w14:paraId="4B851BC8" w14:textId="77777777" w:rsidTr="002F4467">
        <w:trPr>
          <w:trHeight w:val="567"/>
          <w:jc w:val="center"/>
        </w:trPr>
        <w:tc>
          <w:tcPr>
            <w:tcW w:w="7508" w:type="dxa"/>
            <w:vAlign w:val="center"/>
          </w:tcPr>
          <w:p w14:paraId="49E7C3C1" w14:textId="77777777" w:rsidR="00FE340F" w:rsidRDefault="00FE340F" w:rsidP="005E0705">
            <w:r>
              <w:lastRenderedPageBreak/>
              <w:t>Are there any politically sensitive entry stamps in the traveller’s passport from previous travel that may hinder entry into the destination country?</w:t>
            </w:r>
          </w:p>
          <w:p w14:paraId="5B4D9B4D" w14:textId="4D4E5B37" w:rsidR="00FE340F" w:rsidRPr="004E4E9B" w:rsidRDefault="00FE340F" w:rsidP="005E0705">
            <w:pPr>
              <w:rPr>
                <w:i/>
                <w:sz w:val="18"/>
                <w:szCs w:val="16"/>
              </w:rPr>
            </w:pPr>
            <w:r w:rsidRPr="004E4E9B">
              <w:rPr>
                <w:i/>
                <w:sz w:val="18"/>
                <w:szCs w:val="16"/>
              </w:rPr>
              <w:t>Some countries</w:t>
            </w:r>
            <w:r>
              <w:rPr>
                <w:i/>
                <w:sz w:val="18"/>
                <w:szCs w:val="16"/>
              </w:rPr>
              <w:t xml:space="preserve"> </w:t>
            </w:r>
            <w:r w:rsidRPr="004E4E9B">
              <w:rPr>
                <w:i/>
                <w:sz w:val="18"/>
                <w:szCs w:val="16"/>
              </w:rPr>
              <w:t xml:space="preserve">may refuse entry or re-entry if a passport contains evidence of travel to certain </w:t>
            </w:r>
            <w:r>
              <w:rPr>
                <w:i/>
                <w:sz w:val="18"/>
                <w:szCs w:val="16"/>
              </w:rPr>
              <w:t xml:space="preserve">other </w:t>
            </w:r>
            <w:r w:rsidRPr="004E4E9B">
              <w:rPr>
                <w:i/>
                <w:sz w:val="18"/>
                <w:szCs w:val="16"/>
              </w:rPr>
              <w:t>countries. Border officials may offer a stamp entry card in lieu of a passport stamp</w:t>
            </w:r>
            <w:r>
              <w:rPr>
                <w:i/>
                <w:sz w:val="18"/>
                <w:szCs w:val="16"/>
              </w:rPr>
              <w:t>. Do your research on entry requirements.</w:t>
            </w:r>
          </w:p>
          <w:p w14:paraId="4B4BD128" w14:textId="77777777" w:rsidR="00FE340F" w:rsidRPr="00CF20BA" w:rsidRDefault="00FE340F" w:rsidP="005E0705">
            <w:pPr>
              <w:rPr>
                <w:i/>
                <w:sz w:val="16"/>
                <w:szCs w:val="16"/>
              </w:rPr>
            </w:pPr>
          </w:p>
        </w:tc>
        <w:tc>
          <w:tcPr>
            <w:tcW w:w="1403" w:type="dxa"/>
            <w:vAlign w:val="center"/>
          </w:tcPr>
          <w:p w14:paraId="36A3D2DC" w14:textId="77777777" w:rsidR="00FE340F" w:rsidRDefault="00FE340F" w:rsidP="002F4467"/>
          <w:p w14:paraId="45DD07E8" w14:textId="2C5FAAE5" w:rsidR="00FE340F" w:rsidRDefault="00FE340F" w:rsidP="005E0705">
            <w:pPr>
              <w:jc w:val="center"/>
            </w:pPr>
            <w:r w:rsidRPr="007665ED">
              <w:rPr>
                <w:color w:val="A6A6A6" w:themeColor="background1" w:themeShade="A6"/>
              </w:rPr>
              <w:t>Y / N</w:t>
            </w:r>
          </w:p>
        </w:tc>
      </w:tr>
      <w:tr w:rsidR="00FE340F" w:rsidRPr="009707CA" w14:paraId="5B209A53" w14:textId="77777777" w:rsidTr="002F4467">
        <w:trPr>
          <w:trHeight w:val="567"/>
          <w:jc w:val="center"/>
        </w:trPr>
        <w:tc>
          <w:tcPr>
            <w:tcW w:w="7508" w:type="dxa"/>
            <w:vAlign w:val="center"/>
          </w:tcPr>
          <w:p w14:paraId="4C87B2F4" w14:textId="77777777" w:rsidR="00FE340F" w:rsidRDefault="00FE340F" w:rsidP="005E0705">
            <w:r>
              <w:t xml:space="preserve">Are there other restrictions to a traveller’s ability to exit and re-enter Australia?  </w:t>
            </w:r>
            <w:r w:rsidRPr="004E4E9B">
              <w:rPr>
                <w:i/>
                <w:sz w:val="18"/>
                <w:szCs w:val="16"/>
              </w:rPr>
              <w:t>Such as criminal history, child custody issues or visa issues</w:t>
            </w:r>
            <w:r>
              <w:rPr>
                <w:i/>
                <w:sz w:val="18"/>
                <w:szCs w:val="16"/>
              </w:rPr>
              <w:t>.</w:t>
            </w:r>
            <w:r w:rsidRPr="004E4E9B">
              <w:rPr>
                <w:sz w:val="24"/>
              </w:rPr>
              <w:t xml:space="preserve"> </w:t>
            </w:r>
          </w:p>
          <w:p w14:paraId="0CE918AE" w14:textId="77777777" w:rsidR="00FE340F" w:rsidRPr="00C31342" w:rsidRDefault="00FE340F" w:rsidP="005E0705">
            <w:pPr>
              <w:rPr>
                <w:sz w:val="16"/>
                <w:szCs w:val="16"/>
              </w:rPr>
            </w:pPr>
          </w:p>
        </w:tc>
        <w:tc>
          <w:tcPr>
            <w:tcW w:w="1403" w:type="dxa"/>
            <w:vAlign w:val="center"/>
          </w:tcPr>
          <w:p w14:paraId="65647D1C" w14:textId="460C41CA" w:rsidR="00FE340F" w:rsidRDefault="00FE340F" w:rsidP="005E0705">
            <w:pPr>
              <w:jc w:val="center"/>
            </w:pPr>
            <w:r w:rsidRPr="007665ED">
              <w:rPr>
                <w:color w:val="A6A6A6" w:themeColor="background1" w:themeShade="A6"/>
              </w:rPr>
              <w:t>Y / N</w:t>
            </w:r>
          </w:p>
        </w:tc>
      </w:tr>
      <w:tr w:rsidR="00FE340F" w:rsidRPr="009707CA" w14:paraId="63AB00E8" w14:textId="77777777" w:rsidTr="002F4467">
        <w:trPr>
          <w:trHeight w:val="567"/>
          <w:jc w:val="center"/>
        </w:trPr>
        <w:tc>
          <w:tcPr>
            <w:tcW w:w="7508" w:type="dxa"/>
            <w:vAlign w:val="center"/>
          </w:tcPr>
          <w:p w14:paraId="0CCD455C" w14:textId="77777777" w:rsidR="00FE340F" w:rsidRDefault="00FE340F" w:rsidP="005E0705">
            <w:r>
              <w:t xml:space="preserve">Has each traveller pencilled emergency contact details in their passport in case the passport is lost? </w:t>
            </w:r>
          </w:p>
          <w:p w14:paraId="39EAA0C8" w14:textId="77777777" w:rsidR="00FE340F" w:rsidRPr="00C31342" w:rsidRDefault="00FE340F" w:rsidP="005E0705">
            <w:pPr>
              <w:rPr>
                <w:sz w:val="16"/>
                <w:szCs w:val="16"/>
              </w:rPr>
            </w:pPr>
            <w:r>
              <w:t xml:space="preserve"> </w:t>
            </w:r>
          </w:p>
        </w:tc>
        <w:tc>
          <w:tcPr>
            <w:tcW w:w="1403" w:type="dxa"/>
            <w:vAlign w:val="center"/>
          </w:tcPr>
          <w:p w14:paraId="7926E1A2" w14:textId="0EA0C42C" w:rsidR="00FE340F" w:rsidRDefault="00FE340F" w:rsidP="005E0705">
            <w:pPr>
              <w:jc w:val="center"/>
            </w:pPr>
            <w:r w:rsidRPr="007665ED">
              <w:rPr>
                <w:color w:val="A6A6A6" w:themeColor="background1" w:themeShade="A6"/>
              </w:rPr>
              <w:t>Y / N</w:t>
            </w:r>
          </w:p>
        </w:tc>
      </w:tr>
      <w:tr w:rsidR="00FE340F" w14:paraId="6BAA3D93" w14:textId="77777777" w:rsidTr="00CC076B">
        <w:trPr>
          <w:trHeight w:val="3389"/>
          <w:jc w:val="center"/>
        </w:trPr>
        <w:tc>
          <w:tcPr>
            <w:tcW w:w="8911" w:type="dxa"/>
            <w:gridSpan w:val="2"/>
            <w:shd w:val="clear" w:color="auto" w:fill="F8C109" w:themeFill="accent2"/>
            <w:vAlign w:val="center"/>
          </w:tcPr>
          <w:p w14:paraId="0E009255" w14:textId="1CA0E2B2" w:rsidR="00FE340F" w:rsidRPr="008C6567" w:rsidRDefault="00FE340F" w:rsidP="003F3F64">
            <w:r w:rsidRPr="008C6567">
              <w:t xml:space="preserve">General advice for travelling with </w:t>
            </w:r>
            <w:r>
              <w:t>a</w:t>
            </w:r>
            <w:r w:rsidRPr="008C6567">
              <w:t xml:space="preserve"> passport: </w:t>
            </w:r>
          </w:p>
          <w:p w14:paraId="46FA813F" w14:textId="77777777" w:rsidR="00FE340F" w:rsidRPr="008C6567" w:rsidRDefault="00FE340F" w:rsidP="003F3F64">
            <w:pPr>
              <w:pStyle w:val="Bullet1"/>
              <w:rPr>
                <w:i/>
              </w:rPr>
            </w:pPr>
            <w:r w:rsidRPr="008C6567">
              <w:t>Keep passport concealed when travelling</w:t>
            </w:r>
          </w:p>
          <w:p w14:paraId="133D3AD6" w14:textId="77777777" w:rsidR="00FE340F" w:rsidRPr="008C6567" w:rsidRDefault="00FE340F" w:rsidP="003F3F64">
            <w:pPr>
              <w:pStyle w:val="Bullet1"/>
              <w:rPr>
                <w:i/>
              </w:rPr>
            </w:pPr>
            <w:r w:rsidRPr="008C6567">
              <w:t>Use a flat money belt or inner pocket compartment to carry the passport</w:t>
            </w:r>
          </w:p>
          <w:p w14:paraId="2F06DB44" w14:textId="77777777" w:rsidR="00FE340F" w:rsidRPr="00E8382A" w:rsidRDefault="00FE340F" w:rsidP="003F3F64">
            <w:pPr>
              <w:pStyle w:val="Bullet1"/>
              <w:rPr>
                <w:i/>
              </w:rPr>
            </w:pPr>
            <w:r w:rsidRPr="008C6567">
              <w:t>Carry cash/cards and passport separately</w:t>
            </w:r>
          </w:p>
          <w:p w14:paraId="3CBA35F0" w14:textId="3D121392" w:rsidR="00FE340F" w:rsidRPr="003F3F64" w:rsidRDefault="00FE340F" w:rsidP="003F3F64">
            <w:pPr>
              <w:pStyle w:val="Bullet1"/>
              <w:rPr>
                <w:i/>
              </w:rPr>
            </w:pPr>
            <w:r>
              <w:t xml:space="preserve">Never </w:t>
            </w:r>
            <w:r w:rsidRPr="00707F9A">
              <w:t>carry a passport in a back pocket</w:t>
            </w:r>
            <w:r>
              <w:t>.</w:t>
            </w:r>
          </w:p>
          <w:p w14:paraId="7985AC84" w14:textId="77777777" w:rsidR="003F3F64" w:rsidRPr="003F3F64" w:rsidRDefault="003F3F64" w:rsidP="003F3F64">
            <w:pPr>
              <w:pStyle w:val="Bullet1"/>
              <w:numPr>
                <w:ilvl w:val="0"/>
                <w:numId w:val="0"/>
              </w:numPr>
              <w:ind w:left="284"/>
              <w:rPr>
                <w:i/>
              </w:rPr>
            </w:pPr>
          </w:p>
          <w:p w14:paraId="6E6EF957" w14:textId="1838340C" w:rsidR="00FE340F" w:rsidRPr="008C6567" w:rsidRDefault="00FE340F" w:rsidP="003F3F64">
            <w:r w:rsidRPr="008C6567">
              <w:t xml:space="preserve">Lost or stolen passport: </w:t>
            </w:r>
          </w:p>
          <w:p w14:paraId="326070CC" w14:textId="77777777" w:rsidR="00FE340F" w:rsidRDefault="00FE340F" w:rsidP="003F3F64">
            <w:pPr>
              <w:pStyle w:val="Bullet1"/>
            </w:pPr>
            <w:r w:rsidRPr="008C6567">
              <w:t>Contact the nearest Australian Embassy, High Commission or Consulate as soon as possible</w:t>
            </w:r>
            <w:r>
              <w:t xml:space="preserve"> </w:t>
            </w:r>
            <w:r w:rsidRPr="003F3F64">
              <w:t>(</w:t>
            </w:r>
            <w:hyperlink r:id="rId17" w:history="1">
              <w:r w:rsidRPr="003F3F64">
                <w:t>www.dfat.gov.au/about-us/our-locations</w:t>
              </w:r>
            </w:hyperlink>
            <w:r w:rsidRPr="003F3F64">
              <w:t>)</w:t>
            </w:r>
            <w:r>
              <w:t xml:space="preserve"> or </w:t>
            </w:r>
          </w:p>
          <w:p w14:paraId="38D4150E" w14:textId="77777777" w:rsidR="00FE340F" w:rsidRPr="008C6567" w:rsidRDefault="00FE340F" w:rsidP="003F3F64">
            <w:pPr>
              <w:pStyle w:val="Bullet1"/>
            </w:pPr>
            <w:r>
              <w:t>24-hour DFAT Consular Emergency Centre on +61 26261 3305</w:t>
            </w:r>
          </w:p>
          <w:p w14:paraId="3B3896D9" w14:textId="77777777" w:rsidR="00FE340F" w:rsidRPr="008C6567" w:rsidRDefault="00FE340F" w:rsidP="003F3F64">
            <w:pPr>
              <w:pStyle w:val="Bullet1"/>
            </w:pPr>
            <w:r w:rsidRPr="008C6567">
              <w:t>Apply for an emergency replacement passport</w:t>
            </w:r>
          </w:p>
          <w:p w14:paraId="04FFD7BB" w14:textId="77777777" w:rsidR="00FE340F" w:rsidRPr="003C3493" w:rsidRDefault="00FE340F" w:rsidP="003F3F64">
            <w:pPr>
              <w:pStyle w:val="Bullet1"/>
            </w:pPr>
            <w:r w:rsidRPr="008C6567">
              <w:t>Report the matter to the nearest police station</w:t>
            </w:r>
          </w:p>
          <w:p w14:paraId="6603CCB1" w14:textId="77777777" w:rsidR="00FE340F" w:rsidRPr="001333EF" w:rsidRDefault="00FE340F" w:rsidP="003F3F64">
            <w:pPr>
              <w:pStyle w:val="Bullet1"/>
              <w:rPr>
                <w:i/>
                <w:sz w:val="18"/>
              </w:rPr>
            </w:pPr>
            <w:r w:rsidRPr="008C6567">
              <w:t>Obtain a copy of the police report for insurance purposes</w:t>
            </w:r>
            <w:r>
              <w:t>.</w:t>
            </w:r>
            <w:r w:rsidRPr="008C6567">
              <w:t xml:space="preserve"> </w:t>
            </w:r>
          </w:p>
          <w:p w14:paraId="3AD07F23" w14:textId="77777777" w:rsidR="00FE340F" w:rsidRPr="003C3493" w:rsidRDefault="00FE340F" w:rsidP="003F3F64">
            <w:pPr>
              <w:rPr>
                <w:i/>
                <w:sz w:val="18"/>
              </w:rPr>
            </w:pPr>
          </w:p>
        </w:tc>
      </w:tr>
    </w:tbl>
    <w:p w14:paraId="7D0924C3" w14:textId="77777777" w:rsidR="00FE340F" w:rsidRDefault="00FE340F" w:rsidP="00FE340F"/>
    <w:p w14:paraId="62D4507D" w14:textId="6F249D1C" w:rsidR="00FE340F" w:rsidRDefault="00B515FE" w:rsidP="00CC076B">
      <w:pPr>
        <w:pStyle w:val="Boxed1Heading"/>
        <w:shd w:val="clear" w:color="auto" w:fill="000033" w:themeFill="accent1"/>
      </w:pPr>
      <w:r w:rsidRPr="00CC076B">
        <w:rPr>
          <w:color w:val="FFFFFF" w:themeColor="background1"/>
        </w:rPr>
        <w:t>3. Health</w:t>
      </w:r>
    </w:p>
    <w:tbl>
      <w:tblPr>
        <w:tblStyle w:val="TableGrid"/>
        <w:tblpPr w:leftFromText="180" w:rightFromText="180" w:vertAnchor="text" w:tblpY="1"/>
        <w:tblOverlap w:val="never"/>
        <w:tblW w:w="8926" w:type="dxa"/>
        <w:tblLook w:val="04A0" w:firstRow="1" w:lastRow="0" w:firstColumn="1" w:lastColumn="0" w:noHBand="0" w:noVBand="1"/>
      </w:tblPr>
      <w:tblGrid>
        <w:gridCol w:w="562"/>
        <w:gridCol w:w="8364"/>
      </w:tblGrid>
      <w:tr w:rsidR="00FE340F" w:rsidRPr="009707CA" w14:paraId="121B35B8" w14:textId="77777777" w:rsidTr="00CC076B">
        <w:trPr>
          <w:trHeight w:val="567"/>
        </w:trPr>
        <w:tc>
          <w:tcPr>
            <w:tcW w:w="8926" w:type="dxa"/>
            <w:gridSpan w:val="2"/>
            <w:shd w:val="clear" w:color="auto" w:fill="F8C109" w:themeFill="accent2"/>
            <w:vAlign w:val="center"/>
          </w:tcPr>
          <w:p w14:paraId="1DB9A4DB" w14:textId="3D887449" w:rsidR="00FE340F" w:rsidRPr="008C6567" w:rsidRDefault="00FE340F" w:rsidP="00B515FE">
            <w:r w:rsidRPr="008C6567">
              <w:t xml:space="preserve">Identify the medical needs of each traveller to ensure they have taken any required measures prior to travel. Research country specific health </w:t>
            </w:r>
            <w:r>
              <w:t xml:space="preserve">requirements and </w:t>
            </w:r>
            <w:r w:rsidRPr="008C6567">
              <w:t xml:space="preserve">recommendations. </w:t>
            </w:r>
            <w:r>
              <w:t xml:space="preserve">Some Australian medication is illegal in some countries. </w:t>
            </w:r>
            <w:r w:rsidRPr="008C6567">
              <w:t>Recommended resources include:</w:t>
            </w:r>
          </w:p>
          <w:p w14:paraId="75F63940" w14:textId="77777777" w:rsidR="00FE340F" w:rsidRPr="008C6567" w:rsidRDefault="00FE340F" w:rsidP="00DC42F0">
            <w:pPr>
              <w:pStyle w:val="Bullet1"/>
              <w:rPr>
                <w:i/>
              </w:rPr>
            </w:pPr>
            <w:r w:rsidRPr="008C6567">
              <w:t>DFAT Smartraveller</w:t>
            </w:r>
          </w:p>
          <w:p w14:paraId="01FF4856" w14:textId="77777777" w:rsidR="00FE340F" w:rsidRPr="008C6567" w:rsidRDefault="00FE340F" w:rsidP="00DC42F0">
            <w:pPr>
              <w:pStyle w:val="Bullet1"/>
              <w:rPr>
                <w:i/>
              </w:rPr>
            </w:pPr>
            <w:r w:rsidRPr="008C6567">
              <w:t>Travel</w:t>
            </w:r>
            <w:r>
              <w:t xml:space="preserve"> Doctor </w:t>
            </w:r>
            <w:r w:rsidRPr="004004E0">
              <w:rPr>
                <w:i/>
              </w:rPr>
              <w:t>(www.traveldoctor.com.au)</w:t>
            </w:r>
          </w:p>
          <w:p w14:paraId="3986B6ED" w14:textId="77777777" w:rsidR="00FE340F" w:rsidRDefault="00FE340F" w:rsidP="00DC42F0">
            <w:pPr>
              <w:pStyle w:val="Bullet1"/>
            </w:pPr>
            <w:r w:rsidRPr="008C6567">
              <w:t>Official country website</w:t>
            </w:r>
          </w:p>
          <w:p w14:paraId="002477F9" w14:textId="77777777" w:rsidR="00FE340F" w:rsidRDefault="00FE340F" w:rsidP="00B515FE">
            <w:pPr>
              <w:rPr>
                <w:rFonts w:ascii="Verdana" w:hAnsi="Verdana"/>
              </w:rPr>
            </w:pPr>
          </w:p>
        </w:tc>
      </w:tr>
      <w:tr w:rsidR="00FE340F" w:rsidRPr="009707CA" w14:paraId="4E2B9757" w14:textId="77777777" w:rsidTr="00B515FE">
        <w:trPr>
          <w:trHeight w:val="567"/>
        </w:trPr>
        <w:tc>
          <w:tcPr>
            <w:tcW w:w="8926" w:type="dxa"/>
            <w:gridSpan w:val="2"/>
            <w:vAlign w:val="center"/>
          </w:tcPr>
          <w:p w14:paraId="38E89868" w14:textId="77777777" w:rsidR="00FE340F" w:rsidRPr="009707CA" w:rsidRDefault="00FE340F" w:rsidP="00764D90">
            <w:r>
              <w:t>What are the DFAT Smartraveller health risks for the destination country?</w:t>
            </w:r>
          </w:p>
        </w:tc>
      </w:tr>
      <w:tr w:rsidR="00FE340F" w:rsidRPr="00B43157" w14:paraId="43174434" w14:textId="77777777" w:rsidTr="00B515FE">
        <w:trPr>
          <w:trHeight w:val="268"/>
        </w:trPr>
        <w:tc>
          <w:tcPr>
            <w:tcW w:w="562" w:type="dxa"/>
            <w:vMerge w:val="restart"/>
            <w:vAlign w:val="center"/>
          </w:tcPr>
          <w:p w14:paraId="7959D48C" w14:textId="77777777" w:rsidR="00FE340F" w:rsidRPr="00DC42F0" w:rsidRDefault="00FE340F" w:rsidP="00B515FE">
            <w:pPr>
              <w:rPr>
                <w:rFonts w:cstheme="minorHAnsi"/>
                <w:color w:val="BFBFBF" w:themeColor="background1" w:themeShade="BF"/>
              </w:rPr>
            </w:pPr>
            <w:r w:rsidRPr="00DC42F0">
              <w:rPr>
                <w:rFonts w:cstheme="minorHAnsi"/>
                <w:color w:val="BFBFBF" w:themeColor="background1" w:themeShade="BF"/>
              </w:rPr>
              <w:t>1</w:t>
            </w:r>
          </w:p>
        </w:tc>
        <w:tc>
          <w:tcPr>
            <w:tcW w:w="8364" w:type="dxa"/>
            <w:tcBorders>
              <w:bottom w:val="single" w:sz="4" w:space="0" w:color="BFBFBF" w:themeColor="background1" w:themeShade="BF"/>
            </w:tcBorders>
            <w:vAlign w:val="center"/>
          </w:tcPr>
          <w:p w14:paraId="063BE6F0" w14:textId="77777777" w:rsidR="00FE340F" w:rsidRPr="00DC42F0" w:rsidRDefault="00FE340F" w:rsidP="00B515FE">
            <w:pPr>
              <w:rPr>
                <w:rFonts w:cstheme="minorHAnsi"/>
                <w:color w:val="D9D9D9" w:themeColor="background1" w:themeShade="D9"/>
              </w:rPr>
            </w:pPr>
          </w:p>
        </w:tc>
      </w:tr>
      <w:tr w:rsidR="00FE340F" w:rsidRPr="00B43157" w14:paraId="71EC6638" w14:textId="77777777" w:rsidTr="00B515FE">
        <w:trPr>
          <w:trHeight w:val="268"/>
        </w:trPr>
        <w:tc>
          <w:tcPr>
            <w:tcW w:w="562" w:type="dxa"/>
            <w:vMerge/>
            <w:vAlign w:val="center"/>
          </w:tcPr>
          <w:p w14:paraId="6EA04F83" w14:textId="77777777" w:rsidR="00FE340F" w:rsidRPr="00DC42F0" w:rsidRDefault="00FE340F" w:rsidP="00B515FE">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17173F84" w14:textId="77777777" w:rsidR="00FE340F" w:rsidRPr="00DC42F0" w:rsidRDefault="00FE340F" w:rsidP="00B515FE">
            <w:pPr>
              <w:rPr>
                <w:rFonts w:cstheme="minorHAnsi"/>
                <w:color w:val="D9D9D9" w:themeColor="background1" w:themeShade="D9"/>
              </w:rPr>
            </w:pPr>
          </w:p>
        </w:tc>
      </w:tr>
      <w:tr w:rsidR="00FE340F" w:rsidRPr="00B43157" w14:paraId="0D415895" w14:textId="77777777" w:rsidTr="00B515FE">
        <w:trPr>
          <w:trHeight w:val="268"/>
        </w:trPr>
        <w:tc>
          <w:tcPr>
            <w:tcW w:w="562" w:type="dxa"/>
            <w:vMerge/>
            <w:vAlign w:val="center"/>
          </w:tcPr>
          <w:p w14:paraId="151A6630" w14:textId="77777777" w:rsidR="00FE340F" w:rsidRPr="00DC42F0" w:rsidRDefault="00FE340F" w:rsidP="00B515FE">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30CEEC05" w14:textId="77777777" w:rsidR="00FE340F" w:rsidRPr="00DC42F0" w:rsidRDefault="00FE340F" w:rsidP="00B515FE">
            <w:pPr>
              <w:rPr>
                <w:rFonts w:cstheme="minorHAnsi"/>
                <w:color w:val="D9D9D9" w:themeColor="background1" w:themeShade="D9"/>
              </w:rPr>
            </w:pPr>
          </w:p>
        </w:tc>
      </w:tr>
      <w:tr w:rsidR="00FE340F" w:rsidRPr="00B43157" w14:paraId="1D775FCB" w14:textId="77777777" w:rsidTr="00B515FE">
        <w:trPr>
          <w:trHeight w:val="268"/>
        </w:trPr>
        <w:tc>
          <w:tcPr>
            <w:tcW w:w="562" w:type="dxa"/>
            <w:vMerge/>
            <w:vAlign w:val="center"/>
          </w:tcPr>
          <w:p w14:paraId="1EEFFAA9" w14:textId="77777777" w:rsidR="00FE340F" w:rsidRPr="00DC42F0" w:rsidRDefault="00FE340F" w:rsidP="00B515FE">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776FF783" w14:textId="77777777" w:rsidR="00FE340F" w:rsidRPr="00DC42F0" w:rsidRDefault="00FE340F" w:rsidP="00B515FE">
            <w:pPr>
              <w:rPr>
                <w:rFonts w:cstheme="minorHAnsi"/>
                <w:color w:val="D9D9D9" w:themeColor="background1" w:themeShade="D9"/>
              </w:rPr>
            </w:pPr>
          </w:p>
        </w:tc>
      </w:tr>
      <w:tr w:rsidR="00FE340F" w:rsidRPr="00B43157" w14:paraId="1B849592" w14:textId="77777777" w:rsidTr="00B515FE">
        <w:trPr>
          <w:trHeight w:val="268"/>
        </w:trPr>
        <w:tc>
          <w:tcPr>
            <w:tcW w:w="562" w:type="dxa"/>
            <w:vMerge/>
            <w:tcBorders>
              <w:bottom w:val="single" w:sz="4" w:space="0" w:color="auto"/>
            </w:tcBorders>
            <w:vAlign w:val="center"/>
          </w:tcPr>
          <w:p w14:paraId="07A2A453" w14:textId="77777777" w:rsidR="00FE340F" w:rsidRPr="00DC42F0" w:rsidRDefault="00FE340F" w:rsidP="00B515FE">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0586B2C3" w14:textId="77777777" w:rsidR="00FE340F" w:rsidRPr="00DC42F0" w:rsidRDefault="00FE340F" w:rsidP="00B515FE">
            <w:pPr>
              <w:rPr>
                <w:rFonts w:cstheme="minorHAnsi"/>
                <w:color w:val="D9D9D9" w:themeColor="background1" w:themeShade="D9"/>
              </w:rPr>
            </w:pPr>
          </w:p>
        </w:tc>
      </w:tr>
      <w:tr w:rsidR="00FE340F" w14:paraId="04FB5129" w14:textId="77777777" w:rsidTr="00B515FE">
        <w:trPr>
          <w:trHeight w:val="268"/>
        </w:trPr>
        <w:tc>
          <w:tcPr>
            <w:tcW w:w="562" w:type="dxa"/>
            <w:vMerge w:val="restart"/>
            <w:tcBorders>
              <w:top w:val="single" w:sz="4" w:space="0" w:color="auto"/>
            </w:tcBorders>
            <w:vAlign w:val="center"/>
          </w:tcPr>
          <w:p w14:paraId="486AB464" w14:textId="77777777" w:rsidR="00FE340F" w:rsidRPr="00DC42F0" w:rsidRDefault="00FE340F" w:rsidP="00B515FE">
            <w:pPr>
              <w:rPr>
                <w:rFonts w:cstheme="minorHAnsi"/>
                <w:color w:val="BFBFBF" w:themeColor="background1" w:themeShade="BF"/>
              </w:rPr>
            </w:pPr>
            <w:r w:rsidRPr="00DC42F0">
              <w:rPr>
                <w:rFonts w:cstheme="minorHAnsi"/>
                <w:color w:val="BFBFBF" w:themeColor="background1" w:themeShade="BF"/>
              </w:rPr>
              <w:lastRenderedPageBreak/>
              <w:t>2</w:t>
            </w:r>
          </w:p>
        </w:tc>
        <w:tc>
          <w:tcPr>
            <w:tcW w:w="8364" w:type="dxa"/>
            <w:tcBorders>
              <w:top w:val="single" w:sz="4" w:space="0" w:color="auto"/>
              <w:bottom w:val="single" w:sz="4" w:space="0" w:color="BFBFBF" w:themeColor="background1" w:themeShade="BF"/>
            </w:tcBorders>
            <w:vAlign w:val="center"/>
          </w:tcPr>
          <w:p w14:paraId="40973C91" w14:textId="77777777" w:rsidR="00FE340F" w:rsidRPr="00DC42F0" w:rsidRDefault="00FE340F" w:rsidP="00B515FE">
            <w:pPr>
              <w:rPr>
                <w:rFonts w:cstheme="minorHAnsi"/>
              </w:rPr>
            </w:pPr>
          </w:p>
        </w:tc>
      </w:tr>
      <w:tr w:rsidR="00FE340F" w14:paraId="6B2D049C" w14:textId="77777777" w:rsidTr="00B515FE">
        <w:trPr>
          <w:trHeight w:val="268"/>
        </w:trPr>
        <w:tc>
          <w:tcPr>
            <w:tcW w:w="562" w:type="dxa"/>
            <w:vMerge/>
            <w:vAlign w:val="center"/>
          </w:tcPr>
          <w:p w14:paraId="38653423" w14:textId="77777777" w:rsidR="00FE340F" w:rsidRPr="00DC42F0" w:rsidRDefault="00FE340F" w:rsidP="00B515FE">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1D8DFCEE" w14:textId="77777777" w:rsidR="00FE340F" w:rsidRPr="00DC42F0" w:rsidRDefault="00FE340F" w:rsidP="00B515FE">
            <w:pPr>
              <w:rPr>
                <w:rFonts w:cstheme="minorHAnsi"/>
              </w:rPr>
            </w:pPr>
          </w:p>
        </w:tc>
      </w:tr>
      <w:tr w:rsidR="00FE340F" w14:paraId="2BC69537" w14:textId="77777777" w:rsidTr="00B515FE">
        <w:trPr>
          <w:trHeight w:val="268"/>
        </w:trPr>
        <w:tc>
          <w:tcPr>
            <w:tcW w:w="562" w:type="dxa"/>
            <w:vMerge/>
            <w:vAlign w:val="center"/>
          </w:tcPr>
          <w:p w14:paraId="3916BFD2" w14:textId="77777777" w:rsidR="00FE340F" w:rsidRPr="00DC42F0" w:rsidRDefault="00FE340F" w:rsidP="00B515FE">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38C9AB8A" w14:textId="77777777" w:rsidR="00FE340F" w:rsidRPr="00DC42F0" w:rsidRDefault="00FE340F" w:rsidP="00B515FE">
            <w:pPr>
              <w:rPr>
                <w:rFonts w:cstheme="minorHAnsi"/>
              </w:rPr>
            </w:pPr>
          </w:p>
        </w:tc>
      </w:tr>
      <w:tr w:rsidR="00FE340F" w14:paraId="2115C669" w14:textId="77777777" w:rsidTr="00B515FE">
        <w:trPr>
          <w:trHeight w:val="268"/>
        </w:trPr>
        <w:tc>
          <w:tcPr>
            <w:tcW w:w="562" w:type="dxa"/>
            <w:vMerge/>
            <w:vAlign w:val="center"/>
          </w:tcPr>
          <w:p w14:paraId="7C572EC7" w14:textId="77777777" w:rsidR="00FE340F" w:rsidRPr="00DC42F0" w:rsidRDefault="00FE340F" w:rsidP="00B515FE">
            <w:pPr>
              <w:rPr>
                <w:rFonts w:cstheme="minorHAnsi"/>
                <w:color w:val="BFBFBF" w:themeColor="background1" w:themeShade="BF"/>
              </w:rPr>
            </w:pPr>
          </w:p>
        </w:tc>
        <w:tc>
          <w:tcPr>
            <w:tcW w:w="8364" w:type="dxa"/>
            <w:tcBorders>
              <w:top w:val="single" w:sz="4" w:space="0" w:color="BFBFBF" w:themeColor="background1" w:themeShade="BF"/>
              <w:bottom w:val="single" w:sz="4" w:space="0" w:color="BFBFBF" w:themeColor="background1" w:themeShade="BF"/>
            </w:tcBorders>
            <w:vAlign w:val="center"/>
          </w:tcPr>
          <w:p w14:paraId="37AA734B" w14:textId="77777777" w:rsidR="00FE340F" w:rsidRPr="00DC42F0" w:rsidRDefault="00FE340F" w:rsidP="00B515FE">
            <w:pPr>
              <w:rPr>
                <w:rFonts w:cstheme="minorHAnsi"/>
              </w:rPr>
            </w:pPr>
          </w:p>
        </w:tc>
      </w:tr>
      <w:tr w:rsidR="00FE340F" w14:paraId="130AC1F5" w14:textId="77777777" w:rsidTr="00B515FE">
        <w:trPr>
          <w:trHeight w:val="268"/>
        </w:trPr>
        <w:tc>
          <w:tcPr>
            <w:tcW w:w="562" w:type="dxa"/>
            <w:vMerge/>
            <w:tcBorders>
              <w:bottom w:val="single" w:sz="4" w:space="0" w:color="auto"/>
            </w:tcBorders>
            <w:vAlign w:val="center"/>
          </w:tcPr>
          <w:p w14:paraId="5B696C88" w14:textId="77777777" w:rsidR="00FE340F" w:rsidRPr="00DC42F0" w:rsidRDefault="00FE340F" w:rsidP="00B515FE">
            <w:pPr>
              <w:rPr>
                <w:rFonts w:cstheme="minorHAnsi"/>
                <w:color w:val="BFBFBF" w:themeColor="background1" w:themeShade="BF"/>
              </w:rPr>
            </w:pPr>
          </w:p>
        </w:tc>
        <w:tc>
          <w:tcPr>
            <w:tcW w:w="8364" w:type="dxa"/>
            <w:tcBorders>
              <w:top w:val="single" w:sz="4" w:space="0" w:color="BFBFBF" w:themeColor="background1" w:themeShade="BF"/>
              <w:bottom w:val="single" w:sz="4" w:space="0" w:color="auto"/>
            </w:tcBorders>
            <w:vAlign w:val="center"/>
          </w:tcPr>
          <w:p w14:paraId="767574B2" w14:textId="77777777" w:rsidR="00FE340F" w:rsidRPr="00DC42F0" w:rsidRDefault="00FE340F" w:rsidP="00B515FE">
            <w:pPr>
              <w:rPr>
                <w:rFonts w:cstheme="minorHAnsi"/>
              </w:rPr>
            </w:pPr>
          </w:p>
        </w:tc>
      </w:tr>
      <w:tr w:rsidR="00FE340F" w14:paraId="27386796" w14:textId="77777777" w:rsidTr="00B515FE">
        <w:trPr>
          <w:trHeight w:val="268"/>
        </w:trPr>
        <w:tc>
          <w:tcPr>
            <w:tcW w:w="562" w:type="dxa"/>
            <w:vMerge w:val="restart"/>
            <w:tcBorders>
              <w:top w:val="single" w:sz="4" w:space="0" w:color="auto"/>
            </w:tcBorders>
            <w:vAlign w:val="center"/>
          </w:tcPr>
          <w:p w14:paraId="1EBFA00F" w14:textId="77777777" w:rsidR="00FE340F" w:rsidRPr="00DC42F0" w:rsidRDefault="00FE340F" w:rsidP="00B515FE">
            <w:pPr>
              <w:rPr>
                <w:rFonts w:cstheme="minorHAnsi"/>
                <w:color w:val="BFBFBF" w:themeColor="background1" w:themeShade="BF"/>
              </w:rPr>
            </w:pPr>
            <w:r w:rsidRPr="00DC42F0">
              <w:rPr>
                <w:rFonts w:cstheme="minorHAnsi"/>
                <w:color w:val="BFBFBF" w:themeColor="background1" w:themeShade="BF"/>
              </w:rPr>
              <w:t>3</w:t>
            </w:r>
          </w:p>
        </w:tc>
        <w:tc>
          <w:tcPr>
            <w:tcW w:w="8364" w:type="dxa"/>
            <w:tcBorders>
              <w:top w:val="single" w:sz="4" w:space="0" w:color="auto"/>
              <w:bottom w:val="single" w:sz="4" w:space="0" w:color="BFBFBF" w:themeColor="background1" w:themeShade="BF"/>
            </w:tcBorders>
            <w:vAlign w:val="center"/>
          </w:tcPr>
          <w:p w14:paraId="386C20F0" w14:textId="77777777" w:rsidR="00FE340F" w:rsidRPr="00DC42F0" w:rsidRDefault="00FE340F" w:rsidP="00B515FE">
            <w:pPr>
              <w:rPr>
                <w:rFonts w:cstheme="minorHAnsi"/>
              </w:rPr>
            </w:pPr>
          </w:p>
        </w:tc>
      </w:tr>
      <w:tr w:rsidR="00FE340F" w14:paraId="0FCA6F31" w14:textId="77777777" w:rsidTr="00B515FE">
        <w:trPr>
          <w:trHeight w:val="268"/>
        </w:trPr>
        <w:tc>
          <w:tcPr>
            <w:tcW w:w="562" w:type="dxa"/>
            <w:vMerge/>
            <w:vAlign w:val="center"/>
          </w:tcPr>
          <w:p w14:paraId="39EABB83" w14:textId="77777777" w:rsidR="00FE340F" w:rsidRPr="00DC42F0" w:rsidRDefault="00FE340F" w:rsidP="00B515FE">
            <w:pPr>
              <w:rPr>
                <w:rFonts w:cstheme="minorHAnsi"/>
              </w:rPr>
            </w:pPr>
          </w:p>
        </w:tc>
        <w:tc>
          <w:tcPr>
            <w:tcW w:w="8364" w:type="dxa"/>
            <w:tcBorders>
              <w:top w:val="single" w:sz="4" w:space="0" w:color="BFBFBF" w:themeColor="background1" w:themeShade="BF"/>
              <w:bottom w:val="single" w:sz="4" w:space="0" w:color="BFBFBF" w:themeColor="background1" w:themeShade="BF"/>
            </w:tcBorders>
            <w:vAlign w:val="center"/>
          </w:tcPr>
          <w:p w14:paraId="7D285825" w14:textId="77777777" w:rsidR="00FE340F" w:rsidRPr="00DC42F0" w:rsidRDefault="00FE340F" w:rsidP="00B515FE">
            <w:pPr>
              <w:rPr>
                <w:rFonts w:cstheme="minorHAnsi"/>
              </w:rPr>
            </w:pPr>
          </w:p>
        </w:tc>
      </w:tr>
      <w:tr w:rsidR="00FE340F" w14:paraId="7125023F" w14:textId="77777777" w:rsidTr="00B515FE">
        <w:trPr>
          <w:trHeight w:val="268"/>
        </w:trPr>
        <w:tc>
          <w:tcPr>
            <w:tcW w:w="562" w:type="dxa"/>
            <w:vMerge/>
            <w:vAlign w:val="center"/>
          </w:tcPr>
          <w:p w14:paraId="64186611" w14:textId="77777777" w:rsidR="00FE340F" w:rsidRPr="00DC42F0" w:rsidRDefault="00FE340F" w:rsidP="00B515FE">
            <w:pPr>
              <w:rPr>
                <w:rFonts w:cstheme="minorHAnsi"/>
              </w:rPr>
            </w:pPr>
          </w:p>
        </w:tc>
        <w:tc>
          <w:tcPr>
            <w:tcW w:w="8364" w:type="dxa"/>
            <w:tcBorders>
              <w:top w:val="single" w:sz="4" w:space="0" w:color="BFBFBF" w:themeColor="background1" w:themeShade="BF"/>
              <w:bottom w:val="single" w:sz="4" w:space="0" w:color="BFBFBF" w:themeColor="background1" w:themeShade="BF"/>
            </w:tcBorders>
            <w:vAlign w:val="center"/>
          </w:tcPr>
          <w:p w14:paraId="17108E05" w14:textId="77777777" w:rsidR="00FE340F" w:rsidRPr="00DC42F0" w:rsidRDefault="00FE340F" w:rsidP="00B515FE">
            <w:pPr>
              <w:rPr>
                <w:rFonts w:cstheme="minorHAnsi"/>
              </w:rPr>
            </w:pPr>
          </w:p>
        </w:tc>
      </w:tr>
      <w:tr w:rsidR="00FE340F" w14:paraId="71F48F01" w14:textId="77777777" w:rsidTr="00B515FE">
        <w:trPr>
          <w:trHeight w:val="268"/>
        </w:trPr>
        <w:tc>
          <w:tcPr>
            <w:tcW w:w="562" w:type="dxa"/>
            <w:vMerge/>
            <w:vAlign w:val="center"/>
          </w:tcPr>
          <w:p w14:paraId="33D42013" w14:textId="77777777" w:rsidR="00FE340F" w:rsidRPr="00DC42F0" w:rsidRDefault="00FE340F" w:rsidP="00B515FE">
            <w:pPr>
              <w:rPr>
                <w:rFonts w:cstheme="minorHAnsi"/>
              </w:rPr>
            </w:pPr>
          </w:p>
        </w:tc>
        <w:tc>
          <w:tcPr>
            <w:tcW w:w="8364" w:type="dxa"/>
            <w:tcBorders>
              <w:top w:val="single" w:sz="4" w:space="0" w:color="BFBFBF" w:themeColor="background1" w:themeShade="BF"/>
              <w:bottom w:val="single" w:sz="4" w:space="0" w:color="BFBFBF" w:themeColor="background1" w:themeShade="BF"/>
            </w:tcBorders>
            <w:vAlign w:val="center"/>
          </w:tcPr>
          <w:p w14:paraId="6BDF5609" w14:textId="77777777" w:rsidR="00FE340F" w:rsidRPr="00DC42F0" w:rsidRDefault="00FE340F" w:rsidP="00B515FE">
            <w:pPr>
              <w:rPr>
                <w:rFonts w:cstheme="minorHAnsi"/>
              </w:rPr>
            </w:pPr>
          </w:p>
        </w:tc>
      </w:tr>
      <w:tr w:rsidR="00FE340F" w14:paraId="12E605B5" w14:textId="77777777" w:rsidTr="00B515FE">
        <w:trPr>
          <w:trHeight w:val="268"/>
        </w:trPr>
        <w:tc>
          <w:tcPr>
            <w:tcW w:w="562" w:type="dxa"/>
            <w:vMerge/>
            <w:tcBorders>
              <w:bottom w:val="single" w:sz="4" w:space="0" w:color="auto"/>
            </w:tcBorders>
            <w:vAlign w:val="center"/>
          </w:tcPr>
          <w:p w14:paraId="4E1EFD64" w14:textId="77777777" w:rsidR="00FE340F" w:rsidRPr="00DC42F0" w:rsidRDefault="00FE340F" w:rsidP="00B515FE">
            <w:pPr>
              <w:rPr>
                <w:rFonts w:cstheme="minorHAnsi"/>
              </w:rPr>
            </w:pPr>
          </w:p>
        </w:tc>
        <w:tc>
          <w:tcPr>
            <w:tcW w:w="8364" w:type="dxa"/>
            <w:tcBorders>
              <w:top w:val="single" w:sz="4" w:space="0" w:color="BFBFBF" w:themeColor="background1" w:themeShade="BF"/>
              <w:bottom w:val="single" w:sz="4" w:space="0" w:color="auto"/>
            </w:tcBorders>
            <w:vAlign w:val="center"/>
          </w:tcPr>
          <w:p w14:paraId="15EBD20D" w14:textId="77777777" w:rsidR="00FE340F" w:rsidRPr="00DC42F0" w:rsidRDefault="00FE340F" w:rsidP="00B515FE">
            <w:pPr>
              <w:rPr>
                <w:rFonts w:cstheme="minorHAnsi"/>
              </w:rPr>
            </w:pPr>
          </w:p>
        </w:tc>
      </w:tr>
    </w:tbl>
    <w:p w14:paraId="1D75A116" w14:textId="77777777" w:rsidR="00FE340F" w:rsidRDefault="00FE340F" w:rsidP="00FE340F"/>
    <w:tbl>
      <w:tblPr>
        <w:tblStyle w:val="TableGrid"/>
        <w:tblpPr w:leftFromText="180" w:rightFromText="180" w:vertAnchor="text" w:tblpX="-5" w:tblpY="1"/>
        <w:tblOverlap w:val="never"/>
        <w:tblW w:w="8931" w:type="dxa"/>
        <w:tblLayout w:type="fixed"/>
        <w:tblLook w:val="04A0" w:firstRow="1" w:lastRow="0" w:firstColumn="1" w:lastColumn="0" w:noHBand="0" w:noVBand="1"/>
      </w:tblPr>
      <w:tblGrid>
        <w:gridCol w:w="556"/>
        <w:gridCol w:w="6743"/>
        <w:gridCol w:w="1632"/>
      </w:tblGrid>
      <w:tr w:rsidR="00FE340F" w:rsidRPr="009707CA" w14:paraId="67E3603C" w14:textId="77777777" w:rsidTr="00764D90">
        <w:trPr>
          <w:trHeight w:val="567"/>
        </w:trPr>
        <w:tc>
          <w:tcPr>
            <w:tcW w:w="7508" w:type="dxa"/>
            <w:gridSpan w:val="2"/>
            <w:vAlign w:val="center"/>
          </w:tcPr>
          <w:p w14:paraId="44B1828A" w14:textId="77777777" w:rsidR="00FE340F" w:rsidRPr="009707CA" w:rsidRDefault="00FE340F" w:rsidP="00764D90">
            <w:r>
              <w:t>Have you considered strategies to reduce or avoid each health risk?</w:t>
            </w:r>
          </w:p>
        </w:tc>
        <w:tc>
          <w:tcPr>
            <w:tcW w:w="1673" w:type="dxa"/>
            <w:vAlign w:val="center"/>
          </w:tcPr>
          <w:p w14:paraId="68E9AECA" w14:textId="364AADE3" w:rsidR="00FE340F" w:rsidRPr="009707CA" w:rsidRDefault="00FE340F" w:rsidP="00764D90">
            <w:pPr>
              <w:jc w:val="center"/>
            </w:pPr>
            <w:r w:rsidRPr="00DC023E">
              <w:rPr>
                <w:color w:val="A6A6A6" w:themeColor="background1" w:themeShade="A6"/>
              </w:rPr>
              <w:t>Y / N</w:t>
            </w:r>
          </w:p>
        </w:tc>
      </w:tr>
      <w:tr w:rsidR="00FE340F" w14:paraId="4233598E" w14:textId="77777777" w:rsidTr="00764D90">
        <w:trPr>
          <w:trHeight w:val="567"/>
        </w:trPr>
        <w:tc>
          <w:tcPr>
            <w:tcW w:w="8931" w:type="dxa"/>
            <w:gridSpan w:val="3"/>
            <w:vAlign w:val="center"/>
          </w:tcPr>
          <w:p w14:paraId="18EFCA5F" w14:textId="77777777" w:rsidR="00FE340F" w:rsidRDefault="00FE340F" w:rsidP="00764D90">
            <w:r>
              <w:t xml:space="preserve">What strategies have you put in place to address each identified health risk? </w:t>
            </w:r>
          </w:p>
        </w:tc>
      </w:tr>
      <w:tr w:rsidR="00FE340F" w:rsidRPr="00B43157" w14:paraId="75DE2205" w14:textId="77777777" w:rsidTr="00764D90">
        <w:trPr>
          <w:trHeight w:val="268"/>
        </w:trPr>
        <w:tc>
          <w:tcPr>
            <w:tcW w:w="566" w:type="dxa"/>
            <w:vMerge w:val="restart"/>
            <w:vAlign w:val="center"/>
          </w:tcPr>
          <w:p w14:paraId="46FF7B85" w14:textId="77777777" w:rsidR="00FE340F" w:rsidRPr="007C283C" w:rsidRDefault="00FE340F" w:rsidP="00764D90">
            <w:pPr>
              <w:rPr>
                <w:color w:val="BFBFBF" w:themeColor="background1" w:themeShade="BF"/>
              </w:rPr>
            </w:pPr>
            <w:r w:rsidRPr="007C283C">
              <w:rPr>
                <w:color w:val="BFBFBF" w:themeColor="background1" w:themeShade="BF"/>
              </w:rPr>
              <w:t>1</w:t>
            </w:r>
          </w:p>
        </w:tc>
        <w:tc>
          <w:tcPr>
            <w:tcW w:w="8365" w:type="dxa"/>
            <w:gridSpan w:val="2"/>
            <w:tcBorders>
              <w:bottom w:val="single" w:sz="4" w:space="0" w:color="BFBFBF" w:themeColor="background1" w:themeShade="BF"/>
            </w:tcBorders>
            <w:vAlign w:val="center"/>
          </w:tcPr>
          <w:p w14:paraId="52327C79" w14:textId="77777777" w:rsidR="00FE340F" w:rsidRPr="00B43157" w:rsidRDefault="00FE340F" w:rsidP="00764D90">
            <w:pPr>
              <w:rPr>
                <w:color w:val="D9D9D9" w:themeColor="background1" w:themeShade="D9"/>
              </w:rPr>
            </w:pPr>
          </w:p>
        </w:tc>
      </w:tr>
      <w:tr w:rsidR="00FE340F" w:rsidRPr="00B43157" w14:paraId="1914698E" w14:textId="77777777" w:rsidTr="00764D90">
        <w:trPr>
          <w:trHeight w:val="268"/>
        </w:trPr>
        <w:tc>
          <w:tcPr>
            <w:tcW w:w="566" w:type="dxa"/>
            <w:vMerge/>
            <w:vAlign w:val="center"/>
          </w:tcPr>
          <w:p w14:paraId="65CC0184" w14:textId="77777777" w:rsidR="00FE340F" w:rsidRPr="007C283C" w:rsidRDefault="00FE340F" w:rsidP="00764D90">
            <w:pPr>
              <w:rPr>
                <w:color w:val="BFBFBF" w:themeColor="background1" w:themeShade="BF"/>
              </w:rPr>
            </w:pPr>
          </w:p>
        </w:tc>
        <w:tc>
          <w:tcPr>
            <w:tcW w:w="8365" w:type="dxa"/>
            <w:gridSpan w:val="2"/>
            <w:tcBorders>
              <w:top w:val="single" w:sz="4" w:space="0" w:color="BFBFBF" w:themeColor="background1" w:themeShade="BF"/>
              <w:bottom w:val="single" w:sz="4" w:space="0" w:color="BFBFBF" w:themeColor="background1" w:themeShade="BF"/>
            </w:tcBorders>
            <w:vAlign w:val="center"/>
          </w:tcPr>
          <w:p w14:paraId="5E630DC7" w14:textId="77777777" w:rsidR="00FE340F" w:rsidRPr="00B43157" w:rsidRDefault="00FE340F" w:rsidP="00764D90">
            <w:pPr>
              <w:rPr>
                <w:color w:val="D9D9D9" w:themeColor="background1" w:themeShade="D9"/>
              </w:rPr>
            </w:pPr>
          </w:p>
        </w:tc>
      </w:tr>
      <w:tr w:rsidR="00FE340F" w:rsidRPr="00B43157" w14:paraId="78324139" w14:textId="77777777" w:rsidTr="00764D90">
        <w:trPr>
          <w:trHeight w:val="268"/>
        </w:trPr>
        <w:tc>
          <w:tcPr>
            <w:tcW w:w="566" w:type="dxa"/>
            <w:vMerge/>
            <w:vAlign w:val="center"/>
          </w:tcPr>
          <w:p w14:paraId="3F223365" w14:textId="77777777" w:rsidR="00FE340F" w:rsidRPr="007C283C" w:rsidRDefault="00FE340F" w:rsidP="00764D90">
            <w:pPr>
              <w:rPr>
                <w:color w:val="BFBFBF" w:themeColor="background1" w:themeShade="BF"/>
              </w:rPr>
            </w:pPr>
          </w:p>
        </w:tc>
        <w:tc>
          <w:tcPr>
            <w:tcW w:w="8365" w:type="dxa"/>
            <w:gridSpan w:val="2"/>
            <w:tcBorders>
              <w:top w:val="single" w:sz="4" w:space="0" w:color="BFBFBF" w:themeColor="background1" w:themeShade="BF"/>
              <w:bottom w:val="single" w:sz="4" w:space="0" w:color="BFBFBF" w:themeColor="background1" w:themeShade="BF"/>
            </w:tcBorders>
            <w:vAlign w:val="center"/>
          </w:tcPr>
          <w:p w14:paraId="1E1A761F" w14:textId="77777777" w:rsidR="00FE340F" w:rsidRPr="00B43157" w:rsidRDefault="00FE340F" w:rsidP="00764D90">
            <w:pPr>
              <w:rPr>
                <w:color w:val="D9D9D9" w:themeColor="background1" w:themeShade="D9"/>
              </w:rPr>
            </w:pPr>
          </w:p>
        </w:tc>
      </w:tr>
      <w:tr w:rsidR="00FE340F" w:rsidRPr="00B43157" w14:paraId="3174916C" w14:textId="77777777" w:rsidTr="00764D90">
        <w:trPr>
          <w:trHeight w:val="268"/>
        </w:trPr>
        <w:tc>
          <w:tcPr>
            <w:tcW w:w="566" w:type="dxa"/>
            <w:vMerge/>
            <w:tcBorders>
              <w:bottom w:val="single" w:sz="4" w:space="0" w:color="auto"/>
            </w:tcBorders>
            <w:vAlign w:val="center"/>
          </w:tcPr>
          <w:p w14:paraId="3AFD303A" w14:textId="77777777" w:rsidR="00FE340F" w:rsidRPr="007C283C" w:rsidRDefault="00FE340F" w:rsidP="00764D90">
            <w:pPr>
              <w:rPr>
                <w:color w:val="BFBFBF" w:themeColor="background1" w:themeShade="BF"/>
              </w:rPr>
            </w:pPr>
          </w:p>
        </w:tc>
        <w:tc>
          <w:tcPr>
            <w:tcW w:w="8365" w:type="dxa"/>
            <w:gridSpan w:val="2"/>
            <w:tcBorders>
              <w:top w:val="single" w:sz="4" w:space="0" w:color="BFBFBF" w:themeColor="background1" w:themeShade="BF"/>
              <w:bottom w:val="single" w:sz="4" w:space="0" w:color="auto"/>
            </w:tcBorders>
            <w:vAlign w:val="center"/>
          </w:tcPr>
          <w:p w14:paraId="1E2FF91D" w14:textId="77777777" w:rsidR="00FE340F" w:rsidRPr="00B43157" w:rsidRDefault="00FE340F" w:rsidP="00764D90">
            <w:pPr>
              <w:rPr>
                <w:color w:val="D9D9D9" w:themeColor="background1" w:themeShade="D9"/>
              </w:rPr>
            </w:pPr>
          </w:p>
        </w:tc>
      </w:tr>
      <w:tr w:rsidR="00FE340F" w14:paraId="1DFFB511" w14:textId="77777777" w:rsidTr="00764D90">
        <w:trPr>
          <w:trHeight w:val="268"/>
        </w:trPr>
        <w:tc>
          <w:tcPr>
            <w:tcW w:w="566" w:type="dxa"/>
            <w:vMerge w:val="restart"/>
            <w:tcBorders>
              <w:top w:val="single" w:sz="4" w:space="0" w:color="auto"/>
            </w:tcBorders>
            <w:vAlign w:val="center"/>
          </w:tcPr>
          <w:p w14:paraId="5FFBA570" w14:textId="77777777" w:rsidR="00FE340F" w:rsidRPr="007C283C" w:rsidRDefault="00FE340F" w:rsidP="00764D90">
            <w:pPr>
              <w:rPr>
                <w:color w:val="BFBFBF" w:themeColor="background1" w:themeShade="BF"/>
              </w:rPr>
            </w:pPr>
            <w:r w:rsidRPr="007C283C">
              <w:rPr>
                <w:color w:val="BFBFBF" w:themeColor="background1" w:themeShade="BF"/>
              </w:rPr>
              <w:t>2</w:t>
            </w:r>
          </w:p>
        </w:tc>
        <w:tc>
          <w:tcPr>
            <w:tcW w:w="8365" w:type="dxa"/>
            <w:gridSpan w:val="2"/>
            <w:tcBorders>
              <w:top w:val="single" w:sz="4" w:space="0" w:color="auto"/>
              <w:bottom w:val="single" w:sz="4" w:space="0" w:color="BFBFBF" w:themeColor="background1" w:themeShade="BF"/>
            </w:tcBorders>
            <w:vAlign w:val="center"/>
          </w:tcPr>
          <w:p w14:paraId="5406A549" w14:textId="77777777" w:rsidR="00FE340F" w:rsidRDefault="00FE340F" w:rsidP="00764D90"/>
        </w:tc>
      </w:tr>
      <w:tr w:rsidR="00FE340F" w14:paraId="5E557370" w14:textId="77777777" w:rsidTr="00764D90">
        <w:trPr>
          <w:trHeight w:val="268"/>
        </w:trPr>
        <w:tc>
          <w:tcPr>
            <w:tcW w:w="566" w:type="dxa"/>
            <w:vMerge/>
            <w:vAlign w:val="center"/>
          </w:tcPr>
          <w:p w14:paraId="75D214F4" w14:textId="77777777" w:rsidR="00FE340F" w:rsidRPr="007C283C" w:rsidRDefault="00FE340F" w:rsidP="00764D90">
            <w:pPr>
              <w:rPr>
                <w:color w:val="BFBFBF" w:themeColor="background1" w:themeShade="BF"/>
              </w:rPr>
            </w:pPr>
          </w:p>
        </w:tc>
        <w:tc>
          <w:tcPr>
            <w:tcW w:w="8365" w:type="dxa"/>
            <w:gridSpan w:val="2"/>
            <w:tcBorders>
              <w:top w:val="single" w:sz="4" w:space="0" w:color="BFBFBF" w:themeColor="background1" w:themeShade="BF"/>
              <w:bottom w:val="single" w:sz="4" w:space="0" w:color="BFBFBF" w:themeColor="background1" w:themeShade="BF"/>
            </w:tcBorders>
            <w:vAlign w:val="center"/>
          </w:tcPr>
          <w:p w14:paraId="177AD54C" w14:textId="77777777" w:rsidR="00FE340F" w:rsidRDefault="00FE340F" w:rsidP="00764D90"/>
        </w:tc>
      </w:tr>
      <w:tr w:rsidR="00FE340F" w14:paraId="29505776" w14:textId="77777777" w:rsidTr="00764D90">
        <w:trPr>
          <w:trHeight w:val="268"/>
        </w:trPr>
        <w:tc>
          <w:tcPr>
            <w:tcW w:w="566" w:type="dxa"/>
            <w:vMerge/>
            <w:vAlign w:val="center"/>
          </w:tcPr>
          <w:p w14:paraId="0F3A7DAF" w14:textId="77777777" w:rsidR="00FE340F" w:rsidRPr="007C283C" w:rsidRDefault="00FE340F" w:rsidP="00764D90">
            <w:pPr>
              <w:rPr>
                <w:color w:val="BFBFBF" w:themeColor="background1" w:themeShade="BF"/>
              </w:rPr>
            </w:pPr>
          </w:p>
        </w:tc>
        <w:tc>
          <w:tcPr>
            <w:tcW w:w="8365" w:type="dxa"/>
            <w:gridSpan w:val="2"/>
            <w:tcBorders>
              <w:top w:val="single" w:sz="4" w:space="0" w:color="BFBFBF" w:themeColor="background1" w:themeShade="BF"/>
              <w:bottom w:val="single" w:sz="4" w:space="0" w:color="BFBFBF" w:themeColor="background1" w:themeShade="BF"/>
            </w:tcBorders>
            <w:vAlign w:val="center"/>
          </w:tcPr>
          <w:p w14:paraId="51F46EED" w14:textId="77777777" w:rsidR="00FE340F" w:rsidRDefault="00FE340F" w:rsidP="00764D90"/>
        </w:tc>
      </w:tr>
      <w:tr w:rsidR="00FE340F" w14:paraId="702518D1" w14:textId="77777777" w:rsidTr="00764D90">
        <w:trPr>
          <w:trHeight w:val="268"/>
        </w:trPr>
        <w:tc>
          <w:tcPr>
            <w:tcW w:w="566" w:type="dxa"/>
            <w:vMerge/>
            <w:tcBorders>
              <w:bottom w:val="single" w:sz="4" w:space="0" w:color="auto"/>
            </w:tcBorders>
            <w:vAlign w:val="center"/>
          </w:tcPr>
          <w:p w14:paraId="0A3809C9" w14:textId="77777777" w:rsidR="00FE340F" w:rsidRPr="007C283C" w:rsidRDefault="00FE340F" w:rsidP="00764D90">
            <w:pPr>
              <w:rPr>
                <w:color w:val="BFBFBF" w:themeColor="background1" w:themeShade="BF"/>
              </w:rPr>
            </w:pPr>
          </w:p>
        </w:tc>
        <w:tc>
          <w:tcPr>
            <w:tcW w:w="8365" w:type="dxa"/>
            <w:gridSpan w:val="2"/>
            <w:tcBorders>
              <w:top w:val="single" w:sz="4" w:space="0" w:color="BFBFBF" w:themeColor="background1" w:themeShade="BF"/>
              <w:bottom w:val="single" w:sz="4" w:space="0" w:color="auto"/>
            </w:tcBorders>
            <w:vAlign w:val="center"/>
          </w:tcPr>
          <w:p w14:paraId="22DC152D" w14:textId="77777777" w:rsidR="00FE340F" w:rsidRDefault="00FE340F" w:rsidP="00764D90"/>
        </w:tc>
      </w:tr>
      <w:tr w:rsidR="00FE340F" w14:paraId="6D6341AE" w14:textId="77777777" w:rsidTr="00764D90">
        <w:trPr>
          <w:trHeight w:val="268"/>
        </w:trPr>
        <w:tc>
          <w:tcPr>
            <w:tcW w:w="566" w:type="dxa"/>
            <w:vMerge w:val="restart"/>
            <w:tcBorders>
              <w:top w:val="single" w:sz="4" w:space="0" w:color="auto"/>
            </w:tcBorders>
            <w:vAlign w:val="center"/>
          </w:tcPr>
          <w:p w14:paraId="5A35EFFA" w14:textId="77777777" w:rsidR="00FE340F" w:rsidRPr="007C283C" w:rsidRDefault="00FE340F" w:rsidP="00764D90">
            <w:pPr>
              <w:rPr>
                <w:color w:val="BFBFBF" w:themeColor="background1" w:themeShade="BF"/>
              </w:rPr>
            </w:pPr>
            <w:r w:rsidRPr="007C283C">
              <w:rPr>
                <w:color w:val="BFBFBF" w:themeColor="background1" w:themeShade="BF"/>
              </w:rPr>
              <w:t>3</w:t>
            </w:r>
          </w:p>
        </w:tc>
        <w:tc>
          <w:tcPr>
            <w:tcW w:w="8365" w:type="dxa"/>
            <w:gridSpan w:val="2"/>
            <w:tcBorders>
              <w:top w:val="single" w:sz="4" w:space="0" w:color="auto"/>
              <w:bottom w:val="single" w:sz="4" w:space="0" w:color="BFBFBF" w:themeColor="background1" w:themeShade="BF"/>
            </w:tcBorders>
            <w:vAlign w:val="center"/>
          </w:tcPr>
          <w:p w14:paraId="624432F1" w14:textId="77777777" w:rsidR="00FE340F" w:rsidRDefault="00FE340F" w:rsidP="00764D90"/>
        </w:tc>
      </w:tr>
      <w:tr w:rsidR="00FE340F" w14:paraId="2E1CE9D1" w14:textId="77777777" w:rsidTr="00764D90">
        <w:trPr>
          <w:trHeight w:val="268"/>
        </w:trPr>
        <w:tc>
          <w:tcPr>
            <w:tcW w:w="566" w:type="dxa"/>
            <w:vMerge/>
            <w:vAlign w:val="center"/>
          </w:tcPr>
          <w:p w14:paraId="13DBB343" w14:textId="77777777" w:rsidR="00FE340F" w:rsidRDefault="00FE340F" w:rsidP="00764D90"/>
        </w:tc>
        <w:tc>
          <w:tcPr>
            <w:tcW w:w="8365" w:type="dxa"/>
            <w:gridSpan w:val="2"/>
            <w:tcBorders>
              <w:top w:val="single" w:sz="4" w:space="0" w:color="BFBFBF" w:themeColor="background1" w:themeShade="BF"/>
              <w:bottom w:val="single" w:sz="4" w:space="0" w:color="BFBFBF" w:themeColor="background1" w:themeShade="BF"/>
            </w:tcBorders>
            <w:vAlign w:val="center"/>
          </w:tcPr>
          <w:p w14:paraId="6E78DF56" w14:textId="77777777" w:rsidR="00FE340F" w:rsidRDefault="00FE340F" w:rsidP="00764D90"/>
        </w:tc>
      </w:tr>
      <w:tr w:rsidR="00FE340F" w14:paraId="2D26E4F4" w14:textId="77777777" w:rsidTr="00764D90">
        <w:trPr>
          <w:trHeight w:val="268"/>
        </w:trPr>
        <w:tc>
          <w:tcPr>
            <w:tcW w:w="566" w:type="dxa"/>
            <w:vMerge/>
            <w:vAlign w:val="center"/>
          </w:tcPr>
          <w:p w14:paraId="2642CF45" w14:textId="77777777" w:rsidR="00FE340F" w:rsidRDefault="00FE340F" w:rsidP="00764D90"/>
        </w:tc>
        <w:tc>
          <w:tcPr>
            <w:tcW w:w="8365" w:type="dxa"/>
            <w:gridSpan w:val="2"/>
            <w:tcBorders>
              <w:top w:val="single" w:sz="4" w:space="0" w:color="BFBFBF" w:themeColor="background1" w:themeShade="BF"/>
              <w:bottom w:val="single" w:sz="4" w:space="0" w:color="BFBFBF" w:themeColor="background1" w:themeShade="BF"/>
            </w:tcBorders>
            <w:vAlign w:val="center"/>
          </w:tcPr>
          <w:p w14:paraId="6C164376" w14:textId="77777777" w:rsidR="00FE340F" w:rsidRDefault="00FE340F" w:rsidP="00764D90"/>
        </w:tc>
      </w:tr>
      <w:tr w:rsidR="00FE340F" w14:paraId="4A085A38" w14:textId="77777777" w:rsidTr="00764D90">
        <w:trPr>
          <w:trHeight w:val="268"/>
        </w:trPr>
        <w:tc>
          <w:tcPr>
            <w:tcW w:w="566" w:type="dxa"/>
            <w:vMerge/>
            <w:tcBorders>
              <w:bottom w:val="single" w:sz="4" w:space="0" w:color="auto"/>
            </w:tcBorders>
            <w:vAlign w:val="center"/>
          </w:tcPr>
          <w:p w14:paraId="482A2B73" w14:textId="77777777" w:rsidR="00FE340F" w:rsidRDefault="00FE340F" w:rsidP="00764D90"/>
        </w:tc>
        <w:tc>
          <w:tcPr>
            <w:tcW w:w="8365" w:type="dxa"/>
            <w:gridSpan w:val="2"/>
            <w:tcBorders>
              <w:top w:val="single" w:sz="4" w:space="0" w:color="BFBFBF" w:themeColor="background1" w:themeShade="BF"/>
              <w:bottom w:val="single" w:sz="4" w:space="0" w:color="auto"/>
            </w:tcBorders>
            <w:vAlign w:val="center"/>
          </w:tcPr>
          <w:p w14:paraId="14D1A735" w14:textId="77777777" w:rsidR="00FE340F" w:rsidRDefault="00FE340F" w:rsidP="00764D90"/>
        </w:tc>
      </w:tr>
    </w:tbl>
    <w:tbl>
      <w:tblPr>
        <w:tblStyle w:val="TableGrid"/>
        <w:tblW w:w="8925" w:type="dxa"/>
        <w:tblLook w:val="04A0" w:firstRow="1" w:lastRow="0" w:firstColumn="1" w:lastColumn="0" w:noHBand="0" w:noVBand="1"/>
      </w:tblPr>
      <w:tblGrid>
        <w:gridCol w:w="546"/>
        <w:gridCol w:w="6939"/>
        <w:gridCol w:w="1440"/>
      </w:tblGrid>
      <w:tr w:rsidR="00FE340F" w14:paraId="45A1B007" w14:textId="77777777" w:rsidTr="00764D90">
        <w:tc>
          <w:tcPr>
            <w:tcW w:w="8784" w:type="dxa"/>
            <w:gridSpan w:val="2"/>
          </w:tcPr>
          <w:p w14:paraId="3D79F880" w14:textId="77777777" w:rsidR="00FE340F" w:rsidRDefault="00FE340F" w:rsidP="00764D90">
            <w:r>
              <w:t>Are there any vaccinations required for travel to the destination country or areas within the country?</w:t>
            </w:r>
          </w:p>
          <w:p w14:paraId="0B3F1E65" w14:textId="01920621" w:rsidR="00FE340F" w:rsidRDefault="00FE340F" w:rsidP="00764D90">
            <w:pPr>
              <w:rPr>
                <w:i/>
                <w:color w:val="7F7F7F" w:themeColor="text1" w:themeTint="80"/>
                <w:sz w:val="16"/>
                <w:szCs w:val="16"/>
              </w:rPr>
            </w:pPr>
            <w:r w:rsidRPr="004E4E9B">
              <w:rPr>
                <w:i/>
                <w:sz w:val="18"/>
                <w:szCs w:val="16"/>
              </w:rPr>
              <w:t>It is recommended to make an appointment at a travel clinic at least six weeks prior to the departure date. Some vaccines require multiple dosages or longer time</w:t>
            </w:r>
            <w:r>
              <w:rPr>
                <w:i/>
                <w:sz w:val="18"/>
                <w:szCs w:val="16"/>
              </w:rPr>
              <w:t>s</w:t>
            </w:r>
            <w:r w:rsidRPr="004E4E9B">
              <w:rPr>
                <w:i/>
                <w:sz w:val="18"/>
                <w:szCs w:val="16"/>
              </w:rPr>
              <w:t xml:space="preserve"> to take effect</w:t>
            </w:r>
            <w:r>
              <w:rPr>
                <w:i/>
                <w:sz w:val="18"/>
                <w:szCs w:val="16"/>
              </w:rPr>
              <w:t>.</w:t>
            </w:r>
          </w:p>
        </w:tc>
        <w:tc>
          <w:tcPr>
            <w:tcW w:w="1672" w:type="dxa"/>
          </w:tcPr>
          <w:p w14:paraId="0F7DBEA5" w14:textId="77777777" w:rsidR="00FE340F" w:rsidRDefault="00FE340F" w:rsidP="00764D90">
            <w:pPr>
              <w:jc w:val="center"/>
              <w:rPr>
                <w:color w:val="A6A6A6" w:themeColor="background1" w:themeShade="A6"/>
              </w:rPr>
            </w:pPr>
          </w:p>
          <w:p w14:paraId="66076B06" w14:textId="4306D8AF" w:rsidR="00FE340F" w:rsidRDefault="00FE340F" w:rsidP="00764D90">
            <w:pPr>
              <w:jc w:val="center"/>
            </w:pPr>
            <w:r w:rsidRPr="00DC023E">
              <w:rPr>
                <w:color w:val="A6A6A6" w:themeColor="background1" w:themeShade="A6"/>
              </w:rPr>
              <w:t>Y / N</w:t>
            </w:r>
          </w:p>
        </w:tc>
      </w:tr>
      <w:tr w:rsidR="00FE340F" w14:paraId="11D72C66" w14:textId="77777777" w:rsidTr="00764D90">
        <w:tc>
          <w:tcPr>
            <w:tcW w:w="8784" w:type="dxa"/>
            <w:gridSpan w:val="2"/>
          </w:tcPr>
          <w:p w14:paraId="66EAD721" w14:textId="77777777" w:rsidR="00FE340F" w:rsidRDefault="00FE340F" w:rsidP="00764D90">
            <w:r>
              <w:t>Do any travellers require specific medications?</w:t>
            </w:r>
          </w:p>
          <w:p w14:paraId="5A4BFDFB" w14:textId="77777777" w:rsidR="00FE340F" w:rsidRPr="00604710" w:rsidRDefault="00FE340F" w:rsidP="00764D90">
            <w:pPr>
              <w:rPr>
                <w:i/>
                <w:sz w:val="18"/>
                <w:szCs w:val="16"/>
              </w:rPr>
            </w:pPr>
            <w:r w:rsidRPr="004E4E9B">
              <w:rPr>
                <w:i/>
                <w:sz w:val="18"/>
                <w:szCs w:val="16"/>
              </w:rPr>
              <w:t>Ensure the medication is legal in the destination country by contacting the country Embassy or Consulate</w:t>
            </w:r>
            <w:r>
              <w:rPr>
                <w:i/>
                <w:sz w:val="18"/>
                <w:szCs w:val="16"/>
              </w:rPr>
              <w:t>.</w:t>
            </w:r>
          </w:p>
        </w:tc>
        <w:tc>
          <w:tcPr>
            <w:tcW w:w="1672" w:type="dxa"/>
          </w:tcPr>
          <w:p w14:paraId="305B5CBA" w14:textId="77777777" w:rsidR="00FE340F" w:rsidRDefault="00FE340F" w:rsidP="00764D90">
            <w:pPr>
              <w:jc w:val="center"/>
              <w:rPr>
                <w:color w:val="A6A6A6" w:themeColor="background1" w:themeShade="A6"/>
              </w:rPr>
            </w:pPr>
          </w:p>
          <w:p w14:paraId="3C011D8B" w14:textId="1AD5B4BC" w:rsidR="00FE340F" w:rsidRDefault="00FE340F" w:rsidP="00764D90">
            <w:pPr>
              <w:jc w:val="center"/>
            </w:pPr>
            <w:r w:rsidRPr="00DC023E">
              <w:rPr>
                <w:color w:val="A6A6A6" w:themeColor="background1" w:themeShade="A6"/>
              </w:rPr>
              <w:t>Y / N</w:t>
            </w:r>
          </w:p>
        </w:tc>
      </w:tr>
      <w:tr w:rsidR="00FE340F" w14:paraId="165F2F49" w14:textId="77777777" w:rsidTr="00764D90">
        <w:tc>
          <w:tcPr>
            <w:tcW w:w="8784" w:type="dxa"/>
            <w:gridSpan w:val="2"/>
          </w:tcPr>
          <w:p w14:paraId="06CF02CD" w14:textId="77777777" w:rsidR="00FE340F" w:rsidRDefault="00FE340F" w:rsidP="00764D90">
            <w:r>
              <w:t xml:space="preserve">Does the traveller have </w:t>
            </w:r>
            <w:proofErr w:type="gramStart"/>
            <w:r>
              <w:t>sufficient</w:t>
            </w:r>
            <w:proofErr w:type="gramEnd"/>
            <w:r>
              <w:t xml:space="preserve"> medication for the duration of the trip?</w:t>
            </w:r>
          </w:p>
          <w:p w14:paraId="4EAB195C" w14:textId="77777777" w:rsidR="00FE340F" w:rsidRPr="00707F9A" w:rsidRDefault="00FE340F" w:rsidP="00764D90">
            <w:pPr>
              <w:rPr>
                <w:i/>
                <w:sz w:val="18"/>
                <w:szCs w:val="16"/>
              </w:rPr>
            </w:pPr>
            <w:r w:rsidRPr="004E4E9B">
              <w:rPr>
                <w:i/>
                <w:sz w:val="18"/>
                <w:szCs w:val="16"/>
              </w:rPr>
              <w:t xml:space="preserve">Take enough medication to cover an unexpected delay or cancellation.  </w:t>
            </w:r>
          </w:p>
        </w:tc>
        <w:tc>
          <w:tcPr>
            <w:tcW w:w="1672" w:type="dxa"/>
          </w:tcPr>
          <w:p w14:paraId="14F8C2AE" w14:textId="77777777" w:rsidR="00FE340F" w:rsidRDefault="00FE340F" w:rsidP="00764D90">
            <w:pPr>
              <w:jc w:val="center"/>
              <w:rPr>
                <w:color w:val="A6A6A6" w:themeColor="background1" w:themeShade="A6"/>
              </w:rPr>
            </w:pPr>
          </w:p>
          <w:p w14:paraId="2651420A" w14:textId="2F69C1FB" w:rsidR="00FE340F" w:rsidRDefault="00FE340F" w:rsidP="00764D90">
            <w:pPr>
              <w:jc w:val="center"/>
            </w:pPr>
            <w:r w:rsidRPr="00DC023E">
              <w:rPr>
                <w:color w:val="A6A6A6" w:themeColor="background1" w:themeShade="A6"/>
              </w:rPr>
              <w:t>Y / N</w:t>
            </w:r>
          </w:p>
        </w:tc>
      </w:tr>
      <w:tr w:rsidR="00FE340F" w14:paraId="7136DC36" w14:textId="77777777" w:rsidTr="00764D90">
        <w:trPr>
          <w:trHeight w:val="673"/>
        </w:trPr>
        <w:tc>
          <w:tcPr>
            <w:tcW w:w="8784" w:type="dxa"/>
            <w:gridSpan w:val="2"/>
          </w:tcPr>
          <w:p w14:paraId="5CA5B918" w14:textId="77777777" w:rsidR="00FE340F" w:rsidRDefault="00FE340F" w:rsidP="00764D90">
            <w:r>
              <w:t>Does the traveller need a medical note to carry the medications?</w:t>
            </w:r>
          </w:p>
          <w:p w14:paraId="5CBAA2B0" w14:textId="77777777" w:rsidR="00FE340F" w:rsidRPr="00707F9A" w:rsidRDefault="00FE340F" w:rsidP="00764D90">
            <w:pPr>
              <w:rPr>
                <w:i/>
                <w:sz w:val="18"/>
                <w:szCs w:val="16"/>
              </w:rPr>
            </w:pPr>
            <w:r w:rsidRPr="004E4E9B">
              <w:rPr>
                <w:i/>
                <w:sz w:val="18"/>
                <w:szCs w:val="16"/>
              </w:rPr>
              <w:t>Leave the medicine in its original packaging so it is easily identified and clearly labelled with a name and dosage instructions</w:t>
            </w:r>
            <w:r>
              <w:rPr>
                <w:i/>
                <w:sz w:val="18"/>
                <w:szCs w:val="16"/>
              </w:rPr>
              <w:t>.</w:t>
            </w:r>
          </w:p>
        </w:tc>
        <w:tc>
          <w:tcPr>
            <w:tcW w:w="1672" w:type="dxa"/>
          </w:tcPr>
          <w:p w14:paraId="7F001306" w14:textId="77777777" w:rsidR="00FE340F" w:rsidRDefault="00FE340F" w:rsidP="00764D90">
            <w:pPr>
              <w:jc w:val="center"/>
              <w:rPr>
                <w:color w:val="A6A6A6" w:themeColor="background1" w:themeShade="A6"/>
              </w:rPr>
            </w:pPr>
          </w:p>
          <w:p w14:paraId="40E6CC42" w14:textId="43CF5BAA" w:rsidR="00FE340F" w:rsidRDefault="00FE340F" w:rsidP="00764D90">
            <w:pPr>
              <w:jc w:val="center"/>
            </w:pPr>
            <w:r w:rsidRPr="00DC023E">
              <w:rPr>
                <w:color w:val="A6A6A6" w:themeColor="background1" w:themeShade="A6"/>
              </w:rPr>
              <w:t>Y / N</w:t>
            </w:r>
          </w:p>
        </w:tc>
      </w:tr>
      <w:tr w:rsidR="00FE340F" w14:paraId="233D8AEA" w14:textId="77777777" w:rsidTr="00764D90">
        <w:trPr>
          <w:trHeight w:val="673"/>
        </w:trPr>
        <w:tc>
          <w:tcPr>
            <w:tcW w:w="8784" w:type="dxa"/>
            <w:gridSpan w:val="2"/>
            <w:tcBorders>
              <w:bottom w:val="single" w:sz="4" w:space="0" w:color="auto"/>
            </w:tcBorders>
          </w:tcPr>
          <w:p w14:paraId="60AAF475" w14:textId="77777777" w:rsidR="00FE340F" w:rsidRDefault="00FE340F" w:rsidP="00764D90">
            <w:r>
              <w:t>Does any traveller have specific allergies?</w:t>
            </w:r>
          </w:p>
        </w:tc>
        <w:tc>
          <w:tcPr>
            <w:tcW w:w="1672" w:type="dxa"/>
          </w:tcPr>
          <w:p w14:paraId="19711BA0" w14:textId="63C0BDD6" w:rsidR="00FE340F" w:rsidRDefault="00FE340F" w:rsidP="00764D90">
            <w:pPr>
              <w:jc w:val="center"/>
              <w:rPr>
                <w:color w:val="A6A6A6" w:themeColor="background1" w:themeShade="A6"/>
              </w:rPr>
            </w:pPr>
            <w:r w:rsidRPr="00DC023E">
              <w:rPr>
                <w:color w:val="A6A6A6" w:themeColor="background1" w:themeShade="A6"/>
              </w:rPr>
              <w:t>Y / N</w:t>
            </w:r>
          </w:p>
        </w:tc>
      </w:tr>
      <w:tr w:rsidR="00FE340F" w14:paraId="7096D155" w14:textId="77777777" w:rsidTr="00764D90">
        <w:trPr>
          <w:trHeight w:val="673"/>
        </w:trPr>
        <w:tc>
          <w:tcPr>
            <w:tcW w:w="8784" w:type="dxa"/>
            <w:gridSpan w:val="2"/>
            <w:tcBorders>
              <w:bottom w:val="single" w:sz="4" w:space="0" w:color="auto"/>
            </w:tcBorders>
          </w:tcPr>
          <w:p w14:paraId="0B06F8EB" w14:textId="77777777" w:rsidR="00FE340F" w:rsidRDefault="00FE340F" w:rsidP="00764D90">
            <w:r>
              <w:lastRenderedPageBreak/>
              <w:t>Does consideration need to be given to minimise the risk of exposure to allergens?</w:t>
            </w:r>
          </w:p>
        </w:tc>
        <w:tc>
          <w:tcPr>
            <w:tcW w:w="1672" w:type="dxa"/>
          </w:tcPr>
          <w:p w14:paraId="258814E8" w14:textId="47701B93" w:rsidR="00FE340F" w:rsidRDefault="00FE340F" w:rsidP="0062359A">
            <w:pPr>
              <w:jc w:val="center"/>
              <w:rPr>
                <w:color w:val="A6A6A6" w:themeColor="background1" w:themeShade="A6"/>
              </w:rPr>
            </w:pPr>
            <w:r w:rsidRPr="00DC023E">
              <w:rPr>
                <w:color w:val="A6A6A6" w:themeColor="background1" w:themeShade="A6"/>
              </w:rPr>
              <w:t>Y / N</w:t>
            </w:r>
          </w:p>
        </w:tc>
      </w:tr>
      <w:tr w:rsidR="00FE340F" w14:paraId="5A947087" w14:textId="77777777" w:rsidTr="00764D90">
        <w:trPr>
          <w:trHeight w:val="673"/>
        </w:trPr>
        <w:tc>
          <w:tcPr>
            <w:tcW w:w="8784" w:type="dxa"/>
            <w:gridSpan w:val="2"/>
            <w:tcBorders>
              <w:bottom w:val="single" w:sz="4" w:space="0" w:color="auto"/>
            </w:tcBorders>
          </w:tcPr>
          <w:p w14:paraId="64E9ADE7" w14:textId="77777777" w:rsidR="00FE340F" w:rsidRPr="000A6FE5" w:rsidRDefault="00FE340F" w:rsidP="00764D90">
            <w:pPr>
              <w:rPr>
                <w:sz w:val="16"/>
                <w:szCs w:val="16"/>
              </w:rPr>
            </w:pPr>
            <w:r>
              <w:t>Do travel leaders need to carry additional medications in case of emergencies?</w:t>
            </w:r>
          </w:p>
        </w:tc>
        <w:tc>
          <w:tcPr>
            <w:tcW w:w="1672" w:type="dxa"/>
          </w:tcPr>
          <w:p w14:paraId="73C152DA" w14:textId="251900D1" w:rsidR="00FE340F" w:rsidRDefault="00FE340F" w:rsidP="0062359A">
            <w:pPr>
              <w:jc w:val="center"/>
            </w:pPr>
            <w:r w:rsidRPr="00DC023E">
              <w:rPr>
                <w:color w:val="A6A6A6" w:themeColor="background1" w:themeShade="A6"/>
              </w:rPr>
              <w:t>Y / N</w:t>
            </w:r>
          </w:p>
        </w:tc>
      </w:tr>
      <w:tr w:rsidR="00FE340F" w14:paraId="2809AD32" w14:textId="77777777" w:rsidTr="00764D90">
        <w:trPr>
          <w:trHeight w:val="673"/>
        </w:trPr>
        <w:tc>
          <w:tcPr>
            <w:tcW w:w="8784" w:type="dxa"/>
            <w:gridSpan w:val="2"/>
            <w:tcBorders>
              <w:bottom w:val="single" w:sz="4" w:space="0" w:color="BFBFBF" w:themeColor="background1" w:themeShade="BF"/>
            </w:tcBorders>
          </w:tcPr>
          <w:p w14:paraId="0BADC449" w14:textId="77777777" w:rsidR="00FE340F" w:rsidRDefault="00FE340F" w:rsidP="00764D90">
            <w:r>
              <w:t>Have you researched the nearest or most appropriate medical facilities?</w:t>
            </w:r>
          </w:p>
        </w:tc>
        <w:tc>
          <w:tcPr>
            <w:tcW w:w="1672" w:type="dxa"/>
            <w:tcBorders>
              <w:bottom w:val="single" w:sz="4" w:space="0" w:color="BFBFBF" w:themeColor="background1" w:themeShade="BF"/>
            </w:tcBorders>
          </w:tcPr>
          <w:p w14:paraId="244FE4CF" w14:textId="1B8CAEA8" w:rsidR="00FE340F" w:rsidRDefault="00FE340F" w:rsidP="0062359A">
            <w:pPr>
              <w:jc w:val="center"/>
            </w:pPr>
            <w:r w:rsidRPr="00DC023E">
              <w:rPr>
                <w:color w:val="A6A6A6" w:themeColor="background1" w:themeShade="A6"/>
              </w:rPr>
              <w:t>Y / N</w:t>
            </w:r>
          </w:p>
        </w:tc>
      </w:tr>
      <w:tr w:rsidR="00FE340F" w14:paraId="3A3B1AFB" w14:textId="77777777" w:rsidTr="00764D90">
        <w:trPr>
          <w:trHeight w:val="186"/>
        </w:trPr>
        <w:tc>
          <w:tcPr>
            <w:tcW w:w="562" w:type="dxa"/>
            <w:vMerge w:val="restart"/>
            <w:tcBorders>
              <w:top w:val="single" w:sz="4" w:space="0" w:color="auto"/>
              <w:left w:val="single" w:sz="4" w:space="0" w:color="auto"/>
              <w:bottom w:val="single" w:sz="4" w:space="0" w:color="auto"/>
              <w:right w:val="single" w:sz="4" w:space="0" w:color="auto"/>
            </w:tcBorders>
          </w:tcPr>
          <w:p w14:paraId="16462265" w14:textId="77777777" w:rsidR="00FE340F" w:rsidRPr="00DC023E" w:rsidRDefault="00FE340F" w:rsidP="00764D90">
            <w:pPr>
              <w:rPr>
                <w:color w:val="A6A6A6" w:themeColor="background1" w:themeShade="A6"/>
              </w:rPr>
            </w:pPr>
            <w:r>
              <w:rPr>
                <w:color w:val="A6A6A6" w:themeColor="background1" w:themeShade="A6"/>
              </w:rPr>
              <w:t>1</w:t>
            </w:r>
          </w:p>
        </w:tc>
        <w:tc>
          <w:tcPr>
            <w:tcW w:w="9894" w:type="dxa"/>
            <w:gridSpan w:val="2"/>
            <w:tcBorders>
              <w:top w:val="single" w:sz="4" w:space="0" w:color="auto"/>
              <w:left w:val="single" w:sz="4" w:space="0" w:color="auto"/>
              <w:bottom w:val="single" w:sz="4" w:space="0" w:color="BFBFBF" w:themeColor="background1" w:themeShade="BF"/>
              <w:right w:val="single" w:sz="4" w:space="0" w:color="auto"/>
            </w:tcBorders>
          </w:tcPr>
          <w:p w14:paraId="1BA23E42" w14:textId="77777777" w:rsidR="00FE340F" w:rsidRPr="00DC023E" w:rsidRDefault="00FE340F" w:rsidP="00764D90">
            <w:pPr>
              <w:rPr>
                <w:color w:val="A6A6A6" w:themeColor="background1" w:themeShade="A6"/>
              </w:rPr>
            </w:pPr>
          </w:p>
        </w:tc>
      </w:tr>
      <w:tr w:rsidR="00FE340F" w14:paraId="721D182C" w14:textId="77777777" w:rsidTr="00764D90">
        <w:trPr>
          <w:trHeight w:val="186"/>
        </w:trPr>
        <w:tc>
          <w:tcPr>
            <w:tcW w:w="562" w:type="dxa"/>
            <w:vMerge/>
            <w:tcBorders>
              <w:top w:val="single" w:sz="4" w:space="0" w:color="auto"/>
              <w:left w:val="single" w:sz="4" w:space="0" w:color="auto"/>
              <w:bottom w:val="single" w:sz="4" w:space="0" w:color="auto"/>
              <w:right w:val="single" w:sz="4" w:space="0" w:color="auto"/>
            </w:tcBorders>
          </w:tcPr>
          <w:p w14:paraId="0886E115" w14:textId="77777777" w:rsidR="00FE340F" w:rsidRDefault="00FE340F" w:rsidP="00764D90">
            <w:pPr>
              <w:rPr>
                <w:color w:val="A6A6A6" w:themeColor="background1" w:themeShade="A6"/>
              </w:rPr>
            </w:pPr>
          </w:p>
        </w:tc>
        <w:tc>
          <w:tcPr>
            <w:tcW w:w="9894"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975AA90" w14:textId="77777777" w:rsidR="00FE340F" w:rsidRPr="00000745" w:rsidRDefault="00FE340F" w:rsidP="00764D90">
            <w:pPr>
              <w:rPr>
                <w:color w:val="D9D9D9" w:themeColor="background1" w:themeShade="D9"/>
              </w:rPr>
            </w:pPr>
          </w:p>
        </w:tc>
      </w:tr>
      <w:tr w:rsidR="00FE340F" w14:paraId="43242338" w14:textId="77777777" w:rsidTr="00764D90">
        <w:trPr>
          <w:trHeight w:val="186"/>
        </w:trPr>
        <w:tc>
          <w:tcPr>
            <w:tcW w:w="562" w:type="dxa"/>
            <w:vMerge/>
            <w:tcBorders>
              <w:top w:val="single" w:sz="4" w:space="0" w:color="auto"/>
              <w:left w:val="single" w:sz="4" w:space="0" w:color="auto"/>
              <w:bottom w:val="single" w:sz="4" w:space="0" w:color="auto"/>
              <w:right w:val="single" w:sz="4" w:space="0" w:color="auto"/>
            </w:tcBorders>
          </w:tcPr>
          <w:p w14:paraId="61354339" w14:textId="77777777" w:rsidR="00FE340F" w:rsidRDefault="00FE340F" w:rsidP="00764D90">
            <w:pPr>
              <w:rPr>
                <w:color w:val="A6A6A6" w:themeColor="background1" w:themeShade="A6"/>
              </w:rPr>
            </w:pPr>
          </w:p>
        </w:tc>
        <w:tc>
          <w:tcPr>
            <w:tcW w:w="9894" w:type="dxa"/>
            <w:gridSpan w:val="2"/>
            <w:tcBorders>
              <w:top w:val="single" w:sz="4" w:space="0" w:color="BFBFBF" w:themeColor="background1" w:themeShade="BF"/>
              <w:left w:val="single" w:sz="4" w:space="0" w:color="auto"/>
              <w:bottom w:val="single" w:sz="4" w:space="0" w:color="auto"/>
              <w:right w:val="single" w:sz="4" w:space="0" w:color="auto"/>
            </w:tcBorders>
          </w:tcPr>
          <w:p w14:paraId="5360C9A2" w14:textId="77777777" w:rsidR="00FE340F" w:rsidRPr="00DC023E" w:rsidRDefault="00FE340F" w:rsidP="00764D90">
            <w:pPr>
              <w:rPr>
                <w:color w:val="A6A6A6" w:themeColor="background1" w:themeShade="A6"/>
              </w:rPr>
            </w:pPr>
          </w:p>
        </w:tc>
      </w:tr>
      <w:tr w:rsidR="00FE340F" w14:paraId="5360E95D" w14:textId="77777777" w:rsidTr="00764D90">
        <w:trPr>
          <w:trHeight w:val="222"/>
        </w:trPr>
        <w:tc>
          <w:tcPr>
            <w:tcW w:w="562" w:type="dxa"/>
            <w:vMerge w:val="restart"/>
            <w:tcBorders>
              <w:top w:val="single" w:sz="4" w:space="0" w:color="auto"/>
              <w:left w:val="single" w:sz="4" w:space="0" w:color="auto"/>
              <w:bottom w:val="single" w:sz="4" w:space="0" w:color="auto"/>
              <w:right w:val="single" w:sz="4" w:space="0" w:color="auto"/>
            </w:tcBorders>
          </w:tcPr>
          <w:p w14:paraId="5C67ED3D" w14:textId="77777777" w:rsidR="00FE340F" w:rsidRDefault="00FE340F" w:rsidP="00764D90">
            <w:pPr>
              <w:rPr>
                <w:color w:val="A6A6A6" w:themeColor="background1" w:themeShade="A6"/>
              </w:rPr>
            </w:pPr>
            <w:r>
              <w:rPr>
                <w:color w:val="A6A6A6" w:themeColor="background1" w:themeShade="A6"/>
              </w:rPr>
              <w:t>2</w:t>
            </w:r>
          </w:p>
        </w:tc>
        <w:tc>
          <w:tcPr>
            <w:tcW w:w="9894" w:type="dxa"/>
            <w:gridSpan w:val="2"/>
            <w:tcBorders>
              <w:top w:val="single" w:sz="4" w:space="0" w:color="auto"/>
              <w:left w:val="single" w:sz="4" w:space="0" w:color="auto"/>
              <w:bottom w:val="single" w:sz="4" w:space="0" w:color="BFBFBF" w:themeColor="background1" w:themeShade="BF"/>
              <w:right w:val="single" w:sz="4" w:space="0" w:color="auto"/>
            </w:tcBorders>
          </w:tcPr>
          <w:p w14:paraId="1A052B75" w14:textId="77777777" w:rsidR="00FE340F" w:rsidRPr="00000745" w:rsidRDefault="00FE340F" w:rsidP="00764D90">
            <w:pPr>
              <w:rPr>
                <w:color w:val="D9D9D9" w:themeColor="background1" w:themeShade="D9"/>
              </w:rPr>
            </w:pPr>
          </w:p>
        </w:tc>
      </w:tr>
      <w:tr w:rsidR="00FE340F" w14:paraId="5C42C16F" w14:textId="77777777" w:rsidTr="00764D90">
        <w:trPr>
          <w:trHeight w:val="222"/>
        </w:trPr>
        <w:tc>
          <w:tcPr>
            <w:tcW w:w="562" w:type="dxa"/>
            <w:vMerge/>
            <w:tcBorders>
              <w:top w:val="single" w:sz="4" w:space="0" w:color="auto"/>
              <w:left w:val="single" w:sz="4" w:space="0" w:color="auto"/>
              <w:bottom w:val="single" w:sz="4" w:space="0" w:color="auto"/>
              <w:right w:val="single" w:sz="4" w:space="0" w:color="auto"/>
            </w:tcBorders>
          </w:tcPr>
          <w:p w14:paraId="47E58806" w14:textId="77777777" w:rsidR="00FE340F" w:rsidRDefault="00FE340F" w:rsidP="00764D90">
            <w:pPr>
              <w:rPr>
                <w:color w:val="A6A6A6" w:themeColor="background1" w:themeShade="A6"/>
              </w:rPr>
            </w:pPr>
          </w:p>
        </w:tc>
        <w:tc>
          <w:tcPr>
            <w:tcW w:w="9894"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BA035F4" w14:textId="77777777" w:rsidR="00FE340F" w:rsidRPr="00000745" w:rsidRDefault="00FE340F" w:rsidP="00764D90">
            <w:pPr>
              <w:rPr>
                <w:color w:val="BFBFBF" w:themeColor="background1" w:themeShade="BF"/>
              </w:rPr>
            </w:pPr>
          </w:p>
        </w:tc>
      </w:tr>
      <w:tr w:rsidR="00FE340F" w14:paraId="1A2B786A" w14:textId="77777777" w:rsidTr="00764D90">
        <w:trPr>
          <w:trHeight w:val="222"/>
        </w:trPr>
        <w:tc>
          <w:tcPr>
            <w:tcW w:w="562" w:type="dxa"/>
            <w:vMerge/>
            <w:tcBorders>
              <w:top w:val="single" w:sz="4" w:space="0" w:color="auto"/>
              <w:left w:val="single" w:sz="4" w:space="0" w:color="auto"/>
              <w:bottom w:val="single" w:sz="4" w:space="0" w:color="auto"/>
              <w:right w:val="single" w:sz="4" w:space="0" w:color="auto"/>
            </w:tcBorders>
          </w:tcPr>
          <w:p w14:paraId="08039977" w14:textId="77777777" w:rsidR="00FE340F" w:rsidRDefault="00FE340F" w:rsidP="00764D90">
            <w:pPr>
              <w:rPr>
                <w:color w:val="A6A6A6" w:themeColor="background1" w:themeShade="A6"/>
              </w:rPr>
            </w:pPr>
          </w:p>
        </w:tc>
        <w:tc>
          <w:tcPr>
            <w:tcW w:w="9894" w:type="dxa"/>
            <w:gridSpan w:val="2"/>
            <w:tcBorders>
              <w:top w:val="single" w:sz="4" w:space="0" w:color="BFBFBF" w:themeColor="background1" w:themeShade="BF"/>
              <w:left w:val="single" w:sz="4" w:space="0" w:color="auto"/>
              <w:bottom w:val="single" w:sz="4" w:space="0" w:color="auto"/>
              <w:right w:val="single" w:sz="4" w:space="0" w:color="auto"/>
            </w:tcBorders>
          </w:tcPr>
          <w:p w14:paraId="0D23316A" w14:textId="77777777" w:rsidR="00FE340F" w:rsidRDefault="00FE340F" w:rsidP="00764D90">
            <w:pPr>
              <w:rPr>
                <w:color w:val="A6A6A6" w:themeColor="background1" w:themeShade="A6"/>
              </w:rPr>
            </w:pPr>
          </w:p>
        </w:tc>
      </w:tr>
      <w:tr w:rsidR="00FE340F" w14:paraId="19BE678C" w14:textId="77777777" w:rsidTr="00764D90">
        <w:trPr>
          <w:trHeight w:val="222"/>
        </w:trPr>
        <w:tc>
          <w:tcPr>
            <w:tcW w:w="562" w:type="dxa"/>
            <w:vMerge w:val="restart"/>
            <w:tcBorders>
              <w:top w:val="single" w:sz="4" w:space="0" w:color="auto"/>
              <w:left w:val="single" w:sz="4" w:space="0" w:color="auto"/>
              <w:bottom w:val="single" w:sz="4" w:space="0" w:color="auto"/>
              <w:right w:val="single" w:sz="4" w:space="0" w:color="auto"/>
            </w:tcBorders>
          </w:tcPr>
          <w:p w14:paraId="10B74A3C" w14:textId="77777777" w:rsidR="00FE340F" w:rsidRDefault="00FE340F" w:rsidP="00764D90">
            <w:pPr>
              <w:rPr>
                <w:color w:val="A6A6A6" w:themeColor="background1" w:themeShade="A6"/>
              </w:rPr>
            </w:pPr>
          </w:p>
          <w:p w14:paraId="62A79D76" w14:textId="77777777" w:rsidR="00FE340F" w:rsidRDefault="00FE340F" w:rsidP="00764D90">
            <w:pPr>
              <w:rPr>
                <w:color w:val="A6A6A6" w:themeColor="background1" w:themeShade="A6"/>
              </w:rPr>
            </w:pPr>
            <w:r>
              <w:rPr>
                <w:color w:val="A6A6A6" w:themeColor="background1" w:themeShade="A6"/>
              </w:rPr>
              <w:t>3</w:t>
            </w:r>
          </w:p>
          <w:p w14:paraId="5350A483" w14:textId="77777777" w:rsidR="00FE340F" w:rsidRDefault="00FE340F" w:rsidP="00764D90">
            <w:pPr>
              <w:rPr>
                <w:color w:val="A6A6A6" w:themeColor="background1" w:themeShade="A6"/>
              </w:rPr>
            </w:pPr>
          </w:p>
        </w:tc>
        <w:tc>
          <w:tcPr>
            <w:tcW w:w="9894" w:type="dxa"/>
            <w:gridSpan w:val="2"/>
            <w:tcBorders>
              <w:top w:val="single" w:sz="4" w:space="0" w:color="auto"/>
              <w:left w:val="single" w:sz="4" w:space="0" w:color="auto"/>
              <w:bottom w:val="single" w:sz="4" w:space="0" w:color="BFBFBF" w:themeColor="background1" w:themeShade="BF"/>
              <w:right w:val="single" w:sz="4" w:space="0" w:color="auto"/>
            </w:tcBorders>
          </w:tcPr>
          <w:p w14:paraId="57C41DF7" w14:textId="77777777" w:rsidR="00FE340F" w:rsidRDefault="00FE340F" w:rsidP="00764D90">
            <w:pPr>
              <w:rPr>
                <w:color w:val="A6A6A6" w:themeColor="background1" w:themeShade="A6"/>
              </w:rPr>
            </w:pPr>
          </w:p>
        </w:tc>
      </w:tr>
      <w:tr w:rsidR="00FE340F" w14:paraId="243D5F17" w14:textId="77777777" w:rsidTr="00764D90">
        <w:trPr>
          <w:trHeight w:val="222"/>
        </w:trPr>
        <w:tc>
          <w:tcPr>
            <w:tcW w:w="562" w:type="dxa"/>
            <w:vMerge/>
            <w:tcBorders>
              <w:top w:val="single" w:sz="4" w:space="0" w:color="auto"/>
              <w:left w:val="single" w:sz="4" w:space="0" w:color="auto"/>
              <w:bottom w:val="single" w:sz="4" w:space="0" w:color="auto"/>
              <w:right w:val="single" w:sz="4" w:space="0" w:color="auto"/>
            </w:tcBorders>
          </w:tcPr>
          <w:p w14:paraId="38971F08" w14:textId="77777777" w:rsidR="00FE340F" w:rsidRDefault="00FE340F" w:rsidP="00764D90">
            <w:pPr>
              <w:rPr>
                <w:color w:val="A6A6A6" w:themeColor="background1" w:themeShade="A6"/>
              </w:rPr>
            </w:pPr>
          </w:p>
        </w:tc>
        <w:tc>
          <w:tcPr>
            <w:tcW w:w="9894"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88E4017" w14:textId="77777777" w:rsidR="00FE340F" w:rsidRDefault="00FE340F" w:rsidP="00764D90">
            <w:pPr>
              <w:rPr>
                <w:color w:val="A6A6A6" w:themeColor="background1" w:themeShade="A6"/>
              </w:rPr>
            </w:pPr>
          </w:p>
        </w:tc>
      </w:tr>
      <w:tr w:rsidR="00FE340F" w14:paraId="44A96E83" w14:textId="77777777" w:rsidTr="00764D90">
        <w:trPr>
          <w:trHeight w:val="222"/>
        </w:trPr>
        <w:tc>
          <w:tcPr>
            <w:tcW w:w="562" w:type="dxa"/>
            <w:vMerge/>
            <w:tcBorders>
              <w:top w:val="single" w:sz="4" w:space="0" w:color="auto"/>
              <w:left w:val="single" w:sz="4" w:space="0" w:color="auto"/>
              <w:bottom w:val="single" w:sz="4" w:space="0" w:color="auto"/>
              <w:right w:val="single" w:sz="4" w:space="0" w:color="auto"/>
            </w:tcBorders>
          </w:tcPr>
          <w:p w14:paraId="6175B9B0" w14:textId="77777777" w:rsidR="00FE340F" w:rsidRDefault="00FE340F" w:rsidP="00764D90">
            <w:pPr>
              <w:rPr>
                <w:color w:val="A6A6A6" w:themeColor="background1" w:themeShade="A6"/>
              </w:rPr>
            </w:pPr>
          </w:p>
        </w:tc>
        <w:tc>
          <w:tcPr>
            <w:tcW w:w="9894" w:type="dxa"/>
            <w:gridSpan w:val="2"/>
            <w:tcBorders>
              <w:top w:val="single" w:sz="4" w:space="0" w:color="BFBFBF" w:themeColor="background1" w:themeShade="BF"/>
              <w:left w:val="single" w:sz="4" w:space="0" w:color="auto"/>
              <w:bottom w:val="single" w:sz="4" w:space="0" w:color="auto"/>
              <w:right w:val="single" w:sz="4" w:space="0" w:color="auto"/>
            </w:tcBorders>
          </w:tcPr>
          <w:p w14:paraId="7C6187F3" w14:textId="77777777" w:rsidR="00FE340F" w:rsidRDefault="00FE340F" w:rsidP="00764D90">
            <w:pPr>
              <w:rPr>
                <w:color w:val="A6A6A6" w:themeColor="background1" w:themeShade="A6"/>
              </w:rPr>
            </w:pPr>
          </w:p>
        </w:tc>
      </w:tr>
      <w:tr w:rsidR="00FE340F" w14:paraId="691253D3" w14:textId="77777777" w:rsidTr="00CC076B">
        <w:trPr>
          <w:trHeight w:val="222"/>
        </w:trPr>
        <w:tc>
          <w:tcPr>
            <w:tcW w:w="10456" w:type="dxa"/>
            <w:gridSpan w:val="3"/>
            <w:tcBorders>
              <w:top w:val="single" w:sz="4" w:space="0" w:color="BFBFBF" w:themeColor="background1" w:themeShade="BF"/>
            </w:tcBorders>
            <w:shd w:val="clear" w:color="auto" w:fill="F8C109" w:themeFill="accent2"/>
          </w:tcPr>
          <w:p w14:paraId="58D3E15B" w14:textId="5E2EB857" w:rsidR="00FE340F" w:rsidRPr="0028254B" w:rsidRDefault="00FE340F" w:rsidP="0028254B">
            <w:pPr>
              <w:rPr>
                <w:sz w:val="20"/>
                <w:szCs w:val="16"/>
              </w:rPr>
            </w:pPr>
            <w:r>
              <w:rPr>
                <w:sz w:val="20"/>
                <w:szCs w:val="16"/>
              </w:rPr>
              <w:t>General advice:</w:t>
            </w:r>
          </w:p>
          <w:p w14:paraId="53794FED" w14:textId="77777777" w:rsidR="00FE340F" w:rsidRPr="008C6567" w:rsidRDefault="00FE340F" w:rsidP="0028254B">
            <w:pPr>
              <w:pStyle w:val="Bullet1"/>
              <w:rPr>
                <w:i/>
              </w:rPr>
            </w:pPr>
            <w:r>
              <w:t xml:space="preserve">Be wary </w:t>
            </w:r>
            <w:r w:rsidRPr="008C6567">
              <w:t>of water and food contamination such as unpasteurised dairy products and ice cubes in drinks</w:t>
            </w:r>
          </w:p>
          <w:p w14:paraId="6FFC1834" w14:textId="77777777" w:rsidR="00FE340F" w:rsidRPr="008C6567" w:rsidRDefault="00FE340F" w:rsidP="0028254B">
            <w:pPr>
              <w:pStyle w:val="Bullet1"/>
              <w:rPr>
                <w:i/>
              </w:rPr>
            </w:pPr>
            <w:r>
              <w:t>C</w:t>
            </w:r>
            <w:r w:rsidRPr="008C6567">
              <w:t>arry a first aid kit</w:t>
            </w:r>
          </w:p>
          <w:p w14:paraId="35396C51" w14:textId="77777777" w:rsidR="00FE340F" w:rsidRPr="008C6567" w:rsidRDefault="00FE340F" w:rsidP="0028254B">
            <w:pPr>
              <w:pStyle w:val="Bullet1"/>
              <w:rPr>
                <w:i/>
              </w:rPr>
            </w:pPr>
            <w:r w:rsidRPr="008C6567">
              <w:t>Avoid insect and animal bites or scratches and use insect repellent where appropriate</w:t>
            </w:r>
          </w:p>
          <w:p w14:paraId="76FD28C7" w14:textId="77777777" w:rsidR="00FE340F" w:rsidRDefault="00FE340F" w:rsidP="0028254B">
            <w:pPr>
              <w:pStyle w:val="Bullet1"/>
              <w:rPr>
                <w:color w:val="A6A6A6" w:themeColor="background1" w:themeShade="A6"/>
              </w:rPr>
            </w:pPr>
            <w:r w:rsidRPr="00F37317">
              <w:t>Wash hands regularly.</w:t>
            </w:r>
          </w:p>
        </w:tc>
      </w:tr>
    </w:tbl>
    <w:p w14:paraId="7F26B777" w14:textId="2BB0F6FF" w:rsidR="00FE340F" w:rsidRDefault="00FE340F" w:rsidP="00FE340F"/>
    <w:p w14:paraId="3F006170" w14:textId="3CFDD168" w:rsidR="00FB382A" w:rsidRPr="00CC076B" w:rsidRDefault="00FB382A" w:rsidP="00CC076B">
      <w:pPr>
        <w:pStyle w:val="Boxed1Heading"/>
        <w:shd w:val="clear" w:color="auto" w:fill="000033" w:themeFill="accent1"/>
        <w:rPr>
          <w:color w:val="FFFFFF" w:themeColor="background1"/>
        </w:rPr>
      </w:pPr>
      <w:r w:rsidRPr="00CC076B">
        <w:rPr>
          <w:color w:val="FFFFFF" w:themeColor="background1"/>
        </w:rPr>
        <w:t>4. Insurance</w:t>
      </w:r>
    </w:p>
    <w:tbl>
      <w:tblPr>
        <w:tblStyle w:val="TableGrid"/>
        <w:tblW w:w="8925" w:type="dxa"/>
        <w:tblLook w:val="04A0" w:firstRow="1" w:lastRow="0" w:firstColumn="1" w:lastColumn="0" w:noHBand="0" w:noVBand="1"/>
      </w:tblPr>
      <w:tblGrid>
        <w:gridCol w:w="7490"/>
        <w:gridCol w:w="1435"/>
      </w:tblGrid>
      <w:tr w:rsidR="00FE340F" w14:paraId="103B1E0D" w14:textId="77777777" w:rsidTr="00CC076B">
        <w:tc>
          <w:tcPr>
            <w:tcW w:w="8925" w:type="dxa"/>
            <w:gridSpan w:val="2"/>
            <w:shd w:val="clear" w:color="auto" w:fill="F8C109" w:themeFill="accent2"/>
          </w:tcPr>
          <w:p w14:paraId="1D624094" w14:textId="28316929" w:rsidR="00FE340F" w:rsidRDefault="00FE340F" w:rsidP="00FB382A">
            <w:r>
              <w:t xml:space="preserve">Travel insurance is essential!  </w:t>
            </w:r>
          </w:p>
          <w:p w14:paraId="00668F5F" w14:textId="195B0129" w:rsidR="00FE340F" w:rsidRPr="008C6567" w:rsidRDefault="00FE340F" w:rsidP="00FB382A">
            <w:r w:rsidRPr="008C6567">
              <w:t xml:space="preserve">Identify </w:t>
            </w:r>
            <w:r>
              <w:t xml:space="preserve">the needs of the travelling group </w:t>
            </w:r>
            <w:r w:rsidRPr="008C6567">
              <w:t xml:space="preserve">select the most suitable travel/medical coverage </w:t>
            </w:r>
            <w:r>
              <w:t>t</w:t>
            </w:r>
            <w:r w:rsidRPr="008C6567">
              <w:t xml:space="preserve">o cover contingencies with minimal disruptions. Carry out due diligence with any prospective insurer to </w:t>
            </w:r>
            <w:r>
              <w:t xml:space="preserve">ensure the most suitable and appropriate cover. </w:t>
            </w:r>
            <w:r w:rsidRPr="008C6567">
              <w:t>Resources include:</w:t>
            </w:r>
          </w:p>
          <w:p w14:paraId="7996DC3E" w14:textId="77777777" w:rsidR="00FE340F" w:rsidRPr="008C6567" w:rsidRDefault="00FE340F" w:rsidP="00FB382A">
            <w:pPr>
              <w:pStyle w:val="Bullet1"/>
              <w:rPr>
                <w:i/>
              </w:rPr>
            </w:pPr>
            <w:r w:rsidRPr="008C6567">
              <w:t>DFAT Smartraveller</w:t>
            </w:r>
          </w:p>
          <w:p w14:paraId="2B8C2139" w14:textId="77777777" w:rsidR="00FE340F" w:rsidRPr="008C6567" w:rsidRDefault="00FE340F" w:rsidP="00FB382A">
            <w:pPr>
              <w:pStyle w:val="Bullet1"/>
              <w:rPr>
                <w:i/>
              </w:rPr>
            </w:pPr>
            <w:r>
              <w:t xml:space="preserve">Choice insurance buying guide </w:t>
            </w:r>
            <w:r w:rsidRPr="007D02F0">
              <w:rPr>
                <w:i/>
              </w:rPr>
              <w:t>(www.choice.com.au/money/travel-insurance)</w:t>
            </w:r>
          </w:p>
          <w:p w14:paraId="53299787" w14:textId="77777777" w:rsidR="00D75F21" w:rsidRDefault="00FE340F" w:rsidP="00D75F21">
            <w:pPr>
              <w:pStyle w:val="Bullet1"/>
              <w:rPr>
                <w:i/>
                <w:iCs/>
              </w:rPr>
            </w:pPr>
            <w:r>
              <w:t xml:space="preserve">ASIC </w:t>
            </w:r>
            <w:r w:rsidRPr="00FB382A">
              <w:rPr>
                <w:i/>
                <w:iCs/>
              </w:rPr>
              <w:t>(</w:t>
            </w:r>
            <w:hyperlink r:id="rId18" w:history="1">
              <w:r w:rsidR="00FB382A" w:rsidRPr="00FB382A">
                <w:rPr>
                  <w:i/>
                  <w:iCs/>
                </w:rPr>
                <w:t>www.moneysmart.gov.au/insurance/travel-insurance</w:t>
              </w:r>
            </w:hyperlink>
            <w:r w:rsidRPr="00FB382A">
              <w:rPr>
                <w:i/>
                <w:iCs/>
              </w:rPr>
              <w:t>)</w:t>
            </w:r>
          </w:p>
          <w:p w14:paraId="63500776" w14:textId="58AF2BA1" w:rsidR="00D75F21" w:rsidRPr="00D75F21" w:rsidRDefault="00D75F21" w:rsidP="00D75F21">
            <w:pPr>
              <w:pStyle w:val="Bullet1"/>
              <w:numPr>
                <w:ilvl w:val="0"/>
                <w:numId w:val="0"/>
              </w:numPr>
              <w:ind w:left="284"/>
              <w:rPr>
                <w:i/>
                <w:iCs/>
              </w:rPr>
            </w:pPr>
          </w:p>
        </w:tc>
      </w:tr>
      <w:tr w:rsidR="00FE340F" w14:paraId="01515165" w14:textId="77777777" w:rsidTr="00FB382A">
        <w:tc>
          <w:tcPr>
            <w:tcW w:w="7490" w:type="dxa"/>
          </w:tcPr>
          <w:p w14:paraId="46FC8694" w14:textId="77777777" w:rsidR="00FE340F" w:rsidRDefault="00FE340F" w:rsidP="00D75F21">
            <w:r>
              <w:t>Do you and your travelling group have comprehensive travel insurance cover?</w:t>
            </w:r>
          </w:p>
          <w:p w14:paraId="60C3BBE6" w14:textId="77777777" w:rsidR="00FE340F" w:rsidRPr="0007394C" w:rsidRDefault="00FE340F" w:rsidP="00D75F21">
            <w:pPr>
              <w:rPr>
                <w:i/>
                <w:sz w:val="18"/>
                <w:szCs w:val="16"/>
              </w:rPr>
            </w:pPr>
            <w:r>
              <w:rPr>
                <w:i/>
                <w:sz w:val="18"/>
                <w:szCs w:val="18"/>
              </w:rPr>
              <w:t>Ensure your travel insurance covers all medical expenses for injury and illness, theft of valuables, damage to baggage and flight cancellations/interruptions.</w:t>
            </w:r>
          </w:p>
        </w:tc>
        <w:tc>
          <w:tcPr>
            <w:tcW w:w="1435" w:type="dxa"/>
            <w:vAlign w:val="center"/>
          </w:tcPr>
          <w:p w14:paraId="500C421E" w14:textId="6A3DA62B" w:rsidR="00FE340F" w:rsidRDefault="00FE340F" w:rsidP="00D75F21">
            <w:pPr>
              <w:jc w:val="center"/>
            </w:pPr>
            <w:r w:rsidRPr="00DC023E">
              <w:rPr>
                <w:color w:val="A6A6A6" w:themeColor="background1" w:themeShade="A6"/>
              </w:rPr>
              <w:t>Y / N</w:t>
            </w:r>
          </w:p>
        </w:tc>
      </w:tr>
      <w:tr w:rsidR="00FE340F" w14:paraId="37D0E925" w14:textId="77777777" w:rsidTr="00FB382A">
        <w:tc>
          <w:tcPr>
            <w:tcW w:w="7490" w:type="dxa"/>
          </w:tcPr>
          <w:p w14:paraId="27AC30A9" w14:textId="77777777" w:rsidR="00FE340F" w:rsidRPr="00B319C6" w:rsidRDefault="00FE340F" w:rsidP="00D75F21">
            <w:pPr>
              <w:rPr>
                <w:i/>
                <w:sz w:val="16"/>
                <w:szCs w:val="16"/>
              </w:rPr>
            </w:pPr>
            <w:r>
              <w:t>Is there a high chance of natural disasters occurring in your destination country?</w:t>
            </w:r>
          </w:p>
        </w:tc>
        <w:tc>
          <w:tcPr>
            <w:tcW w:w="1435" w:type="dxa"/>
            <w:vAlign w:val="center"/>
          </w:tcPr>
          <w:p w14:paraId="13D39A3E" w14:textId="1900F578" w:rsidR="00FE340F" w:rsidRDefault="00FE340F" w:rsidP="00D75F21">
            <w:pPr>
              <w:jc w:val="center"/>
            </w:pPr>
            <w:r w:rsidRPr="00DC023E">
              <w:rPr>
                <w:color w:val="A6A6A6" w:themeColor="background1" w:themeShade="A6"/>
              </w:rPr>
              <w:t>Y / N</w:t>
            </w:r>
          </w:p>
        </w:tc>
      </w:tr>
      <w:tr w:rsidR="00FE340F" w14:paraId="0AFCB0FC" w14:textId="77777777" w:rsidTr="00FB382A">
        <w:trPr>
          <w:trHeight w:val="514"/>
        </w:trPr>
        <w:tc>
          <w:tcPr>
            <w:tcW w:w="7490" w:type="dxa"/>
          </w:tcPr>
          <w:p w14:paraId="648CFD81" w14:textId="77777777" w:rsidR="00FE340F" w:rsidRPr="00756ED8" w:rsidRDefault="00FE340F" w:rsidP="00D75F21">
            <w:pPr>
              <w:rPr>
                <w:i/>
              </w:rPr>
            </w:pPr>
            <w:r w:rsidRPr="00756ED8">
              <w:t>Will the travel insurance policy cover any likely natural disasters?</w:t>
            </w:r>
          </w:p>
        </w:tc>
        <w:tc>
          <w:tcPr>
            <w:tcW w:w="1435" w:type="dxa"/>
            <w:vAlign w:val="center"/>
          </w:tcPr>
          <w:p w14:paraId="0FE623EB" w14:textId="26D01D31" w:rsidR="00FE340F" w:rsidRDefault="00FE340F" w:rsidP="00D75F21">
            <w:pPr>
              <w:jc w:val="center"/>
            </w:pPr>
            <w:r w:rsidRPr="00DC023E">
              <w:rPr>
                <w:color w:val="A6A6A6" w:themeColor="background1" w:themeShade="A6"/>
              </w:rPr>
              <w:t>Y / N</w:t>
            </w:r>
          </w:p>
        </w:tc>
      </w:tr>
      <w:tr w:rsidR="00FE340F" w14:paraId="17A035CD" w14:textId="77777777" w:rsidTr="00FB382A">
        <w:tc>
          <w:tcPr>
            <w:tcW w:w="7490" w:type="dxa"/>
          </w:tcPr>
          <w:p w14:paraId="1B1E7962" w14:textId="77777777" w:rsidR="00FE340F" w:rsidRPr="00756ED8" w:rsidRDefault="00FE340F" w:rsidP="00D75F21">
            <w:pPr>
              <w:rPr>
                <w:i/>
              </w:rPr>
            </w:pPr>
            <w:r w:rsidRPr="00756ED8">
              <w:t>Should the entire travelling group be insured with the same insurer to simplify issues?</w:t>
            </w:r>
          </w:p>
        </w:tc>
        <w:tc>
          <w:tcPr>
            <w:tcW w:w="1435" w:type="dxa"/>
            <w:vAlign w:val="center"/>
          </w:tcPr>
          <w:p w14:paraId="7B23632A" w14:textId="5CB36932" w:rsidR="00FE340F" w:rsidRDefault="00FE340F" w:rsidP="00D75F21">
            <w:pPr>
              <w:jc w:val="center"/>
            </w:pPr>
            <w:r w:rsidRPr="00DC023E">
              <w:rPr>
                <w:color w:val="A6A6A6" w:themeColor="background1" w:themeShade="A6"/>
              </w:rPr>
              <w:t>Y / N</w:t>
            </w:r>
          </w:p>
        </w:tc>
      </w:tr>
      <w:tr w:rsidR="00FE340F" w14:paraId="7EA89991" w14:textId="77777777" w:rsidTr="00FB382A">
        <w:tc>
          <w:tcPr>
            <w:tcW w:w="7490" w:type="dxa"/>
          </w:tcPr>
          <w:p w14:paraId="783CB08B" w14:textId="77777777" w:rsidR="00FE340F" w:rsidRPr="00756ED8" w:rsidRDefault="00FE340F" w:rsidP="00D75F21">
            <w:pPr>
              <w:rPr>
                <w:i/>
              </w:rPr>
            </w:pPr>
            <w:r w:rsidRPr="00756ED8">
              <w:t>If all t</w:t>
            </w:r>
            <w:r>
              <w:t>ravellers are using d</w:t>
            </w:r>
            <w:r w:rsidRPr="00756ED8">
              <w:t xml:space="preserve">ifferent insurers, does the </w:t>
            </w:r>
            <w:r>
              <w:t xml:space="preserve">Travel Leader </w:t>
            </w:r>
            <w:r w:rsidRPr="00756ED8">
              <w:t xml:space="preserve">have </w:t>
            </w:r>
            <w:r>
              <w:t xml:space="preserve">details of </w:t>
            </w:r>
            <w:r w:rsidRPr="00756ED8">
              <w:t>the insurers and insurance policies?</w:t>
            </w:r>
          </w:p>
        </w:tc>
        <w:tc>
          <w:tcPr>
            <w:tcW w:w="1435" w:type="dxa"/>
            <w:vAlign w:val="center"/>
          </w:tcPr>
          <w:p w14:paraId="4B4DB1BE" w14:textId="0A1FE9D5" w:rsidR="00FE340F" w:rsidRDefault="00FE340F" w:rsidP="00D75F21">
            <w:pPr>
              <w:jc w:val="center"/>
            </w:pPr>
            <w:r w:rsidRPr="00DC023E">
              <w:rPr>
                <w:color w:val="A6A6A6" w:themeColor="background1" w:themeShade="A6"/>
              </w:rPr>
              <w:t>Y / N</w:t>
            </w:r>
          </w:p>
        </w:tc>
      </w:tr>
      <w:tr w:rsidR="00FE340F" w14:paraId="167F71A1" w14:textId="77777777" w:rsidTr="00FB382A">
        <w:tc>
          <w:tcPr>
            <w:tcW w:w="7490" w:type="dxa"/>
          </w:tcPr>
          <w:p w14:paraId="25183DD3" w14:textId="77777777" w:rsidR="00FE340F" w:rsidRPr="00756ED8" w:rsidRDefault="00FE340F" w:rsidP="00D75F21">
            <w:r w:rsidRPr="00756ED8">
              <w:lastRenderedPageBreak/>
              <w:t>Have you advised all t</w:t>
            </w:r>
            <w:r>
              <w:t>ravellers</w:t>
            </w:r>
            <w:r w:rsidRPr="00756ED8">
              <w:t xml:space="preserve"> to retain an electronic copy of their travel insurance policy?</w:t>
            </w:r>
          </w:p>
        </w:tc>
        <w:tc>
          <w:tcPr>
            <w:tcW w:w="1435" w:type="dxa"/>
            <w:vAlign w:val="center"/>
          </w:tcPr>
          <w:p w14:paraId="2E087BBB" w14:textId="749926D4" w:rsidR="00FE340F" w:rsidRDefault="00FE340F" w:rsidP="00D75F21">
            <w:pPr>
              <w:jc w:val="center"/>
            </w:pPr>
            <w:r w:rsidRPr="00DC023E">
              <w:rPr>
                <w:color w:val="A6A6A6" w:themeColor="background1" w:themeShade="A6"/>
              </w:rPr>
              <w:t>Y / N</w:t>
            </w:r>
          </w:p>
        </w:tc>
      </w:tr>
      <w:tr w:rsidR="00FE340F" w14:paraId="6071D697" w14:textId="77777777" w:rsidTr="00FB382A">
        <w:tc>
          <w:tcPr>
            <w:tcW w:w="7490" w:type="dxa"/>
          </w:tcPr>
          <w:p w14:paraId="3236E5E9" w14:textId="77777777" w:rsidR="00FE340F" w:rsidRPr="00756ED8" w:rsidRDefault="00FE340F" w:rsidP="00D75F21">
            <w:r w:rsidRPr="00756ED8">
              <w:rPr>
                <w:rFonts w:cstheme="minorHAnsi"/>
              </w:rPr>
              <w:t xml:space="preserve">Have you advised each traveller to leave </w:t>
            </w:r>
            <w:r>
              <w:rPr>
                <w:rFonts w:cstheme="minorHAnsi"/>
              </w:rPr>
              <w:t xml:space="preserve">details of </w:t>
            </w:r>
            <w:r w:rsidRPr="00756ED8">
              <w:rPr>
                <w:rFonts w:cstheme="minorHAnsi"/>
              </w:rPr>
              <w:t xml:space="preserve">their insurance policy with a trusted person </w:t>
            </w:r>
            <w:r>
              <w:rPr>
                <w:rFonts w:cstheme="minorHAnsi"/>
              </w:rPr>
              <w:t xml:space="preserve">in </w:t>
            </w:r>
            <w:r w:rsidRPr="00756ED8">
              <w:rPr>
                <w:rFonts w:cstheme="minorHAnsi"/>
              </w:rPr>
              <w:t>Australia?</w:t>
            </w:r>
          </w:p>
        </w:tc>
        <w:tc>
          <w:tcPr>
            <w:tcW w:w="1435" w:type="dxa"/>
            <w:vAlign w:val="center"/>
          </w:tcPr>
          <w:p w14:paraId="7F1EECDD" w14:textId="162BA55F" w:rsidR="00FE340F" w:rsidRDefault="00FE340F" w:rsidP="00D75F21">
            <w:pPr>
              <w:jc w:val="center"/>
            </w:pPr>
            <w:r w:rsidRPr="00DC023E">
              <w:rPr>
                <w:color w:val="A6A6A6" w:themeColor="background1" w:themeShade="A6"/>
              </w:rPr>
              <w:t>Y / N</w:t>
            </w:r>
          </w:p>
        </w:tc>
      </w:tr>
      <w:tr w:rsidR="00FE340F" w14:paraId="530846F6" w14:textId="77777777" w:rsidTr="00CC076B">
        <w:trPr>
          <w:trHeight w:val="1389"/>
        </w:trPr>
        <w:tc>
          <w:tcPr>
            <w:tcW w:w="8925" w:type="dxa"/>
            <w:gridSpan w:val="2"/>
            <w:shd w:val="clear" w:color="auto" w:fill="F8C109" w:themeFill="accent2"/>
          </w:tcPr>
          <w:p w14:paraId="2B7FBF93" w14:textId="7DA7004A" w:rsidR="00FE340F" w:rsidRPr="008C6567" w:rsidRDefault="00FE340F" w:rsidP="00D75F21">
            <w:r>
              <w:t>General advice:</w:t>
            </w:r>
          </w:p>
          <w:p w14:paraId="5EE54763" w14:textId="77777777" w:rsidR="00FE340F" w:rsidRPr="008C6567" w:rsidRDefault="00FE340F" w:rsidP="00D75F21">
            <w:pPr>
              <w:pStyle w:val="Bullet1"/>
              <w:rPr>
                <w:i/>
              </w:rPr>
            </w:pPr>
            <w:r w:rsidRPr="008C6567">
              <w:t xml:space="preserve">Research your destination </w:t>
            </w:r>
            <w:r>
              <w:t>an</w:t>
            </w:r>
            <w:r w:rsidRPr="008C6567">
              <w:t xml:space="preserve">d </w:t>
            </w:r>
            <w:r>
              <w:t>ensure</w:t>
            </w:r>
            <w:r w:rsidRPr="008C6567">
              <w:t xml:space="preserve"> you are aware of any risks and safety issues</w:t>
            </w:r>
          </w:p>
          <w:p w14:paraId="1CF08AC4" w14:textId="77777777" w:rsidR="00FE340F" w:rsidRPr="00707F9A" w:rsidRDefault="00FE340F" w:rsidP="00D75F21">
            <w:pPr>
              <w:pStyle w:val="Bullet1"/>
              <w:rPr>
                <w:i/>
              </w:rPr>
            </w:pPr>
            <w:r w:rsidRPr="008C6567">
              <w:t>Ensure your policy covers you for every country you are travelling to, includin</w:t>
            </w:r>
            <w:r>
              <w:t xml:space="preserve">g </w:t>
            </w:r>
            <w:proofErr w:type="gramStart"/>
            <w:r>
              <w:t>stop-overs</w:t>
            </w:r>
            <w:proofErr w:type="gramEnd"/>
            <w:r>
              <w:t xml:space="preserve"> in other countries</w:t>
            </w:r>
          </w:p>
        </w:tc>
      </w:tr>
    </w:tbl>
    <w:p w14:paraId="65194CD0" w14:textId="418EF3A4" w:rsidR="00FE340F" w:rsidRDefault="00FE340F" w:rsidP="00FE340F"/>
    <w:p w14:paraId="2425C49B" w14:textId="55CA5633" w:rsidR="003E3DAE" w:rsidRPr="00CC076B" w:rsidRDefault="003E3DAE" w:rsidP="00CC076B">
      <w:pPr>
        <w:pStyle w:val="Boxed1Heading"/>
        <w:shd w:val="clear" w:color="auto" w:fill="000033" w:themeFill="accent1"/>
        <w:rPr>
          <w:color w:val="FFFFFF" w:themeColor="background1"/>
        </w:rPr>
      </w:pPr>
      <w:r w:rsidRPr="00CC076B">
        <w:rPr>
          <w:color w:val="FFFFFF" w:themeColor="background1"/>
        </w:rPr>
        <w:t>5. Money</w:t>
      </w:r>
    </w:p>
    <w:tbl>
      <w:tblPr>
        <w:tblStyle w:val="TableGrid"/>
        <w:tblpPr w:leftFromText="180" w:rightFromText="180" w:vertAnchor="text" w:horzAnchor="margin" w:tblpXSpec="center" w:tblpY="55"/>
        <w:tblOverlap w:val="never"/>
        <w:tblW w:w="8925" w:type="dxa"/>
        <w:tblLook w:val="04A0" w:firstRow="1" w:lastRow="0" w:firstColumn="1" w:lastColumn="0" w:noHBand="0" w:noVBand="1"/>
      </w:tblPr>
      <w:tblGrid>
        <w:gridCol w:w="7228"/>
        <w:gridCol w:w="1697"/>
      </w:tblGrid>
      <w:tr w:rsidR="00FE340F" w:rsidRPr="00FD169D" w14:paraId="065292B4" w14:textId="77777777" w:rsidTr="00636A39">
        <w:trPr>
          <w:trHeight w:val="1546"/>
        </w:trPr>
        <w:tc>
          <w:tcPr>
            <w:tcW w:w="8925" w:type="dxa"/>
            <w:gridSpan w:val="2"/>
            <w:shd w:val="clear" w:color="auto" w:fill="F8C109" w:themeFill="accent2"/>
            <w:vAlign w:val="center"/>
          </w:tcPr>
          <w:p w14:paraId="2EA6B127" w14:textId="77777777" w:rsidR="00FE340F" w:rsidRPr="008C6567" w:rsidRDefault="00FE340F" w:rsidP="003E3DAE">
            <w:r w:rsidRPr="008C6567">
              <w:t xml:space="preserve">To minimise the risk of robbery, theft or loss of cash, investigate the most appropriate means of accessing money, changing currency and how it is carried by individuals. </w:t>
            </w:r>
            <w:r>
              <w:t xml:space="preserve"> Recommended resources include:</w:t>
            </w:r>
          </w:p>
          <w:p w14:paraId="4BE70321" w14:textId="77777777" w:rsidR="00FE340F" w:rsidRPr="00A70323" w:rsidRDefault="00FE340F" w:rsidP="008E2DDA">
            <w:pPr>
              <w:pStyle w:val="Bullet1"/>
              <w:rPr>
                <w:i/>
              </w:rPr>
            </w:pPr>
            <w:r w:rsidRPr="008C6567">
              <w:t>DFAT Smartraveller</w:t>
            </w:r>
          </w:p>
          <w:p w14:paraId="786FDA48" w14:textId="77777777" w:rsidR="00FE340F" w:rsidRPr="008C6567" w:rsidRDefault="00FE340F" w:rsidP="008E2DDA">
            <w:pPr>
              <w:pStyle w:val="Bullet1"/>
              <w:rPr>
                <w:i/>
              </w:rPr>
            </w:pPr>
            <w:r>
              <w:t>C</w:t>
            </w:r>
            <w:r w:rsidRPr="008C6567">
              <w:t>urrency converter</w:t>
            </w:r>
          </w:p>
          <w:p w14:paraId="44F501CB" w14:textId="79F8CDD0" w:rsidR="00FE340F" w:rsidRPr="003E3DAE" w:rsidRDefault="00FE340F" w:rsidP="008E2DDA">
            <w:pPr>
              <w:pStyle w:val="Bullet1"/>
              <w:rPr>
                <w:sz w:val="16"/>
              </w:rPr>
            </w:pPr>
            <w:r w:rsidRPr="008C6567">
              <w:t>Online banking applications such as Commonwealth Bank or Westpac to facilitate travel cards and currency rates</w:t>
            </w:r>
            <w:r>
              <w:t>.</w:t>
            </w:r>
          </w:p>
        </w:tc>
      </w:tr>
      <w:tr w:rsidR="00FE340F" w:rsidRPr="00CD0034" w14:paraId="533F2D8B" w14:textId="77777777" w:rsidTr="00636A39">
        <w:trPr>
          <w:trHeight w:val="567"/>
        </w:trPr>
        <w:tc>
          <w:tcPr>
            <w:tcW w:w="7228" w:type="dxa"/>
            <w:vAlign w:val="center"/>
          </w:tcPr>
          <w:p w14:paraId="28D2C195" w14:textId="77777777" w:rsidR="00FE340F" w:rsidRDefault="00FE340F" w:rsidP="00B242B0">
            <w:r>
              <w:t>Have you researched the currency of your destination?</w:t>
            </w:r>
          </w:p>
        </w:tc>
        <w:tc>
          <w:tcPr>
            <w:tcW w:w="1697" w:type="dxa"/>
            <w:vAlign w:val="center"/>
          </w:tcPr>
          <w:p w14:paraId="385941D4" w14:textId="27987D35" w:rsidR="00FE340F" w:rsidRDefault="00FE340F" w:rsidP="00B242B0">
            <w:pPr>
              <w:jc w:val="center"/>
            </w:pPr>
            <w:r w:rsidRPr="00DC023E">
              <w:rPr>
                <w:color w:val="A6A6A6" w:themeColor="background1" w:themeShade="A6"/>
              </w:rPr>
              <w:t>Y/ N</w:t>
            </w:r>
          </w:p>
        </w:tc>
      </w:tr>
      <w:tr w:rsidR="00636A39" w:rsidRPr="00CD0034" w14:paraId="06E89A04" w14:textId="77777777" w:rsidTr="00636A39">
        <w:trPr>
          <w:trHeight w:val="567"/>
        </w:trPr>
        <w:tc>
          <w:tcPr>
            <w:tcW w:w="7228" w:type="dxa"/>
            <w:vAlign w:val="center"/>
          </w:tcPr>
          <w:p w14:paraId="39C30AEF" w14:textId="77777777" w:rsidR="00636A39" w:rsidRDefault="00636A39" w:rsidP="00636A39">
            <w:r>
              <w:t>Have you researched the limitations of credit card use at your destination?</w:t>
            </w:r>
          </w:p>
          <w:p w14:paraId="0A8739B6" w14:textId="77777777" w:rsidR="00636A39" w:rsidRPr="00F302C5" w:rsidRDefault="00636A39" w:rsidP="00636A39">
            <w:pPr>
              <w:rPr>
                <w:i/>
                <w:sz w:val="18"/>
                <w:szCs w:val="18"/>
              </w:rPr>
            </w:pPr>
            <w:r w:rsidRPr="00F302C5">
              <w:rPr>
                <w:i/>
                <w:sz w:val="18"/>
                <w:szCs w:val="18"/>
              </w:rPr>
              <w:t xml:space="preserve">Some shops, restaurants, even hotels </w:t>
            </w:r>
            <w:r>
              <w:rPr>
                <w:i/>
                <w:sz w:val="18"/>
                <w:szCs w:val="18"/>
              </w:rPr>
              <w:t xml:space="preserve">overseas </w:t>
            </w:r>
            <w:r w:rsidRPr="00F302C5">
              <w:rPr>
                <w:i/>
                <w:sz w:val="18"/>
                <w:szCs w:val="18"/>
              </w:rPr>
              <w:t>don’t have credit card facilities and may only accept cash</w:t>
            </w:r>
            <w:r>
              <w:rPr>
                <w:i/>
                <w:sz w:val="18"/>
                <w:szCs w:val="18"/>
              </w:rPr>
              <w:t>.</w:t>
            </w:r>
          </w:p>
        </w:tc>
        <w:tc>
          <w:tcPr>
            <w:tcW w:w="1697" w:type="dxa"/>
          </w:tcPr>
          <w:p w14:paraId="00BDA827" w14:textId="51BCCA02" w:rsidR="00636A39" w:rsidRDefault="00636A39" w:rsidP="00636A39">
            <w:pPr>
              <w:jc w:val="center"/>
            </w:pPr>
            <w:r w:rsidRPr="00F0625F">
              <w:rPr>
                <w:color w:val="A6A6A6" w:themeColor="background1" w:themeShade="A6"/>
              </w:rPr>
              <w:t>Y/ N</w:t>
            </w:r>
          </w:p>
        </w:tc>
      </w:tr>
      <w:tr w:rsidR="00636A39" w:rsidRPr="00CD0034" w14:paraId="331FE335" w14:textId="77777777" w:rsidTr="00636A39">
        <w:trPr>
          <w:trHeight w:val="567"/>
        </w:trPr>
        <w:tc>
          <w:tcPr>
            <w:tcW w:w="7228" w:type="dxa"/>
            <w:vAlign w:val="center"/>
          </w:tcPr>
          <w:p w14:paraId="246947A0" w14:textId="77777777" w:rsidR="00636A39" w:rsidRPr="002D1CF7" w:rsidRDefault="00636A39" w:rsidP="00636A39">
            <w:pPr>
              <w:rPr>
                <w:i/>
                <w:sz w:val="18"/>
                <w:szCs w:val="18"/>
              </w:rPr>
            </w:pPr>
            <w:r>
              <w:t xml:space="preserve">If you intend using a credit card, have you advised the card issuer of your travel?  </w:t>
            </w:r>
            <w:r w:rsidRPr="002D1CF7">
              <w:rPr>
                <w:i/>
                <w:sz w:val="18"/>
                <w:szCs w:val="18"/>
              </w:rPr>
              <w:t>Any sudden international activity on your account may trigger the issuer</w:t>
            </w:r>
            <w:r>
              <w:rPr>
                <w:i/>
                <w:sz w:val="18"/>
                <w:szCs w:val="18"/>
              </w:rPr>
              <w:t>’</w:t>
            </w:r>
            <w:r w:rsidRPr="002D1CF7">
              <w:rPr>
                <w:i/>
                <w:sz w:val="18"/>
                <w:szCs w:val="18"/>
              </w:rPr>
              <w:t>s fraud alert system and may suspend the card use</w:t>
            </w:r>
            <w:r>
              <w:rPr>
                <w:i/>
                <w:sz w:val="18"/>
                <w:szCs w:val="18"/>
              </w:rPr>
              <w:t>.</w:t>
            </w:r>
          </w:p>
        </w:tc>
        <w:tc>
          <w:tcPr>
            <w:tcW w:w="1697" w:type="dxa"/>
          </w:tcPr>
          <w:p w14:paraId="75ED7EA1" w14:textId="2ACC879A" w:rsidR="00636A39" w:rsidRDefault="00636A39" w:rsidP="00636A39">
            <w:pPr>
              <w:jc w:val="center"/>
            </w:pPr>
            <w:r w:rsidRPr="00F0625F">
              <w:rPr>
                <w:color w:val="A6A6A6" w:themeColor="background1" w:themeShade="A6"/>
              </w:rPr>
              <w:t>Y/ N</w:t>
            </w:r>
          </w:p>
        </w:tc>
      </w:tr>
      <w:tr w:rsidR="00636A39" w:rsidRPr="00CD0034" w14:paraId="7DF71276" w14:textId="77777777" w:rsidTr="00636A39">
        <w:trPr>
          <w:trHeight w:val="567"/>
        </w:trPr>
        <w:tc>
          <w:tcPr>
            <w:tcW w:w="7228" w:type="dxa"/>
            <w:vAlign w:val="center"/>
          </w:tcPr>
          <w:p w14:paraId="695C3C19" w14:textId="77777777" w:rsidR="00636A39" w:rsidRPr="00FD169D" w:rsidRDefault="00636A39" w:rsidP="00636A39">
            <w:pPr>
              <w:rPr>
                <w:sz w:val="16"/>
                <w:szCs w:val="16"/>
              </w:rPr>
            </w:pPr>
            <w:r>
              <w:t>Have you researched the risk of robbery or theft at your destination?</w:t>
            </w:r>
          </w:p>
        </w:tc>
        <w:tc>
          <w:tcPr>
            <w:tcW w:w="1697" w:type="dxa"/>
          </w:tcPr>
          <w:p w14:paraId="127A6EBD" w14:textId="1E9E9497" w:rsidR="00636A39" w:rsidRDefault="00636A39" w:rsidP="00636A39">
            <w:pPr>
              <w:jc w:val="center"/>
            </w:pPr>
            <w:r w:rsidRPr="00F0625F">
              <w:rPr>
                <w:color w:val="A6A6A6" w:themeColor="background1" w:themeShade="A6"/>
              </w:rPr>
              <w:t>Y/ N</w:t>
            </w:r>
          </w:p>
        </w:tc>
      </w:tr>
      <w:tr w:rsidR="00636A39" w:rsidRPr="00CD0034" w14:paraId="0CA9DCB6" w14:textId="77777777" w:rsidTr="00636A39">
        <w:trPr>
          <w:trHeight w:val="567"/>
        </w:trPr>
        <w:tc>
          <w:tcPr>
            <w:tcW w:w="7228" w:type="dxa"/>
            <w:vAlign w:val="center"/>
          </w:tcPr>
          <w:p w14:paraId="0A8C35DA" w14:textId="77777777" w:rsidR="00636A39" w:rsidRPr="00A94128" w:rsidRDefault="00636A39" w:rsidP="00636A39">
            <w:pPr>
              <w:rPr>
                <w:sz w:val="16"/>
                <w:szCs w:val="16"/>
              </w:rPr>
            </w:pPr>
            <w:r>
              <w:t xml:space="preserve">Are standard precautions (as you would use in Australia) </w:t>
            </w:r>
            <w:proofErr w:type="gramStart"/>
            <w:r>
              <w:t>sufficient</w:t>
            </w:r>
            <w:proofErr w:type="gramEnd"/>
            <w:r>
              <w:t xml:space="preserve"> to minimise the risks?</w:t>
            </w:r>
          </w:p>
        </w:tc>
        <w:tc>
          <w:tcPr>
            <w:tcW w:w="1697" w:type="dxa"/>
          </w:tcPr>
          <w:p w14:paraId="3FFA9EC6" w14:textId="442F4CDF" w:rsidR="00636A39" w:rsidRDefault="00636A39" w:rsidP="00636A39">
            <w:pPr>
              <w:jc w:val="center"/>
            </w:pPr>
            <w:r w:rsidRPr="00F0625F">
              <w:rPr>
                <w:color w:val="A6A6A6" w:themeColor="background1" w:themeShade="A6"/>
              </w:rPr>
              <w:t>Y/ N</w:t>
            </w:r>
          </w:p>
        </w:tc>
      </w:tr>
      <w:tr w:rsidR="00636A39" w:rsidRPr="00CD0034" w14:paraId="4E24C5B1" w14:textId="77777777" w:rsidTr="00636A39">
        <w:trPr>
          <w:trHeight w:val="567"/>
        </w:trPr>
        <w:tc>
          <w:tcPr>
            <w:tcW w:w="7228" w:type="dxa"/>
            <w:vAlign w:val="center"/>
          </w:tcPr>
          <w:p w14:paraId="6B84F03B" w14:textId="77777777" w:rsidR="00636A39" w:rsidRDefault="00636A39" w:rsidP="00636A39">
            <w:r>
              <w:t>Have you advised each traveller of the results of your research?</w:t>
            </w:r>
          </w:p>
        </w:tc>
        <w:tc>
          <w:tcPr>
            <w:tcW w:w="1697" w:type="dxa"/>
          </w:tcPr>
          <w:p w14:paraId="6600F786" w14:textId="01C5D7B3" w:rsidR="00636A39" w:rsidRDefault="00636A39" w:rsidP="00636A39">
            <w:pPr>
              <w:jc w:val="center"/>
              <w:rPr>
                <w:color w:val="A6A6A6" w:themeColor="background1" w:themeShade="A6"/>
              </w:rPr>
            </w:pPr>
            <w:r w:rsidRPr="00F0625F">
              <w:rPr>
                <w:color w:val="A6A6A6" w:themeColor="background1" w:themeShade="A6"/>
              </w:rPr>
              <w:t>Y/ N</w:t>
            </w:r>
          </w:p>
        </w:tc>
      </w:tr>
      <w:tr w:rsidR="00636A39" w14:paraId="4E093F83" w14:textId="77777777" w:rsidTr="00636A39">
        <w:trPr>
          <w:trHeight w:val="567"/>
        </w:trPr>
        <w:tc>
          <w:tcPr>
            <w:tcW w:w="7228" w:type="dxa"/>
            <w:vAlign w:val="center"/>
          </w:tcPr>
          <w:p w14:paraId="73C0F45C" w14:textId="77777777" w:rsidR="00636A39" w:rsidRPr="000A6FE5" w:rsidRDefault="00636A39" w:rsidP="00636A39">
            <w:pPr>
              <w:rPr>
                <w:sz w:val="16"/>
                <w:szCs w:val="16"/>
              </w:rPr>
            </w:pPr>
            <w:r>
              <w:t>Have you advised each traveller to use anti-theft money belts?</w:t>
            </w:r>
          </w:p>
        </w:tc>
        <w:tc>
          <w:tcPr>
            <w:tcW w:w="1697" w:type="dxa"/>
          </w:tcPr>
          <w:p w14:paraId="4C6B5E30" w14:textId="31AA77F9" w:rsidR="00636A39" w:rsidRDefault="00636A39" w:rsidP="00636A39">
            <w:pPr>
              <w:jc w:val="center"/>
            </w:pPr>
            <w:r w:rsidRPr="00F0625F">
              <w:rPr>
                <w:color w:val="A6A6A6" w:themeColor="background1" w:themeShade="A6"/>
              </w:rPr>
              <w:t>Y/ N</w:t>
            </w:r>
          </w:p>
        </w:tc>
      </w:tr>
      <w:tr w:rsidR="00636A39" w14:paraId="6F033083" w14:textId="77777777" w:rsidTr="00636A39">
        <w:trPr>
          <w:trHeight w:val="567"/>
        </w:trPr>
        <w:tc>
          <w:tcPr>
            <w:tcW w:w="7228" w:type="dxa"/>
            <w:vAlign w:val="center"/>
          </w:tcPr>
          <w:p w14:paraId="53D669E4" w14:textId="77777777" w:rsidR="00636A39" w:rsidRDefault="00636A39" w:rsidP="00636A39">
            <w:r>
              <w:t>Have you advised each traveller to carry minimal amounts of cash?</w:t>
            </w:r>
          </w:p>
        </w:tc>
        <w:tc>
          <w:tcPr>
            <w:tcW w:w="1697" w:type="dxa"/>
          </w:tcPr>
          <w:p w14:paraId="63A93FD8" w14:textId="0DB92362" w:rsidR="00636A39" w:rsidRDefault="00636A39" w:rsidP="00636A39">
            <w:pPr>
              <w:jc w:val="center"/>
            </w:pPr>
            <w:r w:rsidRPr="00F0625F">
              <w:rPr>
                <w:color w:val="A6A6A6" w:themeColor="background1" w:themeShade="A6"/>
              </w:rPr>
              <w:t>Y/ N</w:t>
            </w:r>
          </w:p>
        </w:tc>
      </w:tr>
      <w:tr w:rsidR="00636A39" w14:paraId="4A0F0565" w14:textId="77777777" w:rsidTr="00636A39">
        <w:trPr>
          <w:trHeight w:val="567"/>
        </w:trPr>
        <w:tc>
          <w:tcPr>
            <w:tcW w:w="7228" w:type="dxa"/>
            <w:vAlign w:val="center"/>
          </w:tcPr>
          <w:p w14:paraId="6868F2C5" w14:textId="77777777" w:rsidR="00636A39" w:rsidRPr="00722E72" w:rsidRDefault="00636A39" w:rsidP="00636A39">
            <w:pPr>
              <w:rPr>
                <w:i/>
                <w:sz w:val="16"/>
                <w:szCs w:val="16"/>
              </w:rPr>
            </w:pPr>
            <w:r>
              <w:t>Have you advised each traveller to avoid ‘street’ or ‘black market’ currency exchanges?</w:t>
            </w:r>
          </w:p>
        </w:tc>
        <w:tc>
          <w:tcPr>
            <w:tcW w:w="1697" w:type="dxa"/>
          </w:tcPr>
          <w:p w14:paraId="1D366009" w14:textId="17D3F856" w:rsidR="00636A39" w:rsidRDefault="00636A39" w:rsidP="00636A39">
            <w:pPr>
              <w:jc w:val="center"/>
            </w:pPr>
            <w:r w:rsidRPr="00F0625F">
              <w:rPr>
                <w:color w:val="A6A6A6" w:themeColor="background1" w:themeShade="A6"/>
              </w:rPr>
              <w:t>Y/ N</w:t>
            </w:r>
          </w:p>
        </w:tc>
      </w:tr>
      <w:tr w:rsidR="00636A39" w14:paraId="7BD93807" w14:textId="77777777" w:rsidTr="00636A39">
        <w:trPr>
          <w:trHeight w:val="567"/>
        </w:trPr>
        <w:tc>
          <w:tcPr>
            <w:tcW w:w="7228" w:type="dxa"/>
            <w:vAlign w:val="center"/>
          </w:tcPr>
          <w:p w14:paraId="3D4EE283" w14:textId="77777777" w:rsidR="00636A39" w:rsidRDefault="00636A39" w:rsidP="00636A39">
            <w:r>
              <w:t>Have you advised each traveller not to visit ATMs alone?</w:t>
            </w:r>
          </w:p>
          <w:p w14:paraId="165487DF" w14:textId="77777777" w:rsidR="00636A39" w:rsidRPr="00763480" w:rsidRDefault="00636A39" w:rsidP="00636A39">
            <w:pPr>
              <w:rPr>
                <w:sz w:val="16"/>
                <w:szCs w:val="16"/>
              </w:rPr>
            </w:pPr>
            <w:r w:rsidRPr="00604710">
              <w:rPr>
                <w:i/>
                <w:sz w:val="18"/>
                <w:szCs w:val="16"/>
              </w:rPr>
              <w:t>Avoid using ATMs that open onto the street.  Use ATMs in controlled areas such as banks or shops</w:t>
            </w:r>
            <w:r>
              <w:rPr>
                <w:i/>
                <w:sz w:val="18"/>
                <w:szCs w:val="16"/>
              </w:rPr>
              <w:t>.</w:t>
            </w:r>
          </w:p>
        </w:tc>
        <w:tc>
          <w:tcPr>
            <w:tcW w:w="1697" w:type="dxa"/>
          </w:tcPr>
          <w:p w14:paraId="43ED260A" w14:textId="7C460E9D" w:rsidR="00636A39" w:rsidRDefault="00636A39" w:rsidP="00636A39">
            <w:pPr>
              <w:jc w:val="center"/>
            </w:pPr>
            <w:r w:rsidRPr="00F0625F">
              <w:rPr>
                <w:color w:val="A6A6A6" w:themeColor="background1" w:themeShade="A6"/>
              </w:rPr>
              <w:t>Y/ N</w:t>
            </w:r>
          </w:p>
        </w:tc>
      </w:tr>
      <w:tr w:rsidR="00636A39" w14:paraId="463F8DEC" w14:textId="77777777" w:rsidTr="00636A39">
        <w:trPr>
          <w:trHeight w:val="567"/>
        </w:trPr>
        <w:tc>
          <w:tcPr>
            <w:tcW w:w="7228" w:type="dxa"/>
            <w:vAlign w:val="center"/>
          </w:tcPr>
          <w:p w14:paraId="5747620C" w14:textId="77777777" w:rsidR="00636A39" w:rsidRDefault="00636A39" w:rsidP="00636A39">
            <w:r>
              <w:t>Have you advised each traveller to avoid displays of wealth?</w:t>
            </w:r>
          </w:p>
          <w:p w14:paraId="688949C9" w14:textId="77777777" w:rsidR="00636A39" w:rsidRPr="0052383E" w:rsidRDefault="00636A39" w:rsidP="00636A39">
            <w:pPr>
              <w:rPr>
                <w:i/>
                <w:sz w:val="16"/>
                <w:szCs w:val="16"/>
              </w:rPr>
            </w:pPr>
            <w:r>
              <w:rPr>
                <w:i/>
                <w:sz w:val="18"/>
                <w:szCs w:val="16"/>
              </w:rPr>
              <w:t xml:space="preserve">Don’t wear </w:t>
            </w:r>
            <w:r w:rsidRPr="00604710">
              <w:rPr>
                <w:i/>
                <w:sz w:val="18"/>
                <w:szCs w:val="16"/>
              </w:rPr>
              <w:t>expensive watches or jewellery</w:t>
            </w:r>
            <w:r>
              <w:rPr>
                <w:i/>
                <w:sz w:val="18"/>
                <w:szCs w:val="16"/>
              </w:rPr>
              <w:t>.</w:t>
            </w:r>
          </w:p>
        </w:tc>
        <w:tc>
          <w:tcPr>
            <w:tcW w:w="1697" w:type="dxa"/>
          </w:tcPr>
          <w:p w14:paraId="75E0A5A4" w14:textId="215737ED" w:rsidR="00636A39" w:rsidRDefault="00636A39" w:rsidP="00636A39">
            <w:pPr>
              <w:jc w:val="center"/>
            </w:pPr>
            <w:r w:rsidRPr="00F0625F">
              <w:rPr>
                <w:color w:val="A6A6A6" w:themeColor="background1" w:themeShade="A6"/>
              </w:rPr>
              <w:t>Y/ N</w:t>
            </w:r>
          </w:p>
        </w:tc>
      </w:tr>
      <w:tr w:rsidR="00636A39" w14:paraId="718F2132" w14:textId="77777777" w:rsidTr="00636A39">
        <w:trPr>
          <w:trHeight w:val="602"/>
        </w:trPr>
        <w:tc>
          <w:tcPr>
            <w:tcW w:w="7228" w:type="dxa"/>
            <w:vAlign w:val="center"/>
          </w:tcPr>
          <w:p w14:paraId="0F346EA1" w14:textId="77777777" w:rsidR="00636A39" w:rsidRDefault="00636A39" w:rsidP="00636A39">
            <w:r>
              <w:t>Have you considered the use of travel debit cards?</w:t>
            </w:r>
          </w:p>
          <w:p w14:paraId="6984CC6F" w14:textId="77777777" w:rsidR="00636A39" w:rsidRPr="0052383E" w:rsidRDefault="00636A39" w:rsidP="00636A39">
            <w:pPr>
              <w:rPr>
                <w:i/>
                <w:sz w:val="16"/>
                <w:szCs w:val="16"/>
              </w:rPr>
            </w:pPr>
            <w:r w:rsidRPr="00604710">
              <w:rPr>
                <w:i/>
                <w:sz w:val="18"/>
                <w:szCs w:val="16"/>
              </w:rPr>
              <w:t>As offered by a wide variety of banks and airlines</w:t>
            </w:r>
            <w:r>
              <w:rPr>
                <w:i/>
                <w:sz w:val="18"/>
                <w:szCs w:val="16"/>
              </w:rPr>
              <w:t>.</w:t>
            </w:r>
          </w:p>
        </w:tc>
        <w:tc>
          <w:tcPr>
            <w:tcW w:w="1697" w:type="dxa"/>
          </w:tcPr>
          <w:p w14:paraId="26A3B623" w14:textId="40054AA2" w:rsidR="00636A39" w:rsidRDefault="00636A39" w:rsidP="00636A39">
            <w:pPr>
              <w:jc w:val="center"/>
            </w:pPr>
            <w:r w:rsidRPr="00F0625F">
              <w:rPr>
                <w:color w:val="A6A6A6" w:themeColor="background1" w:themeShade="A6"/>
              </w:rPr>
              <w:t>Y/ N</w:t>
            </w:r>
          </w:p>
        </w:tc>
      </w:tr>
    </w:tbl>
    <w:p w14:paraId="701B5599" w14:textId="77777777" w:rsidR="00FE340F" w:rsidRDefault="00FE340F" w:rsidP="00FE340F"/>
    <w:p w14:paraId="63AFD274" w14:textId="2F0A54E2" w:rsidR="00FE340F" w:rsidRPr="00CC076B" w:rsidRDefault="00B242B0" w:rsidP="00CC076B">
      <w:pPr>
        <w:pStyle w:val="Boxed1Heading"/>
        <w:shd w:val="clear" w:color="auto" w:fill="000033" w:themeFill="accent1"/>
        <w:rPr>
          <w:color w:val="FFFFFF" w:themeColor="background1"/>
        </w:rPr>
      </w:pPr>
      <w:r w:rsidRPr="00CC076B">
        <w:rPr>
          <w:color w:val="FFFFFF" w:themeColor="background1"/>
        </w:rPr>
        <w:t>6. Communications</w:t>
      </w:r>
    </w:p>
    <w:p w14:paraId="71CA260F" w14:textId="7322F1B3" w:rsidR="00B242B0" w:rsidRPr="00B242B0" w:rsidRDefault="00B242B0" w:rsidP="00FE340F">
      <w:pPr>
        <w:rPr>
          <w:sz w:val="10"/>
          <w:szCs w:val="10"/>
        </w:rPr>
      </w:pPr>
    </w:p>
    <w:p w14:paraId="1B8ACFE2" w14:textId="0E36935A" w:rsidR="00B242B0" w:rsidRPr="00295C3B" w:rsidRDefault="00B242B0" w:rsidP="00CC076B">
      <w:pPr>
        <w:pStyle w:val="Boxed1Text"/>
        <w:shd w:val="clear" w:color="auto" w:fill="F8C109" w:themeFill="accent2"/>
      </w:pPr>
      <w:r w:rsidRPr="00295C3B">
        <w:t xml:space="preserve">Mass </w:t>
      </w:r>
      <w:r w:rsidR="00FD0E03">
        <w:t>M</w:t>
      </w:r>
      <w:r w:rsidRPr="00295C3B">
        <w:t xml:space="preserve">essaging </w:t>
      </w:r>
      <w:r w:rsidR="00FD0E03">
        <w:t>S</w:t>
      </w:r>
      <w:r w:rsidRPr="00295C3B">
        <w:t>ystem</w:t>
      </w:r>
    </w:p>
    <w:tbl>
      <w:tblPr>
        <w:tblStyle w:val="TableGrid"/>
        <w:tblpPr w:leftFromText="180" w:rightFromText="180" w:vertAnchor="text" w:tblpY="1"/>
        <w:tblOverlap w:val="never"/>
        <w:tblW w:w="8926" w:type="dxa"/>
        <w:tblLook w:val="04A0" w:firstRow="1" w:lastRow="0" w:firstColumn="1" w:lastColumn="0" w:noHBand="0" w:noVBand="1"/>
      </w:tblPr>
      <w:tblGrid>
        <w:gridCol w:w="421"/>
        <w:gridCol w:w="3503"/>
        <w:gridCol w:w="3868"/>
        <w:gridCol w:w="1134"/>
      </w:tblGrid>
      <w:tr w:rsidR="00FE340F" w:rsidRPr="009707CA" w14:paraId="5165DE06" w14:textId="77777777" w:rsidTr="00CC076B">
        <w:trPr>
          <w:trHeight w:val="567"/>
        </w:trPr>
        <w:tc>
          <w:tcPr>
            <w:tcW w:w="8926" w:type="dxa"/>
            <w:gridSpan w:val="4"/>
            <w:shd w:val="clear" w:color="auto" w:fill="F8C109" w:themeFill="accent2"/>
            <w:vAlign w:val="center"/>
          </w:tcPr>
          <w:p w14:paraId="48EDF2DD" w14:textId="2E6C7B16" w:rsidR="00FE340F" w:rsidRPr="008C6567" w:rsidRDefault="00FE340F" w:rsidP="00B242B0">
            <w:r w:rsidRPr="008C6567">
              <w:t xml:space="preserve">Consider using a </w:t>
            </w:r>
            <w:r w:rsidRPr="00EE576C">
              <w:rPr>
                <w:rStyle w:val="Strong"/>
              </w:rPr>
              <w:t>mass message system</w:t>
            </w:r>
            <w:r w:rsidRPr="008C6567">
              <w:t xml:space="preserve"> to enable fast distribution of information and to manage individual whereabouts. Recommended resources include:</w:t>
            </w:r>
          </w:p>
          <w:p w14:paraId="6B8AEAD0" w14:textId="77777777" w:rsidR="00FE340F" w:rsidRPr="00000745" w:rsidRDefault="00FE340F" w:rsidP="00B242B0">
            <w:pPr>
              <w:pStyle w:val="Bullet1"/>
            </w:pPr>
            <w:r>
              <w:t>Whats</w:t>
            </w:r>
            <w:r w:rsidRPr="008C6567">
              <w:t xml:space="preserve">App </w:t>
            </w:r>
            <w:r w:rsidRPr="00B242B0">
              <w:rPr>
                <w:i/>
                <w:iCs/>
              </w:rPr>
              <w:t>(</w:t>
            </w:r>
            <w:hyperlink r:id="rId19" w:history="1">
              <w:r w:rsidRPr="00B242B0">
                <w:rPr>
                  <w:i/>
                  <w:iCs/>
                </w:rPr>
                <w:t>www.whatsapp.com</w:t>
              </w:r>
            </w:hyperlink>
            <w:r w:rsidRPr="00B242B0">
              <w:rPr>
                <w:i/>
                <w:iCs/>
              </w:rPr>
              <w:t>)</w:t>
            </w:r>
          </w:p>
          <w:p w14:paraId="4B5F284B" w14:textId="77777777" w:rsidR="00FE340F" w:rsidRPr="00F55DF3" w:rsidRDefault="00FE340F" w:rsidP="00B242B0">
            <w:pPr>
              <w:pStyle w:val="Bullet1"/>
            </w:pPr>
            <w:r>
              <w:t>Microsoft Teams</w:t>
            </w:r>
          </w:p>
          <w:p w14:paraId="1C99B378" w14:textId="77777777" w:rsidR="00FE340F" w:rsidRPr="00B242B0" w:rsidRDefault="00FE340F" w:rsidP="00B242B0">
            <w:pPr>
              <w:pStyle w:val="Bullet1"/>
            </w:pPr>
            <w:r w:rsidRPr="008C6567">
              <w:t xml:space="preserve">Viber </w:t>
            </w:r>
            <w:r w:rsidRPr="00B242B0">
              <w:rPr>
                <w:i/>
                <w:iCs/>
              </w:rPr>
              <w:t>(</w:t>
            </w:r>
            <w:hyperlink r:id="rId20" w:history="1">
              <w:r w:rsidRPr="00B242B0">
                <w:rPr>
                  <w:i/>
                  <w:iCs/>
                </w:rPr>
                <w:t>www.viber.com</w:t>
              </w:r>
            </w:hyperlink>
            <w:r w:rsidRPr="00B242B0">
              <w:rPr>
                <w:i/>
                <w:iCs/>
              </w:rPr>
              <w:t>)</w:t>
            </w:r>
          </w:p>
          <w:p w14:paraId="4F86BD7D" w14:textId="77777777" w:rsidR="00FE340F" w:rsidRPr="008C6567" w:rsidRDefault="00FE340F" w:rsidP="00B242B0">
            <w:pPr>
              <w:pStyle w:val="Bullet1"/>
            </w:pPr>
            <w:r w:rsidRPr="008C6567">
              <w:t xml:space="preserve">Facebook Messenger </w:t>
            </w:r>
            <w:r w:rsidRPr="00B242B0">
              <w:rPr>
                <w:i/>
                <w:iCs/>
              </w:rPr>
              <w:t>(</w:t>
            </w:r>
            <w:hyperlink r:id="rId21" w:history="1">
              <w:r w:rsidRPr="00B242B0">
                <w:rPr>
                  <w:i/>
                  <w:iCs/>
                </w:rPr>
                <w:t>www.facebook.com/messenger</w:t>
              </w:r>
            </w:hyperlink>
            <w:r w:rsidRPr="00B242B0">
              <w:rPr>
                <w:i/>
                <w:iCs/>
              </w:rPr>
              <w:t>)</w:t>
            </w:r>
          </w:p>
          <w:p w14:paraId="7F203567" w14:textId="77777777" w:rsidR="00FE340F" w:rsidRPr="008C6567" w:rsidRDefault="00FE340F" w:rsidP="00B242B0">
            <w:pPr>
              <w:pStyle w:val="Bullet1"/>
            </w:pPr>
            <w:r w:rsidRPr="008C6567">
              <w:t xml:space="preserve">Groupme </w:t>
            </w:r>
            <w:r w:rsidRPr="00B242B0">
              <w:rPr>
                <w:i/>
                <w:iCs/>
              </w:rPr>
              <w:t>(</w:t>
            </w:r>
            <w:hyperlink r:id="rId22" w:history="1">
              <w:r w:rsidRPr="00B242B0">
                <w:rPr>
                  <w:i/>
                  <w:iCs/>
                </w:rPr>
                <w:t>www.groupme.com</w:t>
              </w:r>
            </w:hyperlink>
            <w:r w:rsidRPr="00B242B0">
              <w:rPr>
                <w:i/>
                <w:iCs/>
              </w:rPr>
              <w:t>)</w:t>
            </w:r>
          </w:p>
          <w:p w14:paraId="11ADBE2F" w14:textId="77777777" w:rsidR="00FE340F" w:rsidRPr="00765470" w:rsidRDefault="00FE340F" w:rsidP="00B242B0">
            <w:pPr>
              <w:rPr>
                <w:sz w:val="16"/>
                <w:szCs w:val="16"/>
              </w:rPr>
            </w:pPr>
            <w:r w:rsidRPr="00604710">
              <w:rPr>
                <w:sz w:val="18"/>
                <w:szCs w:val="16"/>
              </w:rPr>
              <w:t xml:space="preserve">  </w:t>
            </w:r>
          </w:p>
        </w:tc>
      </w:tr>
      <w:tr w:rsidR="00FE340F" w:rsidRPr="009707CA" w14:paraId="3C8F9B68" w14:textId="77777777" w:rsidTr="00CC076B">
        <w:trPr>
          <w:trHeight w:val="567"/>
        </w:trPr>
        <w:tc>
          <w:tcPr>
            <w:tcW w:w="8926" w:type="dxa"/>
            <w:gridSpan w:val="4"/>
            <w:shd w:val="clear" w:color="auto" w:fill="F8C109" w:themeFill="accent2"/>
            <w:vAlign w:val="center"/>
          </w:tcPr>
          <w:p w14:paraId="4C037AEC" w14:textId="77777777" w:rsidR="00FE340F" w:rsidRPr="00C3543C" w:rsidRDefault="00FE340F" w:rsidP="00B242B0">
            <w:r>
              <w:t>Once you have implemented the mass messaging system:</w:t>
            </w:r>
          </w:p>
        </w:tc>
      </w:tr>
      <w:tr w:rsidR="00636A39" w:rsidRPr="009707CA" w14:paraId="019153CF" w14:textId="77777777" w:rsidTr="0051343C">
        <w:trPr>
          <w:trHeight w:val="567"/>
        </w:trPr>
        <w:tc>
          <w:tcPr>
            <w:tcW w:w="7792" w:type="dxa"/>
            <w:gridSpan w:val="3"/>
            <w:vAlign w:val="center"/>
          </w:tcPr>
          <w:p w14:paraId="6C49BF4B" w14:textId="77777777" w:rsidR="00636A39" w:rsidRDefault="00636A39" w:rsidP="00636A39">
            <w:r>
              <w:t>Have you tested the mass messaging system?</w:t>
            </w:r>
          </w:p>
        </w:tc>
        <w:tc>
          <w:tcPr>
            <w:tcW w:w="1134" w:type="dxa"/>
          </w:tcPr>
          <w:p w14:paraId="643C8A45" w14:textId="2CB0AC04" w:rsidR="00636A39" w:rsidRDefault="00636A39" w:rsidP="00636A39">
            <w:pPr>
              <w:jc w:val="center"/>
            </w:pPr>
            <w:r w:rsidRPr="00CD2F6C">
              <w:rPr>
                <w:color w:val="A6A6A6" w:themeColor="background1" w:themeShade="A6"/>
              </w:rPr>
              <w:t>Y/ N</w:t>
            </w:r>
          </w:p>
        </w:tc>
      </w:tr>
      <w:tr w:rsidR="00636A39" w:rsidRPr="009707CA" w14:paraId="4394E807" w14:textId="77777777" w:rsidTr="0051343C">
        <w:trPr>
          <w:trHeight w:val="567"/>
        </w:trPr>
        <w:tc>
          <w:tcPr>
            <w:tcW w:w="7792" w:type="dxa"/>
            <w:gridSpan w:val="3"/>
            <w:vAlign w:val="center"/>
          </w:tcPr>
          <w:p w14:paraId="3F48DE67" w14:textId="77777777" w:rsidR="00636A39" w:rsidRDefault="00636A39" w:rsidP="00636A39">
            <w:r>
              <w:t>Are you satisfied with the mass messaging system test results?</w:t>
            </w:r>
          </w:p>
        </w:tc>
        <w:tc>
          <w:tcPr>
            <w:tcW w:w="1134" w:type="dxa"/>
          </w:tcPr>
          <w:p w14:paraId="6988E3B8" w14:textId="4832DCBF" w:rsidR="00636A39" w:rsidRDefault="00636A39" w:rsidP="00636A39">
            <w:pPr>
              <w:jc w:val="center"/>
            </w:pPr>
            <w:r w:rsidRPr="00CD2F6C">
              <w:rPr>
                <w:color w:val="A6A6A6" w:themeColor="background1" w:themeShade="A6"/>
              </w:rPr>
              <w:t>Y/ N</w:t>
            </w:r>
          </w:p>
        </w:tc>
      </w:tr>
      <w:tr w:rsidR="00636A39" w:rsidRPr="009707CA" w14:paraId="167D91C8" w14:textId="77777777" w:rsidTr="0051343C">
        <w:trPr>
          <w:trHeight w:val="567"/>
        </w:trPr>
        <w:tc>
          <w:tcPr>
            <w:tcW w:w="7792" w:type="dxa"/>
            <w:gridSpan w:val="3"/>
            <w:vAlign w:val="center"/>
          </w:tcPr>
          <w:p w14:paraId="42963ABF" w14:textId="77777777" w:rsidR="00636A39" w:rsidRDefault="00636A39" w:rsidP="00636A39">
            <w:r>
              <w:t xml:space="preserve">Are there any faults in the testing of the mass messaging system?  </w:t>
            </w:r>
          </w:p>
        </w:tc>
        <w:tc>
          <w:tcPr>
            <w:tcW w:w="1134" w:type="dxa"/>
          </w:tcPr>
          <w:p w14:paraId="185881F0" w14:textId="7FB1082C" w:rsidR="00636A39" w:rsidRDefault="00636A39" w:rsidP="00636A39">
            <w:pPr>
              <w:jc w:val="center"/>
            </w:pPr>
            <w:r w:rsidRPr="00CD2F6C">
              <w:rPr>
                <w:color w:val="A6A6A6" w:themeColor="background1" w:themeShade="A6"/>
              </w:rPr>
              <w:t>Y/ N</w:t>
            </w:r>
          </w:p>
        </w:tc>
      </w:tr>
      <w:tr w:rsidR="00FE340F" w:rsidRPr="009707CA" w14:paraId="5EF9FD4B" w14:textId="77777777" w:rsidTr="00B242B0">
        <w:trPr>
          <w:trHeight w:val="217"/>
        </w:trPr>
        <w:tc>
          <w:tcPr>
            <w:tcW w:w="3924" w:type="dxa"/>
            <w:gridSpan w:val="2"/>
            <w:vMerge w:val="restart"/>
            <w:vAlign w:val="center"/>
          </w:tcPr>
          <w:p w14:paraId="6A4E64F8" w14:textId="77777777" w:rsidR="00FE340F" w:rsidRDefault="00FE340F" w:rsidP="00B242B0">
            <w:r>
              <w:t>How can you fix these faults?</w:t>
            </w:r>
          </w:p>
        </w:tc>
        <w:tc>
          <w:tcPr>
            <w:tcW w:w="5002" w:type="dxa"/>
            <w:gridSpan w:val="2"/>
            <w:tcBorders>
              <w:bottom w:val="single" w:sz="4" w:space="0" w:color="BFBFBF" w:themeColor="background1" w:themeShade="BF"/>
            </w:tcBorders>
            <w:vAlign w:val="center"/>
          </w:tcPr>
          <w:p w14:paraId="5C846A97" w14:textId="77777777" w:rsidR="00FE340F" w:rsidRDefault="00FE340F" w:rsidP="00B242B0"/>
        </w:tc>
      </w:tr>
      <w:tr w:rsidR="00FE340F" w:rsidRPr="009707CA" w14:paraId="3792BCB3" w14:textId="77777777" w:rsidTr="00B242B0">
        <w:trPr>
          <w:trHeight w:val="217"/>
        </w:trPr>
        <w:tc>
          <w:tcPr>
            <w:tcW w:w="3924" w:type="dxa"/>
            <w:gridSpan w:val="2"/>
            <w:vMerge/>
            <w:vAlign w:val="center"/>
          </w:tcPr>
          <w:p w14:paraId="3777094D" w14:textId="77777777" w:rsidR="00FE340F" w:rsidRDefault="00FE340F" w:rsidP="00B242B0"/>
        </w:tc>
        <w:tc>
          <w:tcPr>
            <w:tcW w:w="5002" w:type="dxa"/>
            <w:gridSpan w:val="2"/>
            <w:tcBorders>
              <w:top w:val="single" w:sz="4" w:space="0" w:color="BFBFBF" w:themeColor="background1" w:themeShade="BF"/>
              <w:bottom w:val="single" w:sz="4" w:space="0" w:color="BFBFBF" w:themeColor="background1" w:themeShade="BF"/>
            </w:tcBorders>
            <w:vAlign w:val="center"/>
          </w:tcPr>
          <w:p w14:paraId="6CACADC1" w14:textId="77777777" w:rsidR="00FE340F" w:rsidRDefault="00FE340F" w:rsidP="00B242B0"/>
        </w:tc>
      </w:tr>
      <w:tr w:rsidR="00FE340F" w:rsidRPr="009707CA" w14:paraId="08AD56DE" w14:textId="77777777" w:rsidTr="00B242B0">
        <w:trPr>
          <w:trHeight w:val="217"/>
        </w:trPr>
        <w:tc>
          <w:tcPr>
            <w:tcW w:w="3924" w:type="dxa"/>
            <w:gridSpan w:val="2"/>
            <w:vMerge/>
            <w:vAlign w:val="center"/>
          </w:tcPr>
          <w:p w14:paraId="135DF4F9" w14:textId="77777777" w:rsidR="00FE340F" w:rsidRDefault="00FE340F" w:rsidP="00B242B0"/>
        </w:tc>
        <w:tc>
          <w:tcPr>
            <w:tcW w:w="5002" w:type="dxa"/>
            <w:gridSpan w:val="2"/>
            <w:tcBorders>
              <w:top w:val="single" w:sz="4" w:space="0" w:color="BFBFBF" w:themeColor="background1" w:themeShade="BF"/>
              <w:bottom w:val="single" w:sz="4" w:space="0" w:color="BFBFBF" w:themeColor="background1" w:themeShade="BF"/>
            </w:tcBorders>
            <w:vAlign w:val="center"/>
          </w:tcPr>
          <w:p w14:paraId="168BB50C" w14:textId="77777777" w:rsidR="00FE340F" w:rsidRDefault="00FE340F" w:rsidP="00B242B0"/>
        </w:tc>
      </w:tr>
      <w:tr w:rsidR="00FE340F" w:rsidRPr="009707CA" w14:paraId="1E3CCB78" w14:textId="77777777" w:rsidTr="00B242B0">
        <w:trPr>
          <w:trHeight w:val="217"/>
        </w:trPr>
        <w:tc>
          <w:tcPr>
            <w:tcW w:w="3924" w:type="dxa"/>
            <w:gridSpan w:val="2"/>
            <w:vMerge/>
            <w:vAlign w:val="center"/>
          </w:tcPr>
          <w:p w14:paraId="7CEA3D64" w14:textId="77777777" w:rsidR="00FE340F" w:rsidRDefault="00FE340F" w:rsidP="00B242B0"/>
        </w:tc>
        <w:tc>
          <w:tcPr>
            <w:tcW w:w="5002" w:type="dxa"/>
            <w:gridSpan w:val="2"/>
            <w:tcBorders>
              <w:top w:val="single" w:sz="4" w:space="0" w:color="BFBFBF" w:themeColor="background1" w:themeShade="BF"/>
              <w:bottom w:val="single" w:sz="4" w:space="0" w:color="BFBFBF" w:themeColor="background1" w:themeShade="BF"/>
            </w:tcBorders>
            <w:vAlign w:val="center"/>
          </w:tcPr>
          <w:p w14:paraId="41420EC1" w14:textId="77777777" w:rsidR="00FE340F" w:rsidRDefault="00FE340F" w:rsidP="00B242B0"/>
        </w:tc>
      </w:tr>
      <w:tr w:rsidR="00FE340F" w:rsidRPr="009707CA" w14:paraId="5DBB3AC1" w14:textId="77777777" w:rsidTr="00B242B0">
        <w:trPr>
          <w:trHeight w:val="217"/>
        </w:trPr>
        <w:tc>
          <w:tcPr>
            <w:tcW w:w="3924" w:type="dxa"/>
            <w:gridSpan w:val="2"/>
            <w:vMerge/>
            <w:vAlign w:val="center"/>
          </w:tcPr>
          <w:p w14:paraId="1D568DC4" w14:textId="77777777" w:rsidR="00FE340F" w:rsidRDefault="00FE340F" w:rsidP="00B242B0"/>
        </w:tc>
        <w:tc>
          <w:tcPr>
            <w:tcW w:w="5002" w:type="dxa"/>
            <w:gridSpan w:val="2"/>
            <w:tcBorders>
              <w:top w:val="single" w:sz="4" w:space="0" w:color="BFBFBF" w:themeColor="background1" w:themeShade="BF"/>
            </w:tcBorders>
            <w:vAlign w:val="center"/>
          </w:tcPr>
          <w:p w14:paraId="1C896382" w14:textId="77777777" w:rsidR="00FE340F" w:rsidRDefault="00FE340F" w:rsidP="00B242B0"/>
        </w:tc>
      </w:tr>
      <w:tr w:rsidR="00FE340F" w:rsidRPr="009707CA" w14:paraId="4931467A" w14:textId="77777777" w:rsidTr="00CC076B">
        <w:trPr>
          <w:trHeight w:val="461"/>
        </w:trPr>
        <w:tc>
          <w:tcPr>
            <w:tcW w:w="8926" w:type="dxa"/>
            <w:gridSpan w:val="4"/>
            <w:shd w:val="clear" w:color="auto" w:fill="F8C109" w:themeFill="accent2"/>
            <w:vAlign w:val="center"/>
          </w:tcPr>
          <w:p w14:paraId="72C9F7B8" w14:textId="77777777" w:rsidR="00FE340F" w:rsidRDefault="00FE340F" w:rsidP="00B242B0">
            <w:r>
              <w:t>After testing/retesting the mass messaging system, are you confident that in an emergency:</w:t>
            </w:r>
          </w:p>
        </w:tc>
      </w:tr>
      <w:tr w:rsidR="00636A39" w:rsidRPr="009707CA" w14:paraId="089F99A3" w14:textId="77777777" w:rsidTr="00320A52">
        <w:trPr>
          <w:trHeight w:val="461"/>
        </w:trPr>
        <w:tc>
          <w:tcPr>
            <w:tcW w:w="421" w:type="dxa"/>
            <w:vAlign w:val="center"/>
          </w:tcPr>
          <w:p w14:paraId="0269A13F" w14:textId="77777777" w:rsidR="00636A39" w:rsidRDefault="00636A39" w:rsidP="00636A39">
            <w:r>
              <w:t>1</w:t>
            </w:r>
          </w:p>
        </w:tc>
        <w:tc>
          <w:tcPr>
            <w:tcW w:w="7371" w:type="dxa"/>
            <w:gridSpan w:val="2"/>
            <w:vAlign w:val="center"/>
          </w:tcPr>
          <w:p w14:paraId="295BA915" w14:textId="77777777" w:rsidR="00636A39" w:rsidRDefault="00636A39" w:rsidP="00636A39">
            <w:r>
              <w:t>A message can be distributed to each traveller with confirmation of receipt and reply?</w:t>
            </w:r>
          </w:p>
        </w:tc>
        <w:tc>
          <w:tcPr>
            <w:tcW w:w="1134" w:type="dxa"/>
          </w:tcPr>
          <w:p w14:paraId="3C725124" w14:textId="57D7CC81" w:rsidR="00636A39" w:rsidRDefault="00636A39" w:rsidP="00636A39">
            <w:pPr>
              <w:jc w:val="center"/>
            </w:pPr>
            <w:r w:rsidRPr="00927393">
              <w:rPr>
                <w:color w:val="A6A6A6" w:themeColor="background1" w:themeShade="A6"/>
              </w:rPr>
              <w:t>Y/ N</w:t>
            </w:r>
          </w:p>
        </w:tc>
      </w:tr>
      <w:tr w:rsidR="00636A39" w:rsidRPr="009707CA" w14:paraId="1270D064" w14:textId="77777777" w:rsidTr="00320A52">
        <w:trPr>
          <w:trHeight w:val="461"/>
        </w:trPr>
        <w:tc>
          <w:tcPr>
            <w:tcW w:w="421" w:type="dxa"/>
            <w:vAlign w:val="center"/>
          </w:tcPr>
          <w:p w14:paraId="6DD5C799" w14:textId="77777777" w:rsidR="00636A39" w:rsidRDefault="00636A39" w:rsidP="00636A39">
            <w:r>
              <w:t>2</w:t>
            </w:r>
          </w:p>
        </w:tc>
        <w:tc>
          <w:tcPr>
            <w:tcW w:w="7371" w:type="dxa"/>
            <w:gridSpan w:val="2"/>
            <w:vAlign w:val="center"/>
          </w:tcPr>
          <w:p w14:paraId="3D571A10" w14:textId="77777777" w:rsidR="00636A39" w:rsidRDefault="00636A39" w:rsidP="00636A39">
            <w:r>
              <w:t>The whereabouts of each traveller can be established?</w:t>
            </w:r>
          </w:p>
        </w:tc>
        <w:tc>
          <w:tcPr>
            <w:tcW w:w="1134" w:type="dxa"/>
          </w:tcPr>
          <w:p w14:paraId="518FBDCA" w14:textId="3A3652E2" w:rsidR="00636A39" w:rsidRDefault="00636A39" w:rsidP="00636A39">
            <w:pPr>
              <w:jc w:val="center"/>
            </w:pPr>
            <w:r w:rsidRPr="00927393">
              <w:rPr>
                <w:color w:val="A6A6A6" w:themeColor="background1" w:themeShade="A6"/>
              </w:rPr>
              <w:t>Y/ N</w:t>
            </w:r>
          </w:p>
        </w:tc>
      </w:tr>
    </w:tbl>
    <w:p w14:paraId="0CF75649" w14:textId="77777777" w:rsidR="00FE340F" w:rsidRDefault="00FE340F" w:rsidP="00FE340F"/>
    <w:p w14:paraId="6946D2D0" w14:textId="32780595" w:rsidR="00FE340F" w:rsidRDefault="00295C3B" w:rsidP="00CC076B">
      <w:pPr>
        <w:pStyle w:val="Boxed1Text"/>
        <w:shd w:val="clear" w:color="auto" w:fill="F8C109" w:themeFill="accent2"/>
      </w:pPr>
      <w:r>
        <w:t>Alert Levels</w:t>
      </w:r>
    </w:p>
    <w:tbl>
      <w:tblPr>
        <w:tblStyle w:val="TableGrid"/>
        <w:tblpPr w:leftFromText="180" w:rightFromText="180" w:vertAnchor="text" w:tblpY="1"/>
        <w:tblOverlap w:val="never"/>
        <w:tblW w:w="8926" w:type="dxa"/>
        <w:tblLayout w:type="fixed"/>
        <w:tblLook w:val="04A0" w:firstRow="1" w:lastRow="0" w:firstColumn="1" w:lastColumn="0" w:noHBand="0" w:noVBand="1"/>
      </w:tblPr>
      <w:tblGrid>
        <w:gridCol w:w="1129"/>
        <w:gridCol w:w="426"/>
        <w:gridCol w:w="1984"/>
        <w:gridCol w:w="5387"/>
      </w:tblGrid>
      <w:tr w:rsidR="00FE340F" w:rsidRPr="009707CA" w14:paraId="1247A050" w14:textId="77777777" w:rsidTr="00CC076B">
        <w:trPr>
          <w:trHeight w:val="567"/>
        </w:trPr>
        <w:tc>
          <w:tcPr>
            <w:tcW w:w="8926" w:type="dxa"/>
            <w:gridSpan w:val="4"/>
            <w:shd w:val="clear" w:color="auto" w:fill="F8C109" w:themeFill="accent2"/>
            <w:vAlign w:val="center"/>
          </w:tcPr>
          <w:p w14:paraId="5E26D1B3" w14:textId="5DF09C9A" w:rsidR="00FE340F" w:rsidRPr="00765470" w:rsidRDefault="00FE340F" w:rsidP="00295C3B">
            <w:pPr>
              <w:rPr>
                <w:sz w:val="16"/>
              </w:rPr>
            </w:pPr>
            <w:r>
              <w:t>C</w:t>
            </w:r>
            <w:r w:rsidRPr="008C6567">
              <w:t xml:space="preserve">onsideration should be given to using an alert level system to enable rapid distribution of alerts and instructions. The attached example is a simple colour-coded alert system. Four colours indicate the level of alert with standard corresponding instructions. The colour codes and instructions can be distributed </w:t>
            </w:r>
            <w:r>
              <w:t xml:space="preserve">to each </w:t>
            </w:r>
            <w:r w:rsidRPr="008C6567">
              <w:t xml:space="preserve">traveller to keep </w:t>
            </w:r>
            <w:r>
              <w:t xml:space="preserve">with them </w:t>
            </w:r>
            <w:r w:rsidRPr="008C6567">
              <w:t>and refer to when required.</w:t>
            </w:r>
            <w:r w:rsidRPr="004E4E9B">
              <w:rPr>
                <w:sz w:val="18"/>
              </w:rPr>
              <w:t xml:space="preserve"> </w:t>
            </w:r>
          </w:p>
        </w:tc>
      </w:tr>
      <w:tr w:rsidR="00FE340F" w:rsidRPr="009707CA" w14:paraId="107998AD" w14:textId="77777777" w:rsidTr="00EE576C">
        <w:trPr>
          <w:trHeight w:val="412"/>
        </w:trPr>
        <w:tc>
          <w:tcPr>
            <w:tcW w:w="1555" w:type="dxa"/>
            <w:gridSpan w:val="2"/>
            <w:shd w:val="clear" w:color="auto" w:fill="auto"/>
            <w:vAlign w:val="center"/>
          </w:tcPr>
          <w:p w14:paraId="60DDE032" w14:textId="77777777" w:rsidR="00FE340F" w:rsidRPr="008B283C" w:rsidRDefault="00FE340F" w:rsidP="00295C3B">
            <w:pPr>
              <w:rPr>
                <w:rStyle w:val="Strong"/>
              </w:rPr>
            </w:pPr>
            <w:r w:rsidRPr="008B283C">
              <w:rPr>
                <w:rStyle w:val="Strong"/>
              </w:rPr>
              <w:t>Colour Codes</w:t>
            </w:r>
          </w:p>
        </w:tc>
        <w:tc>
          <w:tcPr>
            <w:tcW w:w="1984" w:type="dxa"/>
            <w:shd w:val="clear" w:color="auto" w:fill="auto"/>
            <w:vAlign w:val="center"/>
          </w:tcPr>
          <w:p w14:paraId="3AEED4C7" w14:textId="77777777" w:rsidR="00FE340F" w:rsidRPr="008B283C" w:rsidRDefault="00FE340F" w:rsidP="00295C3B">
            <w:pPr>
              <w:rPr>
                <w:rStyle w:val="Strong"/>
              </w:rPr>
            </w:pPr>
            <w:r w:rsidRPr="008B283C">
              <w:rPr>
                <w:rStyle w:val="Strong"/>
              </w:rPr>
              <w:t>Status</w:t>
            </w:r>
          </w:p>
        </w:tc>
        <w:tc>
          <w:tcPr>
            <w:tcW w:w="5387" w:type="dxa"/>
            <w:shd w:val="clear" w:color="auto" w:fill="auto"/>
            <w:vAlign w:val="center"/>
          </w:tcPr>
          <w:p w14:paraId="77659E5F" w14:textId="77777777" w:rsidR="00FE340F" w:rsidRPr="008B283C" w:rsidRDefault="00FE340F" w:rsidP="00295C3B">
            <w:pPr>
              <w:rPr>
                <w:rStyle w:val="Strong"/>
              </w:rPr>
            </w:pPr>
            <w:r w:rsidRPr="008B283C">
              <w:rPr>
                <w:rStyle w:val="Strong"/>
              </w:rPr>
              <w:t>Instructions</w:t>
            </w:r>
          </w:p>
        </w:tc>
      </w:tr>
      <w:tr w:rsidR="00FE340F" w:rsidRPr="009707CA" w14:paraId="666EC54A" w14:textId="77777777" w:rsidTr="00EE576C">
        <w:trPr>
          <w:trHeight w:val="567"/>
        </w:trPr>
        <w:tc>
          <w:tcPr>
            <w:tcW w:w="1129" w:type="dxa"/>
            <w:shd w:val="clear" w:color="auto" w:fill="auto"/>
            <w:vAlign w:val="center"/>
          </w:tcPr>
          <w:p w14:paraId="23E2E98F" w14:textId="77777777" w:rsidR="00FE340F" w:rsidRPr="006E1844" w:rsidRDefault="00FE340F" w:rsidP="00295C3B">
            <w:pPr>
              <w:rPr>
                <w:sz w:val="18"/>
                <w:szCs w:val="18"/>
              </w:rPr>
            </w:pPr>
            <w:r w:rsidRPr="006E1844">
              <w:rPr>
                <w:sz w:val="18"/>
                <w:szCs w:val="18"/>
              </w:rPr>
              <w:t xml:space="preserve">White </w:t>
            </w:r>
          </w:p>
        </w:tc>
        <w:tc>
          <w:tcPr>
            <w:tcW w:w="426" w:type="dxa"/>
            <w:shd w:val="clear" w:color="auto" w:fill="auto"/>
            <w:vAlign w:val="center"/>
          </w:tcPr>
          <w:p w14:paraId="5326DC14" w14:textId="77777777" w:rsidR="00FE340F" w:rsidRPr="006E1844" w:rsidRDefault="00FE340F" w:rsidP="00295C3B">
            <w:pPr>
              <w:rPr>
                <w:sz w:val="18"/>
                <w:szCs w:val="18"/>
              </w:rPr>
            </w:pPr>
          </w:p>
        </w:tc>
        <w:tc>
          <w:tcPr>
            <w:tcW w:w="1984" w:type="dxa"/>
            <w:vAlign w:val="center"/>
          </w:tcPr>
          <w:p w14:paraId="14D5CFE6" w14:textId="77777777" w:rsidR="00FE340F" w:rsidRPr="006E1844" w:rsidRDefault="00FE340F" w:rsidP="00295C3B">
            <w:pPr>
              <w:rPr>
                <w:sz w:val="18"/>
                <w:szCs w:val="18"/>
              </w:rPr>
            </w:pPr>
            <w:r w:rsidRPr="006E1844">
              <w:rPr>
                <w:sz w:val="18"/>
                <w:szCs w:val="18"/>
              </w:rPr>
              <w:t>Standard status</w:t>
            </w:r>
          </w:p>
        </w:tc>
        <w:tc>
          <w:tcPr>
            <w:tcW w:w="5387" w:type="dxa"/>
            <w:vAlign w:val="center"/>
          </w:tcPr>
          <w:p w14:paraId="69955BDB" w14:textId="77777777" w:rsidR="00FE340F" w:rsidRDefault="00FE340F" w:rsidP="008B283C">
            <w:pPr>
              <w:pStyle w:val="Bullet1"/>
            </w:pPr>
            <w:r w:rsidRPr="006E1844">
              <w:t xml:space="preserve">Before leaving accommodation or venue, </w:t>
            </w:r>
            <w:proofErr w:type="gramStart"/>
            <w:r w:rsidRPr="006E1844">
              <w:t>make a plan</w:t>
            </w:r>
            <w:proofErr w:type="gramEnd"/>
            <w:r w:rsidRPr="006E1844">
              <w:t xml:space="preserve"> and advise your Travel Leader</w:t>
            </w:r>
            <w:r>
              <w:t>:</w:t>
            </w:r>
          </w:p>
          <w:p w14:paraId="21F1CE55" w14:textId="77777777" w:rsidR="00FE340F" w:rsidRDefault="00FE340F" w:rsidP="008B283C">
            <w:pPr>
              <w:pStyle w:val="Bullet2"/>
            </w:pPr>
            <w:r w:rsidRPr="006E1844">
              <w:lastRenderedPageBreak/>
              <w:t>where you’re going</w:t>
            </w:r>
          </w:p>
          <w:p w14:paraId="54854A53" w14:textId="77777777" w:rsidR="00FE340F" w:rsidRDefault="00FE340F" w:rsidP="008B283C">
            <w:pPr>
              <w:pStyle w:val="Bullet2"/>
            </w:pPr>
            <w:r w:rsidRPr="006E1844">
              <w:t>when you intend to return</w:t>
            </w:r>
          </w:p>
          <w:p w14:paraId="18813BE1" w14:textId="77777777" w:rsidR="00FE340F" w:rsidRPr="006E1844" w:rsidRDefault="00FE340F" w:rsidP="008B283C">
            <w:pPr>
              <w:pStyle w:val="Bullet2"/>
            </w:pPr>
            <w:r w:rsidRPr="006E1844">
              <w:t xml:space="preserve">who are you going </w:t>
            </w:r>
            <w:proofErr w:type="gramStart"/>
            <w:r w:rsidRPr="006E1844">
              <w:t>with</w:t>
            </w:r>
            <w:proofErr w:type="gramEnd"/>
          </w:p>
          <w:p w14:paraId="30E2E588" w14:textId="77777777" w:rsidR="00FE340F" w:rsidRPr="006E1844" w:rsidRDefault="00FE340F" w:rsidP="008B283C">
            <w:pPr>
              <w:pStyle w:val="Bullet1"/>
            </w:pPr>
            <w:r w:rsidRPr="006E1844">
              <w:t>Always carry a charged mobile phone</w:t>
            </w:r>
          </w:p>
          <w:p w14:paraId="0B8C4E21" w14:textId="77777777" w:rsidR="00FE340F" w:rsidRPr="006E1844" w:rsidRDefault="00FE340F" w:rsidP="008B283C">
            <w:pPr>
              <w:pStyle w:val="Bullet1"/>
            </w:pPr>
            <w:r w:rsidRPr="006E1844">
              <w:t>Exercise normal safety precautions (as you would do in Australia)</w:t>
            </w:r>
          </w:p>
          <w:p w14:paraId="209DF28D" w14:textId="77777777" w:rsidR="00FE340F" w:rsidRPr="006E1844" w:rsidRDefault="00FE340F" w:rsidP="00295C3B">
            <w:pPr>
              <w:rPr>
                <w:sz w:val="18"/>
                <w:szCs w:val="18"/>
              </w:rPr>
            </w:pPr>
          </w:p>
        </w:tc>
      </w:tr>
      <w:tr w:rsidR="00FE340F" w:rsidRPr="009707CA" w14:paraId="3258B244" w14:textId="77777777" w:rsidTr="00EE576C">
        <w:trPr>
          <w:trHeight w:val="567"/>
        </w:trPr>
        <w:tc>
          <w:tcPr>
            <w:tcW w:w="1129" w:type="dxa"/>
            <w:vAlign w:val="center"/>
          </w:tcPr>
          <w:p w14:paraId="42939F52" w14:textId="77777777" w:rsidR="00FE340F" w:rsidRPr="006E1844" w:rsidRDefault="00FE340F" w:rsidP="00295C3B">
            <w:pPr>
              <w:rPr>
                <w:sz w:val="18"/>
                <w:szCs w:val="18"/>
              </w:rPr>
            </w:pPr>
            <w:r w:rsidRPr="006E1844">
              <w:rPr>
                <w:sz w:val="18"/>
                <w:szCs w:val="18"/>
              </w:rPr>
              <w:lastRenderedPageBreak/>
              <w:t xml:space="preserve">Orange </w:t>
            </w:r>
          </w:p>
        </w:tc>
        <w:tc>
          <w:tcPr>
            <w:tcW w:w="426" w:type="dxa"/>
            <w:shd w:val="clear" w:color="auto" w:fill="E46C30"/>
            <w:vAlign w:val="center"/>
          </w:tcPr>
          <w:p w14:paraId="3453D4CC" w14:textId="77777777" w:rsidR="00FE340F" w:rsidRPr="006E1844" w:rsidRDefault="00FE340F" w:rsidP="00295C3B">
            <w:pPr>
              <w:rPr>
                <w:sz w:val="18"/>
                <w:szCs w:val="18"/>
              </w:rPr>
            </w:pPr>
          </w:p>
        </w:tc>
        <w:tc>
          <w:tcPr>
            <w:tcW w:w="1984" w:type="dxa"/>
            <w:vAlign w:val="center"/>
          </w:tcPr>
          <w:p w14:paraId="0F175EF1" w14:textId="713DCFF7" w:rsidR="00FE340F" w:rsidRPr="006E1844" w:rsidRDefault="00FE340F" w:rsidP="00295C3B">
            <w:pPr>
              <w:rPr>
                <w:sz w:val="18"/>
                <w:szCs w:val="18"/>
              </w:rPr>
            </w:pPr>
            <w:r w:rsidRPr="006E1844">
              <w:rPr>
                <w:sz w:val="18"/>
                <w:szCs w:val="18"/>
              </w:rPr>
              <w:t>An incident</w:t>
            </w:r>
            <w:r>
              <w:rPr>
                <w:sz w:val="18"/>
                <w:szCs w:val="18"/>
              </w:rPr>
              <w:t xml:space="preserve"> may</w:t>
            </w:r>
            <w:r w:rsidRPr="006E1844">
              <w:rPr>
                <w:sz w:val="18"/>
                <w:szCs w:val="18"/>
              </w:rPr>
              <w:t xml:space="preserve"> ha</w:t>
            </w:r>
            <w:r>
              <w:rPr>
                <w:sz w:val="18"/>
                <w:szCs w:val="18"/>
              </w:rPr>
              <w:t xml:space="preserve">ve </w:t>
            </w:r>
            <w:r w:rsidRPr="006E1844">
              <w:rPr>
                <w:sz w:val="18"/>
                <w:szCs w:val="18"/>
              </w:rPr>
              <w:t>occurred</w:t>
            </w:r>
          </w:p>
        </w:tc>
        <w:tc>
          <w:tcPr>
            <w:tcW w:w="5387" w:type="dxa"/>
            <w:vAlign w:val="center"/>
          </w:tcPr>
          <w:p w14:paraId="0EA20C4F" w14:textId="77777777" w:rsidR="00FE340F" w:rsidRPr="00EE576C" w:rsidRDefault="00FE340F" w:rsidP="00295C3B">
            <w:pPr>
              <w:rPr>
                <w:rStyle w:val="Strong"/>
              </w:rPr>
            </w:pPr>
            <w:r w:rsidRPr="00EE576C">
              <w:rPr>
                <w:rStyle w:val="Strong"/>
              </w:rPr>
              <w:t>Inside accommodation or venue:</w:t>
            </w:r>
          </w:p>
          <w:p w14:paraId="79BEF47C" w14:textId="77777777" w:rsidR="00FE340F" w:rsidRPr="006E1844" w:rsidRDefault="00FE340F" w:rsidP="00EE576C">
            <w:pPr>
              <w:pStyle w:val="Bullet1"/>
            </w:pPr>
            <w:r w:rsidRPr="006E1844">
              <w:t>Remain where you are</w:t>
            </w:r>
          </w:p>
          <w:p w14:paraId="3FC28066" w14:textId="2D4857D3" w:rsidR="00FE340F" w:rsidRDefault="00FE340F" w:rsidP="00EE576C">
            <w:pPr>
              <w:pStyle w:val="Bullet1"/>
            </w:pPr>
            <w:r w:rsidRPr="006E1844">
              <w:t>Await further instructions from your Travel Leader</w:t>
            </w:r>
          </w:p>
          <w:p w14:paraId="4B5DF765" w14:textId="77777777" w:rsidR="00EE576C" w:rsidRPr="00EE576C" w:rsidRDefault="00EE576C" w:rsidP="00EE576C">
            <w:pPr>
              <w:pStyle w:val="Bullet1"/>
              <w:numPr>
                <w:ilvl w:val="0"/>
                <w:numId w:val="0"/>
              </w:numPr>
              <w:ind w:left="284"/>
            </w:pPr>
          </w:p>
          <w:p w14:paraId="23C49915" w14:textId="77777777" w:rsidR="00FE340F" w:rsidRPr="00EE576C" w:rsidRDefault="00FE340F" w:rsidP="00295C3B">
            <w:pPr>
              <w:rPr>
                <w:rStyle w:val="Strong"/>
              </w:rPr>
            </w:pPr>
            <w:r w:rsidRPr="00EE576C">
              <w:rPr>
                <w:rStyle w:val="Strong"/>
              </w:rPr>
              <w:t>Outside accommodation or venue:</w:t>
            </w:r>
          </w:p>
          <w:p w14:paraId="48316DCE" w14:textId="77777777" w:rsidR="00FE340F" w:rsidRPr="006E1844" w:rsidRDefault="00FE340F" w:rsidP="00EE576C">
            <w:pPr>
              <w:pStyle w:val="Bullet1"/>
            </w:pPr>
            <w:r w:rsidRPr="006E1844">
              <w:t xml:space="preserve">Report to your Travel Leader </w:t>
            </w:r>
            <w:r>
              <w:t>and advise of your safety status</w:t>
            </w:r>
          </w:p>
          <w:p w14:paraId="2B4E5400" w14:textId="77777777" w:rsidR="00FE340F" w:rsidRPr="006E1844" w:rsidRDefault="00FE340F" w:rsidP="00EE576C">
            <w:pPr>
              <w:pStyle w:val="Bullet1"/>
            </w:pPr>
            <w:r w:rsidRPr="006E1844">
              <w:t>Await further instructions from your Travel Leader</w:t>
            </w:r>
          </w:p>
          <w:p w14:paraId="76F94782" w14:textId="77777777" w:rsidR="00FE340F" w:rsidRPr="006E1844" w:rsidRDefault="00FE340F" w:rsidP="00EE576C">
            <w:pPr>
              <w:pStyle w:val="Bullet1"/>
            </w:pPr>
            <w:r w:rsidRPr="006E1844">
              <w:t>Use of public transport is permitted</w:t>
            </w:r>
          </w:p>
          <w:p w14:paraId="54393951" w14:textId="77777777" w:rsidR="00FE340F" w:rsidRPr="006E1844" w:rsidRDefault="00FE340F" w:rsidP="00295C3B">
            <w:pPr>
              <w:rPr>
                <w:sz w:val="18"/>
                <w:szCs w:val="18"/>
              </w:rPr>
            </w:pPr>
          </w:p>
        </w:tc>
      </w:tr>
      <w:tr w:rsidR="00FE340F" w:rsidRPr="004E4E9B" w14:paraId="28726F34" w14:textId="77777777" w:rsidTr="00EE576C">
        <w:trPr>
          <w:trHeight w:val="567"/>
        </w:trPr>
        <w:tc>
          <w:tcPr>
            <w:tcW w:w="1129" w:type="dxa"/>
            <w:vAlign w:val="center"/>
          </w:tcPr>
          <w:p w14:paraId="0FBBAC61" w14:textId="77777777" w:rsidR="00FE340F" w:rsidRPr="006E1844" w:rsidRDefault="00FE340F" w:rsidP="00295C3B">
            <w:pPr>
              <w:rPr>
                <w:sz w:val="18"/>
                <w:szCs w:val="18"/>
              </w:rPr>
            </w:pPr>
            <w:r w:rsidRPr="006E1844">
              <w:rPr>
                <w:sz w:val="18"/>
                <w:szCs w:val="18"/>
              </w:rPr>
              <w:t>Red</w:t>
            </w:r>
          </w:p>
        </w:tc>
        <w:tc>
          <w:tcPr>
            <w:tcW w:w="426" w:type="dxa"/>
            <w:shd w:val="clear" w:color="auto" w:fill="FF0000"/>
            <w:vAlign w:val="center"/>
          </w:tcPr>
          <w:p w14:paraId="2DD0B844" w14:textId="77777777" w:rsidR="00FE340F" w:rsidRPr="006E1844" w:rsidRDefault="00FE340F" w:rsidP="00295C3B">
            <w:pPr>
              <w:rPr>
                <w:sz w:val="18"/>
                <w:szCs w:val="18"/>
              </w:rPr>
            </w:pPr>
          </w:p>
        </w:tc>
        <w:tc>
          <w:tcPr>
            <w:tcW w:w="1984" w:type="dxa"/>
            <w:vAlign w:val="center"/>
          </w:tcPr>
          <w:p w14:paraId="3B39D6EE" w14:textId="77777777" w:rsidR="00FE340F" w:rsidRPr="006E1844" w:rsidRDefault="00FE340F" w:rsidP="00295C3B">
            <w:pPr>
              <w:rPr>
                <w:sz w:val="18"/>
                <w:szCs w:val="18"/>
              </w:rPr>
            </w:pPr>
            <w:r w:rsidRPr="006E1844">
              <w:rPr>
                <w:sz w:val="18"/>
                <w:szCs w:val="18"/>
              </w:rPr>
              <w:t xml:space="preserve">A major incident </w:t>
            </w:r>
            <w:r>
              <w:rPr>
                <w:sz w:val="18"/>
                <w:szCs w:val="18"/>
              </w:rPr>
              <w:t xml:space="preserve">may have </w:t>
            </w:r>
            <w:r w:rsidRPr="006E1844">
              <w:rPr>
                <w:sz w:val="18"/>
                <w:szCs w:val="18"/>
              </w:rPr>
              <w:t xml:space="preserve">occurred </w:t>
            </w:r>
          </w:p>
        </w:tc>
        <w:tc>
          <w:tcPr>
            <w:tcW w:w="5387" w:type="dxa"/>
            <w:vAlign w:val="center"/>
          </w:tcPr>
          <w:p w14:paraId="34F73437" w14:textId="77777777" w:rsidR="00FE340F" w:rsidRPr="00EE576C" w:rsidRDefault="00FE340F" w:rsidP="00295C3B">
            <w:pPr>
              <w:rPr>
                <w:rStyle w:val="Strong"/>
              </w:rPr>
            </w:pPr>
            <w:r w:rsidRPr="00EE576C">
              <w:rPr>
                <w:rStyle w:val="Strong"/>
              </w:rPr>
              <w:t>Inside accommodation or venue:</w:t>
            </w:r>
          </w:p>
          <w:p w14:paraId="0A9AEDF6" w14:textId="77777777" w:rsidR="00FE340F" w:rsidRPr="006E1844" w:rsidRDefault="00FE340F" w:rsidP="00EE576C">
            <w:pPr>
              <w:pStyle w:val="Bullet1"/>
            </w:pPr>
            <w:r w:rsidRPr="006E1844">
              <w:t>Remain where you are</w:t>
            </w:r>
          </w:p>
          <w:p w14:paraId="74A7B0E2" w14:textId="77777777" w:rsidR="00FE340F" w:rsidRPr="006E1844" w:rsidRDefault="00FE340F" w:rsidP="00EE576C">
            <w:pPr>
              <w:pStyle w:val="Bullet1"/>
            </w:pPr>
            <w:r>
              <w:t xml:space="preserve">Report to your </w:t>
            </w:r>
            <w:r w:rsidRPr="006E1844">
              <w:t>Travel Leader</w:t>
            </w:r>
            <w:r>
              <w:t xml:space="preserve"> and advise of your safety status</w:t>
            </w:r>
          </w:p>
          <w:p w14:paraId="6039C8FB" w14:textId="77777777" w:rsidR="00FE340F" w:rsidRPr="006E1844" w:rsidRDefault="00FE340F" w:rsidP="00EE576C">
            <w:pPr>
              <w:pStyle w:val="Bullet1"/>
            </w:pPr>
            <w:r w:rsidRPr="006E1844">
              <w:t xml:space="preserve">Use of public transport is </w:t>
            </w:r>
            <w:r w:rsidRPr="006E1844">
              <w:rPr>
                <w:b/>
              </w:rPr>
              <w:t>not</w:t>
            </w:r>
            <w:r w:rsidRPr="006E1844">
              <w:t xml:space="preserve"> permitted</w:t>
            </w:r>
          </w:p>
          <w:p w14:paraId="23E04131" w14:textId="77777777" w:rsidR="00FE340F" w:rsidRPr="006E1844" w:rsidRDefault="00FE340F" w:rsidP="00295C3B">
            <w:pPr>
              <w:rPr>
                <w:sz w:val="18"/>
                <w:szCs w:val="18"/>
              </w:rPr>
            </w:pPr>
          </w:p>
          <w:p w14:paraId="6D31BFE0" w14:textId="77777777" w:rsidR="00FE340F" w:rsidRPr="00EE576C" w:rsidRDefault="00FE340F" w:rsidP="00295C3B">
            <w:pPr>
              <w:rPr>
                <w:rStyle w:val="Strong"/>
              </w:rPr>
            </w:pPr>
            <w:r w:rsidRPr="00EE576C">
              <w:rPr>
                <w:rStyle w:val="Strong"/>
              </w:rPr>
              <w:t>Outside accommodation or venue:</w:t>
            </w:r>
          </w:p>
          <w:p w14:paraId="289AF4BB" w14:textId="77777777" w:rsidR="00FE340F" w:rsidRPr="006E1844" w:rsidRDefault="00FE340F" w:rsidP="00EE576C">
            <w:pPr>
              <w:pStyle w:val="Bullet1"/>
            </w:pPr>
            <w:r w:rsidRPr="006E1844">
              <w:t>Remain at your location if it is safe to do so</w:t>
            </w:r>
          </w:p>
          <w:p w14:paraId="5BAB6341" w14:textId="77777777" w:rsidR="00FE340F" w:rsidRPr="006E1844" w:rsidRDefault="00FE340F" w:rsidP="00EE576C">
            <w:pPr>
              <w:pStyle w:val="Bullet1"/>
            </w:pPr>
            <w:r w:rsidRPr="006E1844">
              <w:t xml:space="preserve">Report immediately to your Travel Leader </w:t>
            </w:r>
            <w:r>
              <w:t>and advise of your safety status</w:t>
            </w:r>
          </w:p>
          <w:p w14:paraId="590B8CBA" w14:textId="77777777" w:rsidR="00FE340F" w:rsidRPr="006E1844" w:rsidRDefault="00FE340F" w:rsidP="00EE576C">
            <w:pPr>
              <w:pStyle w:val="Bullet1"/>
            </w:pPr>
            <w:r w:rsidRPr="006E1844">
              <w:t>Await further instructions</w:t>
            </w:r>
          </w:p>
          <w:p w14:paraId="2B22ACCA" w14:textId="77777777" w:rsidR="00FE340F" w:rsidRPr="006E1844" w:rsidRDefault="00FE340F" w:rsidP="00EE576C">
            <w:pPr>
              <w:pStyle w:val="Bullet1"/>
            </w:pPr>
            <w:r w:rsidRPr="006E1844">
              <w:t xml:space="preserve">Use of public transport is </w:t>
            </w:r>
            <w:r w:rsidRPr="006E1844">
              <w:rPr>
                <w:b/>
              </w:rPr>
              <w:t>not</w:t>
            </w:r>
            <w:r w:rsidRPr="006E1844">
              <w:t xml:space="preserve"> permitted</w:t>
            </w:r>
          </w:p>
          <w:p w14:paraId="6C4B8677" w14:textId="77777777" w:rsidR="00FE340F" w:rsidRPr="006E1844" w:rsidRDefault="00FE340F" w:rsidP="00295C3B">
            <w:pPr>
              <w:rPr>
                <w:sz w:val="18"/>
                <w:szCs w:val="18"/>
              </w:rPr>
            </w:pPr>
          </w:p>
        </w:tc>
      </w:tr>
      <w:tr w:rsidR="00FE340F" w:rsidRPr="009707CA" w14:paraId="15D85C1C" w14:textId="77777777" w:rsidTr="00EE576C">
        <w:trPr>
          <w:trHeight w:val="2113"/>
        </w:trPr>
        <w:tc>
          <w:tcPr>
            <w:tcW w:w="1129" w:type="dxa"/>
            <w:shd w:val="clear" w:color="auto" w:fill="auto"/>
            <w:vAlign w:val="center"/>
          </w:tcPr>
          <w:p w14:paraId="4920EDFD" w14:textId="77777777" w:rsidR="00FE340F" w:rsidRPr="006E1844" w:rsidRDefault="00FE340F" w:rsidP="00295C3B">
            <w:pPr>
              <w:rPr>
                <w:sz w:val="18"/>
                <w:szCs w:val="18"/>
              </w:rPr>
            </w:pPr>
            <w:r w:rsidRPr="006E1844">
              <w:rPr>
                <w:sz w:val="18"/>
                <w:szCs w:val="18"/>
              </w:rPr>
              <w:t>Black</w:t>
            </w:r>
          </w:p>
        </w:tc>
        <w:tc>
          <w:tcPr>
            <w:tcW w:w="426" w:type="dxa"/>
            <w:shd w:val="clear" w:color="auto" w:fill="000000" w:themeFill="text1"/>
            <w:vAlign w:val="center"/>
          </w:tcPr>
          <w:p w14:paraId="0F56E36C" w14:textId="77777777" w:rsidR="00FE340F" w:rsidRPr="006E1844" w:rsidRDefault="00FE340F" w:rsidP="00295C3B">
            <w:pPr>
              <w:rPr>
                <w:sz w:val="18"/>
                <w:szCs w:val="18"/>
              </w:rPr>
            </w:pPr>
          </w:p>
        </w:tc>
        <w:tc>
          <w:tcPr>
            <w:tcW w:w="1984" w:type="dxa"/>
            <w:vAlign w:val="center"/>
          </w:tcPr>
          <w:p w14:paraId="135F57EA" w14:textId="77777777" w:rsidR="00FE340F" w:rsidRPr="006E1844" w:rsidRDefault="00FE340F" w:rsidP="00295C3B">
            <w:pPr>
              <w:rPr>
                <w:sz w:val="18"/>
                <w:szCs w:val="18"/>
              </w:rPr>
            </w:pPr>
            <w:r w:rsidRPr="006E1844">
              <w:rPr>
                <w:sz w:val="18"/>
                <w:szCs w:val="18"/>
              </w:rPr>
              <w:t>A terrorist incident may have occurred</w:t>
            </w:r>
          </w:p>
        </w:tc>
        <w:tc>
          <w:tcPr>
            <w:tcW w:w="5387" w:type="dxa"/>
            <w:vAlign w:val="center"/>
          </w:tcPr>
          <w:p w14:paraId="4BBC6FE4" w14:textId="77777777" w:rsidR="00FE340F" w:rsidRPr="006E1844" w:rsidRDefault="00FE340F" w:rsidP="00295C3B">
            <w:pPr>
              <w:rPr>
                <w:b/>
                <w:sz w:val="18"/>
                <w:szCs w:val="18"/>
              </w:rPr>
            </w:pPr>
            <w:r w:rsidRPr="006E1844">
              <w:rPr>
                <w:b/>
                <w:sz w:val="18"/>
                <w:szCs w:val="18"/>
              </w:rPr>
              <w:t>Inside accommodation:</w:t>
            </w:r>
          </w:p>
          <w:p w14:paraId="171D6D66" w14:textId="77777777" w:rsidR="00FE340F" w:rsidRPr="006E1844" w:rsidRDefault="00FE340F" w:rsidP="00EE576C">
            <w:pPr>
              <w:pStyle w:val="Bullet1"/>
            </w:pPr>
            <w:r w:rsidRPr="006E1844">
              <w:t>Return to your room if it is safe to do so</w:t>
            </w:r>
          </w:p>
          <w:p w14:paraId="5EFAA749" w14:textId="77777777" w:rsidR="00FE340F" w:rsidRPr="006E1844" w:rsidRDefault="00FE340F" w:rsidP="00EE576C">
            <w:pPr>
              <w:pStyle w:val="Bullet1"/>
            </w:pPr>
            <w:r w:rsidRPr="006E1844">
              <w:t>Lock the door</w:t>
            </w:r>
          </w:p>
          <w:p w14:paraId="50F0956D" w14:textId="77777777" w:rsidR="00FE340F" w:rsidRPr="006E1844" w:rsidRDefault="00FE340F" w:rsidP="00EE576C">
            <w:pPr>
              <w:pStyle w:val="Bullet1"/>
            </w:pPr>
            <w:r w:rsidRPr="006E1844">
              <w:t>Go into the bathroom, lock the door, take your mobile phone (switch to silent) and a charger</w:t>
            </w:r>
          </w:p>
          <w:p w14:paraId="38A164BE" w14:textId="77777777" w:rsidR="00FE340F" w:rsidRPr="006E1844" w:rsidRDefault="00FE340F" w:rsidP="00EE576C">
            <w:pPr>
              <w:pStyle w:val="Bullet1"/>
            </w:pPr>
            <w:r w:rsidRPr="006E1844">
              <w:t>Call your Travel Leader (or emergency number) and advise:</w:t>
            </w:r>
          </w:p>
          <w:p w14:paraId="22A2A750" w14:textId="77777777" w:rsidR="00FE340F" w:rsidRPr="006E1844" w:rsidRDefault="00FE340F" w:rsidP="00EE576C">
            <w:pPr>
              <w:pStyle w:val="Bullet2"/>
            </w:pPr>
            <w:r w:rsidRPr="006E1844">
              <w:t>Brief situation</w:t>
            </w:r>
          </w:p>
          <w:p w14:paraId="54F97D2E" w14:textId="77777777" w:rsidR="00FE340F" w:rsidRPr="006E1844" w:rsidRDefault="00FE340F" w:rsidP="00EE576C">
            <w:pPr>
              <w:pStyle w:val="Bullet2"/>
            </w:pPr>
            <w:r w:rsidRPr="006E1844">
              <w:t>Name</w:t>
            </w:r>
          </w:p>
          <w:p w14:paraId="024434BE" w14:textId="77777777" w:rsidR="00FE340F" w:rsidRPr="006E1844" w:rsidRDefault="00FE340F" w:rsidP="00EE576C">
            <w:pPr>
              <w:pStyle w:val="Bullet2"/>
            </w:pPr>
            <w:r w:rsidRPr="006E1844">
              <w:t>Location</w:t>
            </w:r>
          </w:p>
          <w:p w14:paraId="0DA80723" w14:textId="77777777" w:rsidR="00FE340F" w:rsidRPr="006E1844" w:rsidRDefault="00FE340F" w:rsidP="00EE576C">
            <w:pPr>
              <w:pStyle w:val="Bullet2"/>
            </w:pPr>
            <w:r w:rsidRPr="006E1844">
              <w:t xml:space="preserve">Who you are </w:t>
            </w:r>
            <w:proofErr w:type="gramStart"/>
            <w:r w:rsidRPr="006E1844">
              <w:t>with</w:t>
            </w:r>
            <w:proofErr w:type="gramEnd"/>
          </w:p>
          <w:p w14:paraId="02268058" w14:textId="77777777" w:rsidR="00FE340F" w:rsidRPr="006E1844" w:rsidRDefault="00FE340F" w:rsidP="00EE576C">
            <w:pPr>
              <w:pStyle w:val="Bullet2"/>
            </w:pPr>
            <w:r w:rsidRPr="006E1844">
              <w:t>If anyone is injured</w:t>
            </w:r>
          </w:p>
          <w:p w14:paraId="1A16640C" w14:textId="77777777" w:rsidR="00FE340F" w:rsidRPr="006E1844" w:rsidRDefault="00FE340F" w:rsidP="00EE576C">
            <w:pPr>
              <w:pStyle w:val="Bullet1"/>
            </w:pPr>
            <w:r w:rsidRPr="006E1844">
              <w:t>Do not answer the door or landline telephone</w:t>
            </w:r>
          </w:p>
          <w:p w14:paraId="6808DD0D" w14:textId="77777777" w:rsidR="00FE340F" w:rsidRPr="006E1844" w:rsidRDefault="00FE340F" w:rsidP="00EE576C">
            <w:pPr>
              <w:pStyle w:val="Bullet1"/>
            </w:pPr>
            <w:r w:rsidRPr="006E1844">
              <w:lastRenderedPageBreak/>
              <w:t>Keep mobile phone communications to a minimum and remain quiet</w:t>
            </w:r>
          </w:p>
          <w:p w14:paraId="37153183" w14:textId="77777777" w:rsidR="00FE340F" w:rsidRPr="006E1844" w:rsidRDefault="00FE340F" w:rsidP="00EE576C">
            <w:pPr>
              <w:pStyle w:val="Bullet1"/>
            </w:pPr>
            <w:r w:rsidRPr="006E1844">
              <w:t>Do not use social media</w:t>
            </w:r>
            <w:r>
              <w:t xml:space="preserve"> a</w:t>
            </w:r>
            <w:r w:rsidRPr="006E1844">
              <w:t>s this may identify your location</w:t>
            </w:r>
          </w:p>
          <w:p w14:paraId="431936BF" w14:textId="77777777" w:rsidR="00FE340F" w:rsidRPr="006E1844" w:rsidRDefault="00FE340F" w:rsidP="00295C3B">
            <w:pPr>
              <w:rPr>
                <w:sz w:val="18"/>
                <w:szCs w:val="18"/>
              </w:rPr>
            </w:pPr>
          </w:p>
          <w:p w14:paraId="39561428" w14:textId="77777777" w:rsidR="00FE340F" w:rsidRPr="00EE576C" w:rsidRDefault="00FE340F" w:rsidP="00295C3B">
            <w:pPr>
              <w:rPr>
                <w:rStyle w:val="Strong"/>
              </w:rPr>
            </w:pPr>
            <w:r w:rsidRPr="00EE576C">
              <w:rPr>
                <w:rStyle w:val="Strong"/>
              </w:rPr>
              <w:t>Inside competition or training venue:</w:t>
            </w:r>
          </w:p>
          <w:p w14:paraId="3650030C" w14:textId="77777777" w:rsidR="00FE340F" w:rsidRPr="006E1844" w:rsidRDefault="00FE340F" w:rsidP="00EE576C">
            <w:pPr>
              <w:pStyle w:val="Bullet1"/>
            </w:pPr>
            <w:r w:rsidRPr="006E1844">
              <w:t>Follow all instructions from venue emergency staff</w:t>
            </w:r>
          </w:p>
          <w:p w14:paraId="3691A5E6" w14:textId="77777777" w:rsidR="00FE340F" w:rsidRPr="006E1844" w:rsidRDefault="00FE340F" w:rsidP="00EE576C">
            <w:pPr>
              <w:pStyle w:val="Bullet1"/>
            </w:pPr>
            <w:r w:rsidRPr="006E1844">
              <w:t>Depending on your circumstances either call your Travel Leader</w:t>
            </w:r>
            <w:r>
              <w:t xml:space="preserve"> (</w:t>
            </w:r>
            <w:r w:rsidRPr="006E1844">
              <w:t>or</w:t>
            </w:r>
            <w:r>
              <w:t xml:space="preserve"> the</w:t>
            </w:r>
            <w:r w:rsidRPr="006E1844">
              <w:t xml:space="preserve"> emergency number</w:t>
            </w:r>
            <w:r>
              <w:t>) and advise of your safety status</w:t>
            </w:r>
          </w:p>
          <w:p w14:paraId="0C96276C" w14:textId="77777777" w:rsidR="00FE340F" w:rsidRPr="006E1844" w:rsidRDefault="00FE340F" w:rsidP="00EE576C">
            <w:pPr>
              <w:pStyle w:val="Bullet1"/>
            </w:pPr>
            <w:r w:rsidRPr="006E1844">
              <w:t>Await further instructions</w:t>
            </w:r>
          </w:p>
          <w:p w14:paraId="77731CEB" w14:textId="77777777" w:rsidR="00FE340F" w:rsidRPr="006E1844" w:rsidRDefault="00FE340F" w:rsidP="00295C3B">
            <w:pPr>
              <w:rPr>
                <w:sz w:val="18"/>
                <w:szCs w:val="18"/>
              </w:rPr>
            </w:pPr>
          </w:p>
          <w:p w14:paraId="1629568A" w14:textId="77777777" w:rsidR="00FE340F" w:rsidRPr="00EE576C" w:rsidRDefault="00FE340F" w:rsidP="00295C3B">
            <w:pPr>
              <w:rPr>
                <w:rStyle w:val="Strong"/>
              </w:rPr>
            </w:pPr>
            <w:r w:rsidRPr="00EE576C">
              <w:rPr>
                <w:rStyle w:val="Strong"/>
              </w:rPr>
              <w:t>Outside accommodation or venue:</w:t>
            </w:r>
          </w:p>
          <w:p w14:paraId="4AE9A6A7" w14:textId="77777777" w:rsidR="00FE340F" w:rsidRPr="006E1844" w:rsidRDefault="00FE340F" w:rsidP="00EE576C">
            <w:pPr>
              <w:pStyle w:val="Bullet1"/>
            </w:pPr>
            <w:r w:rsidRPr="006E1844">
              <w:t>Do not use public transport</w:t>
            </w:r>
          </w:p>
          <w:p w14:paraId="00AB2931" w14:textId="77777777" w:rsidR="00FE340F" w:rsidRPr="006E1844" w:rsidRDefault="00FE340F" w:rsidP="00EE576C">
            <w:pPr>
              <w:pStyle w:val="Bullet1"/>
            </w:pPr>
            <w:r w:rsidRPr="006E1844">
              <w:t>Remain in your current location if it is safe to do so</w:t>
            </w:r>
          </w:p>
          <w:p w14:paraId="4157EC15" w14:textId="77777777" w:rsidR="00FE340F" w:rsidRPr="006E1844" w:rsidRDefault="00FE340F" w:rsidP="00EE576C">
            <w:pPr>
              <w:pStyle w:val="Bullet1"/>
            </w:pPr>
            <w:r w:rsidRPr="006E1844">
              <w:t>Call your Travel Leader (or emergency number) and advise:</w:t>
            </w:r>
          </w:p>
          <w:p w14:paraId="6508ACB5" w14:textId="77777777" w:rsidR="00FE340F" w:rsidRPr="006E1844" w:rsidRDefault="00FE340F" w:rsidP="00EE576C">
            <w:pPr>
              <w:pStyle w:val="Bullet2"/>
            </w:pPr>
            <w:r w:rsidRPr="006E1844">
              <w:t>Brief situation</w:t>
            </w:r>
          </w:p>
          <w:p w14:paraId="18D68136" w14:textId="77777777" w:rsidR="00FE340F" w:rsidRPr="006E1844" w:rsidRDefault="00FE340F" w:rsidP="00EE576C">
            <w:pPr>
              <w:pStyle w:val="Bullet2"/>
            </w:pPr>
            <w:r w:rsidRPr="006E1844">
              <w:t>Name</w:t>
            </w:r>
          </w:p>
          <w:p w14:paraId="7827A5D8" w14:textId="77777777" w:rsidR="00FE340F" w:rsidRPr="006E1844" w:rsidRDefault="00FE340F" w:rsidP="00EE576C">
            <w:pPr>
              <w:pStyle w:val="Bullet2"/>
            </w:pPr>
            <w:r w:rsidRPr="006E1844">
              <w:t>Location</w:t>
            </w:r>
          </w:p>
          <w:p w14:paraId="24123646" w14:textId="77777777" w:rsidR="00FE340F" w:rsidRPr="006E1844" w:rsidRDefault="00FE340F" w:rsidP="00EE576C">
            <w:pPr>
              <w:pStyle w:val="Bullet2"/>
            </w:pPr>
            <w:r w:rsidRPr="006E1844">
              <w:t xml:space="preserve">Who you are </w:t>
            </w:r>
            <w:proofErr w:type="gramStart"/>
            <w:r w:rsidRPr="006E1844">
              <w:t>with</w:t>
            </w:r>
            <w:proofErr w:type="gramEnd"/>
          </w:p>
          <w:p w14:paraId="69B8D6FF" w14:textId="77777777" w:rsidR="00FE340F" w:rsidRPr="006E1844" w:rsidRDefault="00FE340F" w:rsidP="00EE576C">
            <w:pPr>
              <w:pStyle w:val="Bullet2"/>
            </w:pPr>
            <w:r w:rsidRPr="006E1844">
              <w:t>If anyone is injured</w:t>
            </w:r>
          </w:p>
          <w:p w14:paraId="731CDDFC" w14:textId="77777777" w:rsidR="00FE340F" w:rsidRDefault="00FE340F" w:rsidP="00EE576C">
            <w:pPr>
              <w:pStyle w:val="Bullet1"/>
            </w:pPr>
            <w:r w:rsidRPr="006E1844">
              <w:t>Await further instructions</w:t>
            </w:r>
          </w:p>
          <w:p w14:paraId="357CF539" w14:textId="77777777" w:rsidR="00FE340F" w:rsidRPr="000446A7" w:rsidRDefault="00FE340F" w:rsidP="00295C3B">
            <w:pPr>
              <w:rPr>
                <w:sz w:val="18"/>
                <w:szCs w:val="18"/>
              </w:rPr>
            </w:pPr>
          </w:p>
        </w:tc>
      </w:tr>
    </w:tbl>
    <w:p w14:paraId="28524DD4" w14:textId="724E912C" w:rsidR="00FE340F" w:rsidRDefault="00FE340F" w:rsidP="00FE340F"/>
    <w:p w14:paraId="29CBBFCC" w14:textId="35113D5F" w:rsidR="00EE576C" w:rsidRDefault="00EE576C" w:rsidP="00CC076B">
      <w:pPr>
        <w:pStyle w:val="Boxed1Text"/>
        <w:shd w:val="clear" w:color="auto" w:fill="F8C109" w:themeFill="accent2"/>
      </w:pPr>
      <w:r>
        <w:t xml:space="preserve">Contact </w:t>
      </w:r>
      <w:r w:rsidR="00B1789E">
        <w:t>T</w:t>
      </w:r>
      <w:r>
        <w:t>ree</w:t>
      </w:r>
    </w:p>
    <w:tbl>
      <w:tblPr>
        <w:tblStyle w:val="TableGrid"/>
        <w:tblpPr w:leftFromText="180" w:rightFromText="180" w:vertAnchor="text" w:tblpY="1"/>
        <w:tblOverlap w:val="never"/>
        <w:tblW w:w="8926" w:type="dxa"/>
        <w:tblLook w:val="04A0" w:firstRow="1" w:lastRow="0" w:firstColumn="1" w:lastColumn="0" w:noHBand="0" w:noVBand="1"/>
      </w:tblPr>
      <w:tblGrid>
        <w:gridCol w:w="421"/>
        <w:gridCol w:w="1817"/>
        <w:gridCol w:w="5554"/>
        <w:gridCol w:w="1134"/>
      </w:tblGrid>
      <w:tr w:rsidR="00FE340F" w:rsidRPr="009707CA" w14:paraId="13CB6A1C" w14:textId="77777777" w:rsidTr="00CC076B">
        <w:trPr>
          <w:trHeight w:val="461"/>
        </w:trPr>
        <w:tc>
          <w:tcPr>
            <w:tcW w:w="8926" w:type="dxa"/>
            <w:gridSpan w:val="4"/>
            <w:shd w:val="clear" w:color="auto" w:fill="F8C109" w:themeFill="accent2"/>
            <w:vAlign w:val="center"/>
          </w:tcPr>
          <w:p w14:paraId="3A8BD31C" w14:textId="2B0E7F56" w:rsidR="00FE340F" w:rsidRPr="008C6567" w:rsidRDefault="00FE340F" w:rsidP="00EE576C">
            <w:r w:rsidRPr="008C6567">
              <w:t xml:space="preserve">Consider developing a </w:t>
            </w:r>
            <w:r w:rsidRPr="008C6567">
              <w:rPr>
                <w:b/>
              </w:rPr>
              <w:t>contact tree</w:t>
            </w:r>
            <w:r w:rsidRPr="008C6567">
              <w:t xml:space="preserve"> and a chain of command to ensure:</w:t>
            </w:r>
          </w:p>
          <w:p w14:paraId="212EA407" w14:textId="77777777" w:rsidR="00FE340F" w:rsidRPr="008C6567" w:rsidRDefault="00FE340F" w:rsidP="00EE576C">
            <w:pPr>
              <w:pStyle w:val="Bullet1"/>
              <w:rPr>
                <w:i/>
              </w:rPr>
            </w:pPr>
            <w:r>
              <w:t>A</w:t>
            </w:r>
            <w:r w:rsidRPr="008C6567">
              <w:t>ll travellers can be contacted during an emergency</w:t>
            </w:r>
          </w:p>
          <w:p w14:paraId="155765A1" w14:textId="77777777" w:rsidR="00FE340F" w:rsidRPr="002F3BE4" w:rsidRDefault="00FE340F" w:rsidP="00EE576C">
            <w:pPr>
              <w:pStyle w:val="Bullet1"/>
              <w:rPr>
                <w:i/>
              </w:rPr>
            </w:pPr>
            <w:r w:rsidRPr="002F3BE4">
              <w:t>Travellers safety status and welfare needs can be quickly established</w:t>
            </w:r>
          </w:p>
          <w:p w14:paraId="54E29719" w14:textId="77777777" w:rsidR="00FE340F" w:rsidRPr="00754683" w:rsidRDefault="00FE340F" w:rsidP="00EE576C">
            <w:pPr>
              <w:rPr>
                <w:sz w:val="16"/>
              </w:rPr>
            </w:pPr>
          </w:p>
        </w:tc>
      </w:tr>
      <w:tr w:rsidR="00FE340F" w:rsidRPr="009707CA" w14:paraId="40339D7F" w14:textId="77777777" w:rsidTr="00CC076B">
        <w:trPr>
          <w:trHeight w:val="461"/>
        </w:trPr>
        <w:tc>
          <w:tcPr>
            <w:tcW w:w="8926" w:type="dxa"/>
            <w:gridSpan w:val="4"/>
            <w:shd w:val="clear" w:color="auto" w:fill="F8C109" w:themeFill="accent2"/>
            <w:vAlign w:val="center"/>
          </w:tcPr>
          <w:p w14:paraId="7DB26758" w14:textId="77777777" w:rsidR="00FE340F" w:rsidRDefault="00FE340F" w:rsidP="00EE576C">
            <w:r>
              <w:t>Once you have implemented the contact tree:</w:t>
            </w:r>
          </w:p>
        </w:tc>
      </w:tr>
      <w:tr w:rsidR="00636A39" w:rsidRPr="009707CA" w14:paraId="20782D87" w14:textId="77777777" w:rsidTr="00062328">
        <w:trPr>
          <w:trHeight w:val="461"/>
        </w:trPr>
        <w:tc>
          <w:tcPr>
            <w:tcW w:w="7792" w:type="dxa"/>
            <w:gridSpan w:val="3"/>
            <w:shd w:val="clear" w:color="auto" w:fill="auto"/>
            <w:vAlign w:val="center"/>
          </w:tcPr>
          <w:p w14:paraId="172DD4CD" w14:textId="77777777" w:rsidR="00636A39" w:rsidRDefault="00636A39" w:rsidP="00636A39">
            <w:r>
              <w:t>Have you tested the contact tree?</w:t>
            </w:r>
          </w:p>
        </w:tc>
        <w:tc>
          <w:tcPr>
            <w:tcW w:w="1134" w:type="dxa"/>
            <w:shd w:val="clear" w:color="auto" w:fill="auto"/>
          </w:tcPr>
          <w:p w14:paraId="544970C6" w14:textId="1419AA9F" w:rsidR="00636A39" w:rsidRDefault="00636A39" w:rsidP="00636A39">
            <w:pPr>
              <w:jc w:val="center"/>
            </w:pPr>
            <w:r w:rsidRPr="00363AA4">
              <w:rPr>
                <w:color w:val="A6A6A6" w:themeColor="background1" w:themeShade="A6"/>
              </w:rPr>
              <w:t>Y/ N</w:t>
            </w:r>
          </w:p>
        </w:tc>
      </w:tr>
      <w:tr w:rsidR="00636A39" w:rsidRPr="009707CA" w14:paraId="051CBA26" w14:textId="77777777" w:rsidTr="00062328">
        <w:trPr>
          <w:trHeight w:val="461"/>
        </w:trPr>
        <w:tc>
          <w:tcPr>
            <w:tcW w:w="7792" w:type="dxa"/>
            <w:gridSpan w:val="3"/>
            <w:shd w:val="clear" w:color="auto" w:fill="auto"/>
            <w:vAlign w:val="center"/>
          </w:tcPr>
          <w:p w14:paraId="3D776677" w14:textId="77777777" w:rsidR="00636A39" w:rsidRDefault="00636A39" w:rsidP="00636A39">
            <w:r>
              <w:t>Are you satisfied with the contact tree test results?</w:t>
            </w:r>
          </w:p>
        </w:tc>
        <w:tc>
          <w:tcPr>
            <w:tcW w:w="1134" w:type="dxa"/>
            <w:shd w:val="clear" w:color="auto" w:fill="auto"/>
          </w:tcPr>
          <w:p w14:paraId="28A2B594" w14:textId="762CC263" w:rsidR="00636A39" w:rsidRDefault="00636A39" w:rsidP="00636A39">
            <w:pPr>
              <w:jc w:val="center"/>
            </w:pPr>
            <w:r w:rsidRPr="00363AA4">
              <w:rPr>
                <w:color w:val="A6A6A6" w:themeColor="background1" w:themeShade="A6"/>
              </w:rPr>
              <w:t>Y/ N</w:t>
            </w:r>
          </w:p>
        </w:tc>
      </w:tr>
      <w:tr w:rsidR="00636A39" w:rsidRPr="009707CA" w14:paraId="0BAEC77F" w14:textId="77777777" w:rsidTr="00062328">
        <w:trPr>
          <w:trHeight w:val="461"/>
        </w:trPr>
        <w:tc>
          <w:tcPr>
            <w:tcW w:w="7792" w:type="dxa"/>
            <w:gridSpan w:val="3"/>
            <w:shd w:val="clear" w:color="auto" w:fill="auto"/>
            <w:vAlign w:val="center"/>
          </w:tcPr>
          <w:p w14:paraId="3A1DECF1" w14:textId="77777777" w:rsidR="00636A39" w:rsidRDefault="00636A39" w:rsidP="00636A39">
            <w:r>
              <w:t xml:space="preserve">Are there any faults in the testing of the contact tree? </w:t>
            </w:r>
          </w:p>
        </w:tc>
        <w:tc>
          <w:tcPr>
            <w:tcW w:w="1134" w:type="dxa"/>
            <w:shd w:val="clear" w:color="auto" w:fill="auto"/>
          </w:tcPr>
          <w:p w14:paraId="2917A8AD" w14:textId="26838844" w:rsidR="00636A39" w:rsidRDefault="00636A39" w:rsidP="00636A39">
            <w:pPr>
              <w:jc w:val="center"/>
            </w:pPr>
            <w:r w:rsidRPr="00363AA4">
              <w:rPr>
                <w:color w:val="A6A6A6" w:themeColor="background1" w:themeShade="A6"/>
              </w:rPr>
              <w:t>Y/ N</w:t>
            </w:r>
          </w:p>
        </w:tc>
      </w:tr>
      <w:tr w:rsidR="00FE340F" w:rsidRPr="009707CA" w14:paraId="0082B194" w14:textId="77777777" w:rsidTr="00EE576C">
        <w:trPr>
          <w:trHeight w:val="176"/>
        </w:trPr>
        <w:tc>
          <w:tcPr>
            <w:tcW w:w="2238" w:type="dxa"/>
            <w:gridSpan w:val="2"/>
            <w:vMerge w:val="restart"/>
            <w:shd w:val="clear" w:color="auto" w:fill="auto"/>
            <w:vAlign w:val="center"/>
          </w:tcPr>
          <w:p w14:paraId="4B281406" w14:textId="77777777" w:rsidR="00FE340F" w:rsidRDefault="00FE340F" w:rsidP="00EE576C">
            <w:r>
              <w:t>How can you fix these faults?</w:t>
            </w:r>
          </w:p>
        </w:tc>
        <w:tc>
          <w:tcPr>
            <w:tcW w:w="6688" w:type="dxa"/>
            <w:gridSpan w:val="2"/>
            <w:tcBorders>
              <w:bottom w:val="single" w:sz="4" w:space="0" w:color="BFBFBF" w:themeColor="background1" w:themeShade="BF"/>
            </w:tcBorders>
            <w:shd w:val="clear" w:color="auto" w:fill="auto"/>
            <w:vAlign w:val="center"/>
          </w:tcPr>
          <w:p w14:paraId="5B950F8E" w14:textId="77777777" w:rsidR="00FE340F" w:rsidRDefault="00FE340F" w:rsidP="00EE576C"/>
        </w:tc>
      </w:tr>
      <w:tr w:rsidR="00FE340F" w:rsidRPr="009707CA" w14:paraId="517C341B" w14:textId="77777777" w:rsidTr="00EE576C">
        <w:trPr>
          <w:trHeight w:val="175"/>
        </w:trPr>
        <w:tc>
          <w:tcPr>
            <w:tcW w:w="2238" w:type="dxa"/>
            <w:gridSpan w:val="2"/>
            <w:vMerge/>
            <w:shd w:val="clear" w:color="auto" w:fill="auto"/>
            <w:vAlign w:val="center"/>
          </w:tcPr>
          <w:p w14:paraId="30E318F7" w14:textId="77777777" w:rsidR="00FE340F" w:rsidRDefault="00FE340F" w:rsidP="00EE576C"/>
        </w:tc>
        <w:tc>
          <w:tcPr>
            <w:tcW w:w="668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34176EE" w14:textId="77777777" w:rsidR="00FE340F" w:rsidRDefault="00FE340F" w:rsidP="00EE576C"/>
        </w:tc>
      </w:tr>
      <w:tr w:rsidR="00FE340F" w:rsidRPr="009707CA" w14:paraId="0A95BA2B" w14:textId="77777777" w:rsidTr="00EE576C">
        <w:trPr>
          <w:trHeight w:val="175"/>
        </w:trPr>
        <w:tc>
          <w:tcPr>
            <w:tcW w:w="2238" w:type="dxa"/>
            <w:gridSpan w:val="2"/>
            <w:vMerge/>
            <w:shd w:val="clear" w:color="auto" w:fill="auto"/>
            <w:vAlign w:val="center"/>
          </w:tcPr>
          <w:p w14:paraId="24E7D560" w14:textId="77777777" w:rsidR="00FE340F" w:rsidRDefault="00FE340F" w:rsidP="00EE576C"/>
        </w:tc>
        <w:tc>
          <w:tcPr>
            <w:tcW w:w="668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CF192B2" w14:textId="77777777" w:rsidR="00FE340F" w:rsidRDefault="00FE340F" w:rsidP="00EE576C"/>
        </w:tc>
      </w:tr>
      <w:tr w:rsidR="00FE340F" w:rsidRPr="009707CA" w14:paraId="225570C0" w14:textId="77777777" w:rsidTr="00EE576C">
        <w:trPr>
          <w:trHeight w:val="175"/>
        </w:trPr>
        <w:tc>
          <w:tcPr>
            <w:tcW w:w="2238" w:type="dxa"/>
            <w:gridSpan w:val="2"/>
            <w:vMerge/>
            <w:shd w:val="clear" w:color="auto" w:fill="auto"/>
            <w:vAlign w:val="center"/>
          </w:tcPr>
          <w:p w14:paraId="2D13AEB5" w14:textId="77777777" w:rsidR="00FE340F" w:rsidRDefault="00FE340F" w:rsidP="00EE576C"/>
        </w:tc>
        <w:tc>
          <w:tcPr>
            <w:tcW w:w="668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7221A3C" w14:textId="77777777" w:rsidR="00FE340F" w:rsidRDefault="00FE340F" w:rsidP="00EE576C"/>
        </w:tc>
      </w:tr>
      <w:tr w:rsidR="00FE340F" w:rsidRPr="009707CA" w14:paraId="32538DA1" w14:textId="77777777" w:rsidTr="00EE576C">
        <w:trPr>
          <w:trHeight w:val="175"/>
        </w:trPr>
        <w:tc>
          <w:tcPr>
            <w:tcW w:w="2238" w:type="dxa"/>
            <w:gridSpan w:val="2"/>
            <w:vMerge/>
            <w:shd w:val="clear" w:color="auto" w:fill="auto"/>
            <w:vAlign w:val="center"/>
          </w:tcPr>
          <w:p w14:paraId="42D34061" w14:textId="77777777" w:rsidR="00FE340F" w:rsidRDefault="00FE340F" w:rsidP="00EE576C"/>
        </w:tc>
        <w:tc>
          <w:tcPr>
            <w:tcW w:w="6688" w:type="dxa"/>
            <w:gridSpan w:val="2"/>
            <w:tcBorders>
              <w:top w:val="single" w:sz="4" w:space="0" w:color="BFBFBF" w:themeColor="background1" w:themeShade="BF"/>
            </w:tcBorders>
            <w:shd w:val="clear" w:color="auto" w:fill="auto"/>
            <w:vAlign w:val="center"/>
          </w:tcPr>
          <w:p w14:paraId="3D599FC8" w14:textId="77777777" w:rsidR="00FE340F" w:rsidRDefault="00FE340F" w:rsidP="00EE576C"/>
        </w:tc>
      </w:tr>
      <w:tr w:rsidR="00FE340F" w:rsidRPr="009707CA" w14:paraId="58B34211" w14:textId="77777777" w:rsidTr="00CC076B">
        <w:trPr>
          <w:trHeight w:val="567"/>
        </w:trPr>
        <w:tc>
          <w:tcPr>
            <w:tcW w:w="8926" w:type="dxa"/>
            <w:gridSpan w:val="4"/>
            <w:shd w:val="clear" w:color="auto" w:fill="F8C109" w:themeFill="accent2"/>
            <w:vAlign w:val="center"/>
          </w:tcPr>
          <w:p w14:paraId="4A6D2863" w14:textId="77777777" w:rsidR="00FE340F" w:rsidRPr="00754683" w:rsidRDefault="00FE340F" w:rsidP="00EE576C">
            <w:r w:rsidRPr="00754683">
              <w:lastRenderedPageBreak/>
              <w:t>After testing/retesting the contact tree, are you confident that in an emergency:</w:t>
            </w:r>
          </w:p>
        </w:tc>
      </w:tr>
      <w:tr w:rsidR="00636A39" w:rsidRPr="009707CA" w14:paraId="62F1C13F" w14:textId="77777777" w:rsidTr="002C68C1">
        <w:trPr>
          <w:trHeight w:val="567"/>
        </w:trPr>
        <w:tc>
          <w:tcPr>
            <w:tcW w:w="421" w:type="dxa"/>
            <w:shd w:val="clear" w:color="auto" w:fill="auto"/>
            <w:vAlign w:val="center"/>
          </w:tcPr>
          <w:p w14:paraId="6FFA79CA" w14:textId="77777777" w:rsidR="00636A39" w:rsidRPr="00754683" w:rsidRDefault="00636A39" w:rsidP="00636A39">
            <w:r w:rsidRPr="00754683">
              <w:t>1</w:t>
            </w:r>
          </w:p>
        </w:tc>
        <w:tc>
          <w:tcPr>
            <w:tcW w:w="7371" w:type="dxa"/>
            <w:gridSpan w:val="2"/>
            <w:shd w:val="clear" w:color="auto" w:fill="auto"/>
            <w:vAlign w:val="center"/>
          </w:tcPr>
          <w:p w14:paraId="771F1EA2" w14:textId="77777777" w:rsidR="00636A39" w:rsidRPr="00754683" w:rsidRDefault="00636A39" w:rsidP="00636A39">
            <w:r>
              <w:t xml:space="preserve">Each traveller will be contacted </w:t>
            </w:r>
          </w:p>
        </w:tc>
        <w:tc>
          <w:tcPr>
            <w:tcW w:w="1134" w:type="dxa"/>
            <w:shd w:val="clear" w:color="auto" w:fill="auto"/>
          </w:tcPr>
          <w:p w14:paraId="7FE72E8D" w14:textId="12114359" w:rsidR="00636A39" w:rsidRDefault="00636A39" w:rsidP="00636A39">
            <w:pPr>
              <w:jc w:val="center"/>
            </w:pPr>
            <w:r w:rsidRPr="00711A93">
              <w:rPr>
                <w:color w:val="A6A6A6" w:themeColor="background1" w:themeShade="A6"/>
              </w:rPr>
              <w:t>Y/ N</w:t>
            </w:r>
          </w:p>
        </w:tc>
      </w:tr>
      <w:tr w:rsidR="00636A39" w:rsidRPr="009707CA" w14:paraId="6AEB147B" w14:textId="77777777" w:rsidTr="002C68C1">
        <w:trPr>
          <w:trHeight w:val="567"/>
        </w:trPr>
        <w:tc>
          <w:tcPr>
            <w:tcW w:w="421" w:type="dxa"/>
            <w:shd w:val="clear" w:color="auto" w:fill="auto"/>
            <w:vAlign w:val="center"/>
          </w:tcPr>
          <w:p w14:paraId="6F8F689F" w14:textId="77777777" w:rsidR="00636A39" w:rsidRPr="00754683" w:rsidRDefault="00636A39" w:rsidP="00636A39">
            <w:r>
              <w:t>2</w:t>
            </w:r>
          </w:p>
        </w:tc>
        <w:tc>
          <w:tcPr>
            <w:tcW w:w="7371" w:type="dxa"/>
            <w:gridSpan w:val="2"/>
            <w:shd w:val="clear" w:color="auto" w:fill="auto"/>
            <w:vAlign w:val="center"/>
          </w:tcPr>
          <w:p w14:paraId="6BAD9AB0" w14:textId="77777777" w:rsidR="00636A39" w:rsidRPr="00754683" w:rsidRDefault="00636A39" w:rsidP="00636A39">
            <w:r>
              <w:t xml:space="preserve">The safety status and welfare </w:t>
            </w:r>
            <w:proofErr w:type="gramStart"/>
            <w:r>
              <w:t>needs</w:t>
            </w:r>
            <w:proofErr w:type="gramEnd"/>
            <w:r>
              <w:t xml:space="preserve"> of each traveller will be established</w:t>
            </w:r>
          </w:p>
        </w:tc>
        <w:tc>
          <w:tcPr>
            <w:tcW w:w="1134" w:type="dxa"/>
            <w:shd w:val="clear" w:color="auto" w:fill="auto"/>
          </w:tcPr>
          <w:p w14:paraId="7E1446BF" w14:textId="3E9F387B" w:rsidR="00636A39" w:rsidRDefault="00636A39" w:rsidP="00636A39">
            <w:pPr>
              <w:jc w:val="center"/>
            </w:pPr>
            <w:r w:rsidRPr="00711A93">
              <w:rPr>
                <w:color w:val="A6A6A6" w:themeColor="background1" w:themeShade="A6"/>
              </w:rPr>
              <w:t>Y/ N</w:t>
            </w:r>
          </w:p>
        </w:tc>
      </w:tr>
    </w:tbl>
    <w:p w14:paraId="577D9FB4" w14:textId="77777777" w:rsidR="00FE340F" w:rsidRDefault="00FE340F" w:rsidP="00FE340F"/>
    <w:p w14:paraId="70B6E27F" w14:textId="35104183" w:rsidR="00461738" w:rsidRDefault="00461738" w:rsidP="00CC076B">
      <w:pPr>
        <w:pStyle w:val="Boxed1Text"/>
        <w:shd w:val="clear" w:color="auto" w:fill="F8C109" w:themeFill="accent2"/>
      </w:pPr>
      <w:r>
        <w:t>Phones / IT</w:t>
      </w:r>
    </w:p>
    <w:tbl>
      <w:tblPr>
        <w:tblStyle w:val="TableGrid"/>
        <w:tblpPr w:leftFromText="180" w:rightFromText="180" w:vertAnchor="text" w:tblpY="1"/>
        <w:tblOverlap w:val="never"/>
        <w:tblW w:w="8925" w:type="dxa"/>
        <w:tblLook w:val="04A0" w:firstRow="1" w:lastRow="0" w:firstColumn="1" w:lastColumn="0" w:noHBand="0" w:noVBand="1"/>
      </w:tblPr>
      <w:tblGrid>
        <w:gridCol w:w="7708"/>
        <w:gridCol w:w="1217"/>
      </w:tblGrid>
      <w:tr w:rsidR="00FE340F" w:rsidRPr="009707CA" w14:paraId="794DFC08" w14:textId="77777777" w:rsidTr="00636A39">
        <w:trPr>
          <w:trHeight w:val="417"/>
        </w:trPr>
        <w:tc>
          <w:tcPr>
            <w:tcW w:w="8925" w:type="dxa"/>
            <w:gridSpan w:val="2"/>
            <w:shd w:val="clear" w:color="auto" w:fill="F8C109" w:themeFill="accent2"/>
            <w:vAlign w:val="center"/>
          </w:tcPr>
          <w:p w14:paraId="4E50558A" w14:textId="5CC268FE" w:rsidR="00FE340F" w:rsidRPr="008C6567" w:rsidRDefault="00FE340F" w:rsidP="00461738">
            <w:r w:rsidRPr="008C6567">
              <w:t>Research the best options for mobile phone and internet access overseas. Consider establishing a social media policy to ensure all travellers understand the limitations surrounding internet usage.</w:t>
            </w:r>
          </w:p>
          <w:p w14:paraId="7AEE74F5" w14:textId="7E4A991E" w:rsidR="00FE340F" w:rsidRPr="008C6567" w:rsidRDefault="00FE340F" w:rsidP="00461738">
            <w:r w:rsidRPr="008C6567">
              <w:t xml:space="preserve">Remember, Public Wi-Fi offered by hotels, cafes, shopping malls and airports are usually unencrypted so are easily hacked. Anyone using the same public Wi-Fi network can spy on </w:t>
            </w:r>
            <w:r>
              <w:t xml:space="preserve">users </w:t>
            </w:r>
            <w:r w:rsidRPr="008C6567">
              <w:t xml:space="preserve">browsing sessions. If </w:t>
            </w:r>
            <w:r>
              <w:t xml:space="preserve">travellers </w:t>
            </w:r>
            <w:r w:rsidRPr="008C6567">
              <w:t xml:space="preserve">use public Wi-Fi, </w:t>
            </w:r>
            <w:r>
              <w:t xml:space="preserve">they should not </w:t>
            </w:r>
            <w:r w:rsidRPr="008C6567">
              <w:t xml:space="preserve">transmit valuable or personal information.      </w:t>
            </w:r>
          </w:p>
          <w:p w14:paraId="2909D570" w14:textId="77777777" w:rsidR="00FE340F" w:rsidRPr="009E7ED4" w:rsidRDefault="00FE340F" w:rsidP="00461738">
            <w:pPr>
              <w:rPr>
                <w:sz w:val="16"/>
              </w:rPr>
            </w:pPr>
          </w:p>
        </w:tc>
      </w:tr>
      <w:tr w:rsidR="00636A39" w:rsidRPr="009707CA" w14:paraId="19F030B4" w14:textId="77777777" w:rsidTr="00636A39">
        <w:trPr>
          <w:trHeight w:val="567"/>
        </w:trPr>
        <w:tc>
          <w:tcPr>
            <w:tcW w:w="7708" w:type="dxa"/>
            <w:vAlign w:val="center"/>
          </w:tcPr>
          <w:p w14:paraId="3FCAB0A6" w14:textId="77777777" w:rsidR="00636A39" w:rsidRDefault="00636A39" w:rsidP="00636A39">
            <w:r>
              <w:t xml:space="preserve">Have you considered global roaming for travellers? </w:t>
            </w:r>
          </w:p>
        </w:tc>
        <w:tc>
          <w:tcPr>
            <w:tcW w:w="1217" w:type="dxa"/>
          </w:tcPr>
          <w:p w14:paraId="5DE79FF4" w14:textId="4A14BAD5" w:rsidR="00636A39" w:rsidRDefault="00636A39" w:rsidP="00636A39">
            <w:pPr>
              <w:jc w:val="center"/>
            </w:pPr>
            <w:r w:rsidRPr="00BC5C5E">
              <w:rPr>
                <w:color w:val="A6A6A6" w:themeColor="background1" w:themeShade="A6"/>
              </w:rPr>
              <w:t>Y/ N</w:t>
            </w:r>
          </w:p>
        </w:tc>
      </w:tr>
      <w:tr w:rsidR="00636A39" w:rsidRPr="009707CA" w14:paraId="4998AFB9" w14:textId="77777777" w:rsidTr="00636A39">
        <w:trPr>
          <w:trHeight w:val="567"/>
        </w:trPr>
        <w:tc>
          <w:tcPr>
            <w:tcW w:w="7708" w:type="dxa"/>
            <w:vAlign w:val="center"/>
          </w:tcPr>
          <w:p w14:paraId="2E8933CC" w14:textId="77777777" w:rsidR="00636A39" w:rsidRDefault="00636A39" w:rsidP="00636A39">
            <w:r>
              <w:t xml:space="preserve">Have you considered a pre-paid in-country SIM or other options? </w:t>
            </w:r>
          </w:p>
        </w:tc>
        <w:tc>
          <w:tcPr>
            <w:tcW w:w="1217" w:type="dxa"/>
          </w:tcPr>
          <w:p w14:paraId="6094DABF" w14:textId="5B7FA46A" w:rsidR="00636A39" w:rsidRDefault="00636A39" w:rsidP="00636A39">
            <w:pPr>
              <w:jc w:val="center"/>
            </w:pPr>
            <w:r w:rsidRPr="00BC5C5E">
              <w:rPr>
                <w:color w:val="A6A6A6" w:themeColor="background1" w:themeShade="A6"/>
              </w:rPr>
              <w:t>Y/ N</w:t>
            </w:r>
          </w:p>
        </w:tc>
      </w:tr>
      <w:tr w:rsidR="00636A39" w:rsidRPr="009707CA" w14:paraId="2A9EAFE7" w14:textId="77777777" w:rsidTr="00636A39">
        <w:trPr>
          <w:trHeight w:val="567"/>
        </w:trPr>
        <w:tc>
          <w:tcPr>
            <w:tcW w:w="7708" w:type="dxa"/>
            <w:vAlign w:val="center"/>
          </w:tcPr>
          <w:p w14:paraId="019A19FD" w14:textId="77777777" w:rsidR="00636A39" w:rsidRDefault="00636A39" w:rsidP="00636A39">
            <w:r>
              <w:t>Does at least one Travel Leader have constant phone/email access for the duration of the travel?</w:t>
            </w:r>
          </w:p>
        </w:tc>
        <w:tc>
          <w:tcPr>
            <w:tcW w:w="1217" w:type="dxa"/>
          </w:tcPr>
          <w:p w14:paraId="0FE3A0DB" w14:textId="2853B148" w:rsidR="00636A39" w:rsidRDefault="00636A39" w:rsidP="00636A39">
            <w:pPr>
              <w:jc w:val="center"/>
            </w:pPr>
            <w:r w:rsidRPr="00BC5C5E">
              <w:rPr>
                <w:color w:val="A6A6A6" w:themeColor="background1" w:themeShade="A6"/>
              </w:rPr>
              <w:t>Y/ N</w:t>
            </w:r>
          </w:p>
        </w:tc>
      </w:tr>
      <w:tr w:rsidR="00636A39" w:rsidRPr="009707CA" w14:paraId="0C126866" w14:textId="77777777" w:rsidTr="00636A39">
        <w:trPr>
          <w:trHeight w:val="567"/>
        </w:trPr>
        <w:tc>
          <w:tcPr>
            <w:tcW w:w="7708" w:type="dxa"/>
            <w:vAlign w:val="center"/>
          </w:tcPr>
          <w:p w14:paraId="24CEF4B1" w14:textId="77777777" w:rsidR="00636A39" w:rsidRDefault="00636A39" w:rsidP="00636A39">
            <w:r>
              <w:t xml:space="preserve">Have you advised all travellers of the security issues when attempting to connect to public Wi-Fi? </w:t>
            </w:r>
          </w:p>
        </w:tc>
        <w:tc>
          <w:tcPr>
            <w:tcW w:w="1217" w:type="dxa"/>
          </w:tcPr>
          <w:p w14:paraId="328DFC3C" w14:textId="73EE9FE1" w:rsidR="00636A39" w:rsidRDefault="00636A39" w:rsidP="00636A39">
            <w:pPr>
              <w:jc w:val="center"/>
            </w:pPr>
            <w:r w:rsidRPr="00BC5C5E">
              <w:rPr>
                <w:color w:val="A6A6A6" w:themeColor="background1" w:themeShade="A6"/>
              </w:rPr>
              <w:t>Y/ N</w:t>
            </w:r>
          </w:p>
        </w:tc>
      </w:tr>
      <w:tr w:rsidR="00636A39" w:rsidRPr="009707CA" w14:paraId="45276AB2" w14:textId="77777777" w:rsidTr="00636A39">
        <w:trPr>
          <w:trHeight w:val="567"/>
        </w:trPr>
        <w:tc>
          <w:tcPr>
            <w:tcW w:w="7708" w:type="dxa"/>
            <w:vAlign w:val="center"/>
          </w:tcPr>
          <w:p w14:paraId="393BBDAD" w14:textId="77777777" w:rsidR="00636A39" w:rsidRDefault="00636A39" w:rsidP="00636A39">
            <w:r>
              <w:t>Are any travellers carrying more than one smart device? (laptop, iPad, iPhone)</w:t>
            </w:r>
          </w:p>
        </w:tc>
        <w:tc>
          <w:tcPr>
            <w:tcW w:w="1217" w:type="dxa"/>
          </w:tcPr>
          <w:p w14:paraId="43E862E9" w14:textId="3C424A9C" w:rsidR="00636A39" w:rsidRDefault="00636A39" w:rsidP="00636A39">
            <w:pPr>
              <w:jc w:val="center"/>
            </w:pPr>
            <w:r w:rsidRPr="00BC5C5E">
              <w:rPr>
                <w:color w:val="A6A6A6" w:themeColor="background1" w:themeShade="A6"/>
              </w:rPr>
              <w:t>Y/ N</w:t>
            </w:r>
          </w:p>
        </w:tc>
      </w:tr>
    </w:tbl>
    <w:p w14:paraId="143517A4" w14:textId="77777777" w:rsidR="00FE340F" w:rsidRDefault="00FE340F" w:rsidP="00FE340F"/>
    <w:p w14:paraId="53D8B469" w14:textId="77777777" w:rsidR="00FE340F" w:rsidRDefault="00FE340F" w:rsidP="00FE340F"/>
    <w:p w14:paraId="3B8E0513" w14:textId="77777777" w:rsidR="00FE340F" w:rsidRDefault="00FE340F" w:rsidP="00FE340F"/>
    <w:p w14:paraId="52657714" w14:textId="5CC451F4" w:rsidR="00FE340F" w:rsidRDefault="00FE340F" w:rsidP="00FE340F"/>
    <w:p w14:paraId="7288EF61" w14:textId="0A54521B" w:rsidR="005E09E2" w:rsidRDefault="005E09E2" w:rsidP="00FE340F"/>
    <w:p w14:paraId="5FDE7EA5" w14:textId="75AD598D" w:rsidR="005E09E2" w:rsidRDefault="005E09E2" w:rsidP="00FE340F"/>
    <w:p w14:paraId="16517FB8" w14:textId="4F9D754F" w:rsidR="005E09E2" w:rsidRDefault="005E09E2" w:rsidP="00FE340F"/>
    <w:p w14:paraId="66AA2BC4" w14:textId="295DF6C4" w:rsidR="005E09E2" w:rsidRDefault="005E09E2" w:rsidP="00FE340F"/>
    <w:p w14:paraId="14D07AA6" w14:textId="1CFDE3AF" w:rsidR="005E09E2" w:rsidRDefault="005E09E2" w:rsidP="00FE340F"/>
    <w:p w14:paraId="53147EF3" w14:textId="545709F7" w:rsidR="005E09E2" w:rsidRDefault="005E09E2" w:rsidP="00FE340F"/>
    <w:p w14:paraId="2A2632D5" w14:textId="1678D0A6" w:rsidR="005E09E2" w:rsidRDefault="005E09E2" w:rsidP="00FE340F"/>
    <w:p w14:paraId="33E93DC8" w14:textId="15F3F474" w:rsidR="005E09E2" w:rsidRDefault="005E09E2" w:rsidP="00FE340F"/>
    <w:p w14:paraId="4AF5D4F7" w14:textId="53F7E4DE" w:rsidR="005E09E2" w:rsidRDefault="005E09E2" w:rsidP="00FE340F"/>
    <w:p w14:paraId="6813EA05" w14:textId="5F05A5B2" w:rsidR="005E09E2" w:rsidRDefault="005E09E2" w:rsidP="00FE340F"/>
    <w:p w14:paraId="76B27C5F" w14:textId="385A3921" w:rsidR="005E09E2" w:rsidRDefault="005E09E2" w:rsidP="00FE340F"/>
    <w:p w14:paraId="784E8120" w14:textId="76BC962B" w:rsidR="005E09E2" w:rsidRDefault="005E09E2" w:rsidP="00FE340F"/>
    <w:p w14:paraId="3BD9DF0A" w14:textId="304E605F" w:rsidR="005E09E2" w:rsidRDefault="005E09E2" w:rsidP="00FE340F"/>
    <w:p w14:paraId="49D3D8E7" w14:textId="5F34FF31" w:rsidR="005E09E2" w:rsidRDefault="005E09E2" w:rsidP="00FE340F"/>
    <w:p w14:paraId="0F2EDC83" w14:textId="13CE3BAC" w:rsidR="005E09E2" w:rsidRDefault="005E09E2" w:rsidP="00FE340F"/>
    <w:p w14:paraId="5B963A55" w14:textId="541A9E11" w:rsidR="005E09E2" w:rsidRPr="00CC076B" w:rsidRDefault="001041A2" w:rsidP="00CC076B">
      <w:pPr>
        <w:pStyle w:val="Boxed1Heading"/>
        <w:shd w:val="clear" w:color="auto" w:fill="000033" w:themeFill="accent1"/>
        <w:rPr>
          <w:color w:val="FFFFFF" w:themeColor="background1"/>
        </w:rPr>
      </w:pPr>
      <w:r w:rsidRPr="00CC076B">
        <w:rPr>
          <w:color w:val="FFFFFF" w:themeColor="background1"/>
        </w:rPr>
        <w:lastRenderedPageBreak/>
        <w:t>7. Transport</w:t>
      </w:r>
    </w:p>
    <w:tbl>
      <w:tblPr>
        <w:tblStyle w:val="TableGrid"/>
        <w:tblpPr w:leftFromText="180" w:rightFromText="180" w:vertAnchor="text" w:horzAnchor="margin" w:tblpY="-55"/>
        <w:tblOverlap w:val="never"/>
        <w:tblW w:w="8926" w:type="dxa"/>
        <w:tblLook w:val="04A0" w:firstRow="1" w:lastRow="0" w:firstColumn="1" w:lastColumn="0" w:noHBand="0" w:noVBand="1"/>
      </w:tblPr>
      <w:tblGrid>
        <w:gridCol w:w="7650"/>
        <w:gridCol w:w="1276"/>
      </w:tblGrid>
      <w:tr w:rsidR="00FE340F" w:rsidRPr="009707CA" w14:paraId="2FB848B7" w14:textId="77777777" w:rsidTr="00CC076B">
        <w:trPr>
          <w:trHeight w:val="567"/>
        </w:trPr>
        <w:tc>
          <w:tcPr>
            <w:tcW w:w="8926" w:type="dxa"/>
            <w:gridSpan w:val="2"/>
            <w:shd w:val="clear" w:color="auto" w:fill="F8C109" w:themeFill="accent2"/>
            <w:vAlign w:val="center"/>
          </w:tcPr>
          <w:p w14:paraId="114E4C0C" w14:textId="716C3C47" w:rsidR="00FE340F" w:rsidRPr="008C6567" w:rsidRDefault="00FE340F" w:rsidP="001041A2">
            <w:r w:rsidRPr="008C6567">
              <w:t>Consider the needs of your group when travelling in your destination country. It may be best to pre-arrange transport, such</w:t>
            </w:r>
            <w:r>
              <w:t xml:space="preserve"> as a tour bus or hotel shuttle</w:t>
            </w:r>
            <w:r w:rsidRPr="008C6567">
              <w:t xml:space="preserve"> to simplify any issues</w:t>
            </w:r>
            <w:r>
              <w:t>.</w:t>
            </w:r>
          </w:p>
          <w:p w14:paraId="03C82175" w14:textId="77777777" w:rsidR="00FE340F" w:rsidRPr="0089037D" w:rsidRDefault="00FE340F" w:rsidP="001041A2">
            <w:pPr>
              <w:rPr>
                <w:sz w:val="16"/>
              </w:rPr>
            </w:pPr>
          </w:p>
        </w:tc>
      </w:tr>
      <w:tr w:rsidR="00636A39" w:rsidRPr="009707CA" w14:paraId="20C53B16" w14:textId="77777777" w:rsidTr="00CF63C8">
        <w:trPr>
          <w:trHeight w:val="567"/>
        </w:trPr>
        <w:tc>
          <w:tcPr>
            <w:tcW w:w="7650" w:type="dxa"/>
            <w:vAlign w:val="center"/>
          </w:tcPr>
          <w:p w14:paraId="4BCA6BB2" w14:textId="77777777" w:rsidR="00636A39" w:rsidRPr="009707CA" w:rsidRDefault="00636A39" w:rsidP="00636A39">
            <w:r>
              <w:t>Have you pre-arranged transport from the airport to your accommodation?</w:t>
            </w:r>
          </w:p>
        </w:tc>
        <w:tc>
          <w:tcPr>
            <w:tcW w:w="1276" w:type="dxa"/>
          </w:tcPr>
          <w:p w14:paraId="2F9275FD" w14:textId="6B074D84" w:rsidR="00636A39" w:rsidRDefault="00636A39" w:rsidP="00636A39">
            <w:pPr>
              <w:jc w:val="center"/>
            </w:pPr>
            <w:r w:rsidRPr="00D605DA">
              <w:rPr>
                <w:color w:val="A6A6A6" w:themeColor="background1" w:themeShade="A6"/>
              </w:rPr>
              <w:t>Y/ N</w:t>
            </w:r>
          </w:p>
        </w:tc>
      </w:tr>
      <w:tr w:rsidR="00636A39" w:rsidRPr="009707CA" w14:paraId="18892932" w14:textId="77777777" w:rsidTr="00CF63C8">
        <w:trPr>
          <w:trHeight w:val="567"/>
        </w:trPr>
        <w:tc>
          <w:tcPr>
            <w:tcW w:w="7650" w:type="dxa"/>
            <w:vAlign w:val="center"/>
          </w:tcPr>
          <w:p w14:paraId="49787C1B" w14:textId="77777777" w:rsidR="00636A39" w:rsidRPr="00C45AD4" w:rsidRDefault="00636A39" w:rsidP="00636A39">
            <w:r>
              <w:t>Have you pre-arranged transport from your accommodation to venues?</w:t>
            </w:r>
          </w:p>
        </w:tc>
        <w:tc>
          <w:tcPr>
            <w:tcW w:w="1276" w:type="dxa"/>
          </w:tcPr>
          <w:p w14:paraId="2E3DEBBB" w14:textId="2F3DBB86" w:rsidR="00636A39" w:rsidRDefault="00636A39" w:rsidP="00636A39">
            <w:pPr>
              <w:jc w:val="center"/>
            </w:pPr>
            <w:r w:rsidRPr="00D605DA">
              <w:rPr>
                <w:color w:val="A6A6A6" w:themeColor="background1" w:themeShade="A6"/>
              </w:rPr>
              <w:t>Y/ N</w:t>
            </w:r>
          </w:p>
        </w:tc>
      </w:tr>
      <w:tr w:rsidR="00636A39" w:rsidRPr="009707CA" w14:paraId="593DEB12" w14:textId="77777777" w:rsidTr="00CF63C8">
        <w:trPr>
          <w:trHeight w:val="567"/>
        </w:trPr>
        <w:tc>
          <w:tcPr>
            <w:tcW w:w="7650" w:type="dxa"/>
            <w:vAlign w:val="center"/>
          </w:tcPr>
          <w:p w14:paraId="60FE28D8" w14:textId="77777777" w:rsidR="00636A39" w:rsidRPr="00C45AD4" w:rsidRDefault="00636A39" w:rsidP="00636A39">
            <w:r>
              <w:t xml:space="preserve">Is the transport </w:t>
            </w:r>
            <w:r w:rsidRPr="00C45AD4">
              <w:t>with a well-known, reputable company?</w:t>
            </w:r>
          </w:p>
        </w:tc>
        <w:tc>
          <w:tcPr>
            <w:tcW w:w="1276" w:type="dxa"/>
          </w:tcPr>
          <w:p w14:paraId="1171E3D4" w14:textId="073A3CC7" w:rsidR="00636A39" w:rsidRDefault="00636A39" w:rsidP="00636A39">
            <w:pPr>
              <w:jc w:val="center"/>
            </w:pPr>
            <w:r w:rsidRPr="00D605DA">
              <w:rPr>
                <w:color w:val="A6A6A6" w:themeColor="background1" w:themeShade="A6"/>
              </w:rPr>
              <w:t>Y/ N</w:t>
            </w:r>
          </w:p>
        </w:tc>
      </w:tr>
      <w:tr w:rsidR="00636A39" w:rsidRPr="009707CA" w14:paraId="01C0DD1A" w14:textId="77777777" w:rsidTr="00CF63C8">
        <w:trPr>
          <w:trHeight w:val="567"/>
        </w:trPr>
        <w:tc>
          <w:tcPr>
            <w:tcW w:w="7650" w:type="dxa"/>
            <w:vAlign w:val="center"/>
          </w:tcPr>
          <w:p w14:paraId="376FEE14" w14:textId="77777777" w:rsidR="00636A39" w:rsidRPr="00C45AD4" w:rsidRDefault="00636A39" w:rsidP="00636A39">
            <w:r>
              <w:t>Do drivers have a clearly displayed, valid licence?</w:t>
            </w:r>
          </w:p>
        </w:tc>
        <w:tc>
          <w:tcPr>
            <w:tcW w:w="1276" w:type="dxa"/>
          </w:tcPr>
          <w:p w14:paraId="5C0D3541" w14:textId="3AD2680C" w:rsidR="00636A39" w:rsidRDefault="00636A39" w:rsidP="00636A39">
            <w:pPr>
              <w:jc w:val="center"/>
            </w:pPr>
            <w:r w:rsidRPr="00D605DA">
              <w:rPr>
                <w:color w:val="A6A6A6" w:themeColor="background1" w:themeShade="A6"/>
              </w:rPr>
              <w:t>Y/ N</w:t>
            </w:r>
          </w:p>
        </w:tc>
      </w:tr>
      <w:tr w:rsidR="00636A39" w:rsidRPr="009707CA" w14:paraId="2C239971" w14:textId="77777777" w:rsidTr="00CF63C8">
        <w:trPr>
          <w:trHeight w:val="567"/>
        </w:trPr>
        <w:tc>
          <w:tcPr>
            <w:tcW w:w="7650" w:type="dxa"/>
            <w:vAlign w:val="center"/>
          </w:tcPr>
          <w:p w14:paraId="5EEEE3CB" w14:textId="77777777" w:rsidR="00636A39" w:rsidRPr="00C45AD4" w:rsidRDefault="00636A39" w:rsidP="00636A39">
            <w:r>
              <w:t>If driving, do you require an International Driving Permit?</w:t>
            </w:r>
          </w:p>
        </w:tc>
        <w:tc>
          <w:tcPr>
            <w:tcW w:w="1276" w:type="dxa"/>
          </w:tcPr>
          <w:p w14:paraId="0DA5C92E" w14:textId="378E08A7" w:rsidR="00636A39" w:rsidRDefault="00636A39" w:rsidP="00636A39">
            <w:pPr>
              <w:jc w:val="center"/>
            </w:pPr>
            <w:r w:rsidRPr="00D605DA">
              <w:rPr>
                <w:color w:val="A6A6A6" w:themeColor="background1" w:themeShade="A6"/>
              </w:rPr>
              <w:t>Y/ N</w:t>
            </w:r>
          </w:p>
        </w:tc>
      </w:tr>
      <w:tr w:rsidR="00636A39" w:rsidRPr="009707CA" w14:paraId="2F55237A" w14:textId="77777777" w:rsidTr="00CF63C8">
        <w:trPr>
          <w:trHeight w:val="567"/>
        </w:trPr>
        <w:tc>
          <w:tcPr>
            <w:tcW w:w="7650" w:type="dxa"/>
            <w:vAlign w:val="center"/>
          </w:tcPr>
          <w:p w14:paraId="6CC25293" w14:textId="77777777" w:rsidR="00636A39" w:rsidRPr="00C45AD4" w:rsidRDefault="00636A39" w:rsidP="00636A39">
            <w:r>
              <w:t>Have you researched local road rules?</w:t>
            </w:r>
          </w:p>
        </w:tc>
        <w:tc>
          <w:tcPr>
            <w:tcW w:w="1276" w:type="dxa"/>
          </w:tcPr>
          <w:p w14:paraId="75E6B906" w14:textId="07614DFE" w:rsidR="00636A39" w:rsidRDefault="00636A39" w:rsidP="00636A39">
            <w:pPr>
              <w:jc w:val="center"/>
            </w:pPr>
            <w:r w:rsidRPr="00D605DA">
              <w:rPr>
                <w:color w:val="A6A6A6" w:themeColor="background1" w:themeShade="A6"/>
              </w:rPr>
              <w:t>Y/ N</w:t>
            </w:r>
          </w:p>
        </w:tc>
      </w:tr>
      <w:tr w:rsidR="00636A39" w:rsidRPr="009707CA" w14:paraId="3C799474" w14:textId="77777777" w:rsidTr="00CF63C8">
        <w:trPr>
          <w:trHeight w:val="567"/>
        </w:trPr>
        <w:tc>
          <w:tcPr>
            <w:tcW w:w="7650" w:type="dxa"/>
            <w:vAlign w:val="center"/>
          </w:tcPr>
          <w:p w14:paraId="703EC261" w14:textId="77777777" w:rsidR="00636A39" w:rsidRPr="00C45AD4" w:rsidRDefault="00636A39" w:rsidP="00636A39">
            <w:r>
              <w:t>Does DFAT Smartraveller list any issues to consider when driving in the destination country?</w:t>
            </w:r>
          </w:p>
        </w:tc>
        <w:tc>
          <w:tcPr>
            <w:tcW w:w="1276" w:type="dxa"/>
          </w:tcPr>
          <w:p w14:paraId="32B3F2E2" w14:textId="18CDEECE" w:rsidR="00636A39" w:rsidRDefault="00636A39" w:rsidP="00636A39">
            <w:pPr>
              <w:jc w:val="center"/>
            </w:pPr>
            <w:r w:rsidRPr="00D605DA">
              <w:rPr>
                <w:color w:val="A6A6A6" w:themeColor="background1" w:themeShade="A6"/>
              </w:rPr>
              <w:t>Y/ N</w:t>
            </w:r>
          </w:p>
        </w:tc>
      </w:tr>
      <w:tr w:rsidR="00FE340F" w:rsidRPr="009707CA" w14:paraId="1C302BC8" w14:textId="77777777" w:rsidTr="001041A2">
        <w:trPr>
          <w:trHeight w:val="192"/>
        </w:trPr>
        <w:tc>
          <w:tcPr>
            <w:tcW w:w="8926" w:type="dxa"/>
            <w:gridSpan w:val="2"/>
            <w:tcBorders>
              <w:bottom w:val="single" w:sz="4" w:space="0" w:color="BFBFBF" w:themeColor="background1" w:themeShade="BF"/>
            </w:tcBorders>
            <w:vAlign w:val="center"/>
          </w:tcPr>
          <w:p w14:paraId="1F410381" w14:textId="77777777" w:rsidR="00FE340F" w:rsidRDefault="00FE340F" w:rsidP="001041A2"/>
        </w:tc>
      </w:tr>
      <w:tr w:rsidR="00FE340F" w:rsidRPr="009707CA" w14:paraId="15520D09" w14:textId="77777777" w:rsidTr="001041A2">
        <w:trPr>
          <w:trHeight w:val="191"/>
        </w:trPr>
        <w:tc>
          <w:tcPr>
            <w:tcW w:w="8926" w:type="dxa"/>
            <w:gridSpan w:val="2"/>
            <w:tcBorders>
              <w:top w:val="single" w:sz="4" w:space="0" w:color="BFBFBF" w:themeColor="background1" w:themeShade="BF"/>
              <w:bottom w:val="single" w:sz="4" w:space="0" w:color="BFBFBF" w:themeColor="background1" w:themeShade="BF"/>
            </w:tcBorders>
            <w:vAlign w:val="center"/>
          </w:tcPr>
          <w:p w14:paraId="7F0C48CE" w14:textId="77777777" w:rsidR="00FE340F" w:rsidRDefault="00FE340F" w:rsidP="001041A2"/>
        </w:tc>
      </w:tr>
      <w:tr w:rsidR="00FE340F" w:rsidRPr="009707CA" w14:paraId="0AE86CDA" w14:textId="77777777" w:rsidTr="001041A2">
        <w:trPr>
          <w:trHeight w:val="191"/>
        </w:trPr>
        <w:tc>
          <w:tcPr>
            <w:tcW w:w="8926" w:type="dxa"/>
            <w:gridSpan w:val="2"/>
            <w:tcBorders>
              <w:top w:val="single" w:sz="4" w:space="0" w:color="BFBFBF" w:themeColor="background1" w:themeShade="BF"/>
            </w:tcBorders>
            <w:vAlign w:val="center"/>
          </w:tcPr>
          <w:p w14:paraId="07CAD20A" w14:textId="77777777" w:rsidR="00FE340F" w:rsidRDefault="00FE340F" w:rsidP="001041A2"/>
        </w:tc>
      </w:tr>
      <w:tr w:rsidR="00FE340F" w14:paraId="50D99125" w14:textId="77777777" w:rsidTr="001041A2">
        <w:trPr>
          <w:trHeight w:val="567"/>
        </w:trPr>
        <w:tc>
          <w:tcPr>
            <w:tcW w:w="7650" w:type="dxa"/>
            <w:vAlign w:val="center"/>
          </w:tcPr>
          <w:p w14:paraId="11A4A8E9" w14:textId="77777777" w:rsidR="00FE340F" w:rsidRPr="00C45AD4" w:rsidRDefault="00FE340F" w:rsidP="001041A2">
            <w:r>
              <w:t>Does DFAT Smartraveller list any issues to consider when using taxis or public buses in the destination country?</w:t>
            </w:r>
          </w:p>
        </w:tc>
        <w:tc>
          <w:tcPr>
            <w:tcW w:w="1276" w:type="dxa"/>
            <w:vAlign w:val="center"/>
          </w:tcPr>
          <w:p w14:paraId="74F0B195" w14:textId="08885983" w:rsidR="00FE340F" w:rsidRDefault="00636A39" w:rsidP="001041A2">
            <w:pPr>
              <w:jc w:val="center"/>
            </w:pPr>
            <w:r w:rsidRPr="00DC023E">
              <w:rPr>
                <w:color w:val="A6A6A6" w:themeColor="background1" w:themeShade="A6"/>
              </w:rPr>
              <w:t>Y/ N</w:t>
            </w:r>
          </w:p>
        </w:tc>
      </w:tr>
      <w:tr w:rsidR="00FE340F" w14:paraId="78D48119" w14:textId="77777777" w:rsidTr="001041A2">
        <w:trPr>
          <w:trHeight w:val="192"/>
        </w:trPr>
        <w:tc>
          <w:tcPr>
            <w:tcW w:w="8926" w:type="dxa"/>
            <w:gridSpan w:val="2"/>
            <w:tcBorders>
              <w:bottom w:val="single" w:sz="4" w:space="0" w:color="BFBFBF" w:themeColor="background1" w:themeShade="BF"/>
            </w:tcBorders>
            <w:vAlign w:val="center"/>
          </w:tcPr>
          <w:p w14:paraId="45A2278F" w14:textId="77777777" w:rsidR="00FE340F" w:rsidRDefault="00FE340F" w:rsidP="001041A2"/>
        </w:tc>
      </w:tr>
      <w:tr w:rsidR="00FE340F" w14:paraId="6AA0D0AA" w14:textId="77777777" w:rsidTr="001041A2">
        <w:trPr>
          <w:trHeight w:val="191"/>
        </w:trPr>
        <w:tc>
          <w:tcPr>
            <w:tcW w:w="8926" w:type="dxa"/>
            <w:gridSpan w:val="2"/>
            <w:tcBorders>
              <w:top w:val="single" w:sz="4" w:space="0" w:color="BFBFBF" w:themeColor="background1" w:themeShade="BF"/>
              <w:bottom w:val="single" w:sz="4" w:space="0" w:color="BFBFBF" w:themeColor="background1" w:themeShade="BF"/>
            </w:tcBorders>
            <w:vAlign w:val="center"/>
          </w:tcPr>
          <w:p w14:paraId="0B69885B" w14:textId="77777777" w:rsidR="00FE340F" w:rsidRDefault="00FE340F" w:rsidP="001041A2"/>
        </w:tc>
      </w:tr>
      <w:tr w:rsidR="00FE340F" w14:paraId="4E7C64FB" w14:textId="77777777" w:rsidTr="001041A2">
        <w:trPr>
          <w:trHeight w:val="191"/>
        </w:trPr>
        <w:tc>
          <w:tcPr>
            <w:tcW w:w="8926" w:type="dxa"/>
            <w:gridSpan w:val="2"/>
            <w:tcBorders>
              <w:top w:val="single" w:sz="4" w:space="0" w:color="BFBFBF" w:themeColor="background1" w:themeShade="BF"/>
            </w:tcBorders>
            <w:vAlign w:val="center"/>
          </w:tcPr>
          <w:p w14:paraId="36720025" w14:textId="77777777" w:rsidR="00FE340F" w:rsidRDefault="00FE340F" w:rsidP="001041A2"/>
        </w:tc>
      </w:tr>
    </w:tbl>
    <w:p w14:paraId="153ACD59" w14:textId="1D9A1F66" w:rsidR="00FE340F" w:rsidRDefault="00FE340F" w:rsidP="00FE340F"/>
    <w:p w14:paraId="0BE492D9" w14:textId="0FBFB8D3" w:rsidR="00FE340F" w:rsidRPr="00CC076B" w:rsidRDefault="001041A2" w:rsidP="00CC076B">
      <w:pPr>
        <w:pStyle w:val="Boxed1Heading"/>
        <w:shd w:val="clear" w:color="auto" w:fill="000033" w:themeFill="accent1"/>
        <w:rPr>
          <w:color w:val="FFFFFF" w:themeColor="background1"/>
        </w:rPr>
      </w:pPr>
      <w:r w:rsidRPr="00CC076B">
        <w:rPr>
          <w:color w:val="FFFFFF" w:themeColor="background1"/>
        </w:rPr>
        <w:t>8. Accommodation</w:t>
      </w:r>
    </w:p>
    <w:tbl>
      <w:tblPr>
        <w:tblStyle w:val="TableGrid"/>
        <w:tblpPr w:leftFromText="180" w:rightFromText="180" w:vertAnchor="text" w:tblpY="1"/>
        <w:tblOverlap w:val="never"/>
        <w:tblW w:w="8926" w:type="dxa"/>
        <w:tblLook w:val="04A0" w:firstRow="1" w:lastRow="0" w:firstColumn="1" w:lastColumn="0" w:noHBand="0" w:noVBand="1"/>
      </w:tblPr>
      <w:tblGrid>
        <w:gridCol w:w="704"/>
        <w:gridCol w:w="3497"/>
        <w:gridCol w:w="3449"/>
        <w:gridCol w:w="1276"/>
      </w:tblGrid>
      <w:tr w:rsidR="00FE340F" w:rsidRPr="009707CA" w14:paraId="742FA23C" w14:textId="77777777" w:rsidTr="00CC076B">
        <w:trPr>
          <w:trHeight w:val="567"/>
        </w:trPr>
        <w:tc>
          <w:tcPr>
            <w:tcW w:w="8926" w:type="dxa"/>
            <w:gridSpan w:val="4"/>
            <w:shd w:val="clear" w:color="auto" w:fill="F8C109" w:themeFill="accent2"/>
            <w:vAlign w:val="center"/>
          </w:tcPr>
          <w:p w14:paraId="7A586BA8" w14:textId="3506A6F6" w:rsidR="00FE340F" w:rsidRPr="008C6567" w:rsidRDefault="00FE340F" w:rsidP="001041A2">
            <w:r w:rsidRPr="008C6567">
              <w:t xml:space="preserve">Consider the safety and accessibility requirements of </w:t>
            </w:r>
            <w:r>
              <w:t xml:space="preserve">the </w:t>
            </w:r>
            <w:r w:rsidRPr="008C6567">
              <w:t xml:space="preserve">accommodation.  To minimise the likelihood of any disruption, research the locations and security provisions of </w:t>
            </w:r>
            <w:r>
              <w:t xml:space="preserve">the </w:t>
            </w:r>
            <w:r w:rsidRPr="008C6567">
              <w:t xml:space="preserve">accommodation thoroughly.  </w:t>
            </w:r>
          </w:p>
          <w:p w14:paraId="4C4F9F84" w14:textId="5B3FECB4" w:rsidR="00FE340F" w:rsidRPr="008C6567" w:rsidRDefault="00FE340F" w:rsidP="001041A2">
            <w:r w:rsidRPr="008C6567">
              <w:t>Recommended resources include:</w:t>
            </w:r>
          </w:p>
          <w:p w14:paraId="25A756EF" w14:textId="77777777" w:rsidR="00FE340F" w:rsidRPr="008C6567" w:rsidRDefault="00FE340F" w:rsidP="001041A2">
            <w:pPr>
              <w:pStyle w:val="Bullet1"/>
              <w:rPr>
                <w:i/>
              </w:rPr>
            </w:pPr>
            <w:r w:rsidRPr="008C6567">
              <w:t>DFAT Smartraveller</w:t>
            </w:r>
          </w:p>
          <w:p w14:paraId="1FBEC958" w14:textId="77777777" w:rsidR="00FE340F" w:rsidRPr="008C6567" w:rsidRDefault="00FE340F" w:rsidP="001041A2">
            <w:pPr>
              <w:pStyle w:val="Bullet1"/>
              <w:rPr>
                <w:i/>
              </w:rPr>
            </w:pPr>
            <w:r w:rsidRPr="008C6567">
              <w:t>TripAdvisor</w:t>
            </w:r>
          </w:p>
          <w:p w14:paraId="753F097C" w14:textId="77777777" w:rsidR="00FE340F" w:rsidRPr="008C6567" w:rsidRDefault="00FE340F" w:rsidP="001041A2">
            <w:pPr>
              <w:pStyle w:val="Bullet1"/>
              <w:rPr>
                <w:i/>
              </w:rPr>
            </w:pPr>
            <w:r w:rsidRPr="008C6567">
              <w:t>Bookings.com</w:t>
            </w:r>
          </w:p>
          <w:p w14:paraId="0E5BD60E" w14:textId="77777777" w:rsidR="00FE340F" w:rsidRPr="0089037D" w:rsidRDefault="00FE340F" w:rsidP="001041A2">
            <w:pPr>
              <w:rPr>
                <w:sz w:val="16"/>
              </w:rPr>
            </w:pPr>
          </w:p>
        </w:tc>
      </w:tr>
      <w:tr w:rsidR="00636A39" w:rsidRPr="009707CA" w14:paraId="4644303A" w14:textId="77777777" w:rsidTr="007461F6">
        <w:trPr>
          <w:trHeight w:val="567"/>
        </w:trPr>
        <w:tc>
          <w:tcPr>
            <w:tcW w:w="7650" w:type="dxa"/>
            <w:gridSpan w:val="3"/>
            <w:vAlign w:val="center"/>
          </w:tcPr>
          <w:p w14:paraId="626FDF1E" w14:textId="77777777" w:rsidR="00636A39" w:rsidRPr="009707CA" w:rsidRDefault="00636A39" w:rsidP="00636A39">
            <w:r w:rsidRPr="009707CA">
              <w:t xml:space="preserve">Does </w:t>
            </w:r>
            <w:r>
              <w:t xml:space="preserve">the </w:t>
            </w:r>
            <w:r w:rsidRPr="009707CA">
              <w:t>accommodation</w:t>
            </w:r>
            <w:r>
              <w:t xml:space="preserve"> address the security issues listed in the DFAT Smartraveller advice?</w:t>
            </w:r>
            <w:r w:rsidRPr="009707CA">
              <w:t xml:space="preserve"> </w:t>
            </w:r>
          </w:p>
        </w:tc>
        <w:tc>
          <w:tcPr>
            <w:tcW w:w="1276" w:type="dxa"/>
          </w:tcPr>
          <w:p w14:paraId="78CF5D88" w14:textId="2B45A592" w:rsidR="00636A39" w:rsidRDefault="00636A39" w:rsidP="00636A39">
            <w:pPr>
              <w:jc w:val="center"/>
            </w:pPr>
            <w:r w:rsidRPr="0030144E">
              <w:rPr>
                <w:color w:val="A6A6A6" w:themeColor="background1" w:themeShade="A6"/>
              </w:rPr>
              <w:t>Y/ N</w:t>
            </w:r>
          </w:p>
        </w:tc>
      </w:tr>
      <w:tr w:rsidR="00636A39" w:rsidRPr="009707CA" w14:paraId="394843A3" w14:textId="77777777" w:rsidTr="007461F6">
        <w:trPr>
          <w:trHeight w:val="567"/>
        </w:trPr>
        <w:tc>
          <w:tcPr>
            <w:tcW w:w="7650" w:type="dxa"/>
            <w:gridSpan w:val="3"/>
            <w:vAlign w:val="center"/>
          </w:tcPr>
          <w:p w14:paraId="40FB0ACB" w14:textId="77777777" w:rsidR="00636A39" w:rsidRPr="00C45AD4" w:rsidRDefault="00636A39" w:rsidP="00636A39">
            <w:r w:rsidRPr="00C45AD4">
              <w:t xml:space="preserve">Is </w:t>
            </w:r>
            <w:r>
              <w:t xml:space="preserve">the </w:t>
            </w:r>
            <w:r w:rsidRPr="00C45AD4">
              <w:t>accommodation reliably recommended?</w:t>
            </w:r>
          </w:p>
        </w:tc>
        <w:tc>
          <w:tcPr>
            <w:tcW w:w="1276" w:type="dxa"/>
          </w:tcPr>
          <w:p w14:paraId="79D9F2E5" w14:textId="1DEA8848" w:rsidR="00636A39" w:rsidRDefault="00636A39" w:rsidP="00636A39">
            <w:pPr>
              <w:jc w:val="center"/>
            </w:pPr>
            <w:r w:rsidRPr="0030144E">
              <w:rPr>
                <w:color w:val="A6A6A6" w:themeColor="background1" w:themeShade="A6"/>
              </w:rPr>
              <w:t>Y/ N</w:t>
            </w:r>
          </w:p>
        </w:tc>
      </w:tr>
      <w:tr w:rsidR="00636A39" w:rsidRPr="009707CA" w14:paraId="6C4D2CC4" w14:textId="77777777" w:rsidTr="007461F6">
        <w:trPr>
          <w:trHeight w:val="567"/>
        </w:trPr>
        <w:tc>
          <w:tcPr>
            <w:tcW w:w="7650" w:type="dxa"/>
            <w:gridSpan w:val="3"/>
            <w:vAlign w:val="center"/>
          </w:tcPr>
          <w:p w14:paraId="24579537" w14:textId="77777777" w:rsidR="00636A39" w:rsidRPr="00C45AD4" w:rsidRDefault="00636A39" w:rsidP="00636A39">
            <w:r>
              <w:t>I</w:t>
            </w:r>
            <w:r w:rsidRPr="00C45AD4">
              <w:t xml:space="preserve">s </w:t>
            </w:r>
            <w:r>
              <w:t xml:space="preserve">the </w:t>
            </w:r>
            <w:r w:rsidRPr="00C45AD4">
              <w:t>accommodation with a well-known, reputable company?</w:t>
            </w:r>
          </w:p>
        </w:tc>
        <w:tc>
          <w:tcPr>
            <w:tcW w:w="1276" w:type="dxa"/>
          </w:tcPr>
          <w:p w14:paraId="4F042005" w14:textId="0FD8AF33" w:rsidR="00636A39" w:rsidRDefault="00636A39" w:rsidP="00636A39">
            <w:pPr>
              <w:jc w:val="center"/>
            </w:pPr>
            <w:r w:rsidRPr="0030144E">
              <w:rPr>
                <w:color w:val="A6A6A6" w:themeColor="background1" w:themeShade="A6"/>
              </w:rPr>
              <w:t>Y/ N</w:t>
            </w:r>
          </w:p>
        </w:tc>
      </w:tr>
      <w:tr w:rsidR="00636A39" w:rsidRPr="009707CA" w14:paraId="76F278BE" w14:textId="77777777" w:rsidTr="003B4782">
        <w:trPr>
          <w:trHeight w:val="567"/>
        </w:trPr>
        <w:tc>
          <w:tcPr>
            <w:tcW w:w="7650" w:type="dxa"/>
            <w:gridSpan w:val="3"/>
            <w:vAlign w:val="center"/>
          </w:tcPr>
          <w:p w14:paraId="67BB49F2" w14:textId="77777777" w:rsidR="00636A39" w:rsidRPr="00C45AD4" w:rsidRDefault="00636A39" w:rsidP="00636A39">
            <w:r w:rsidRPr="00C45AD4">
              <w:lastRenderedPageBreak/>
              <w:t xml:space="preserve">Does </w:t>
            </w:r>
            <w:r>
              <w:t xml:space="preserve">the </w:t>
            </w:r>
            <w:r w:rsidRPr="00C45AD4">
              <w:t>accommodation have security staff on site?</w:t>
            </w:r>
          </w:p>
        </w:tc>
        <w:tc>
          <w:tcPr>
            <w:tcW w:w="1276" w:type="dxa"/>
          </w:tcPr>
          <w:p w14:paraId="1710B4BD" w14:textId="14F09E28" w:rsidR="00636A39" w:rsidRDefault="00636A39" w:rsidP="00636A39">
            <w:pPr>
              <w:jc w:val="center"/>
            </w:pPr>
            <w:r w:rsidRPr="00A86708">
              <w:rPr>
                <w:color w:val="A6A6A6" w:themeColor="background1" w:themeShade="A6"/>
              </w:rPr>
              <w:t>Y/ N</w:t>
            </w:r>
          </w:p>
        </w:tc>
      </w:tr>
      <w:tr w:rsidR="00636A39" w:rsidRPr="009707CA" w14:paraId="2DD19DB2" w14:textId="77777777" w:rsidTr="003B4782">
        <w:trPr>
          <w:trHeight w:val="567"/>
        </w:trPr>
        <w:tc>
          <w:tcPr>
            <w:tcW w:w="7650" w:type="dxa"/>
            <w:gridSpan w:val="3"/>
            <w:vAlign w:val="center"/>
          </w:tcPr>
          <w:p w14:paraId="4F0F192B" w14:textId="77777777" w:rsidR="00636A39" w:rsidRPr="00C45AD4" w:rsidRDefault="00636A39" w:rsidP="00636A39">
            <w:r w:rsidRPr="00C45AD4">
              <w:t>Are the secur</w:t>
            </w:r>
            <w:r>
              <w:t>ity staff employed by the hotel?</w:t>
            </w:r>
          </w:p>
        </w:tc>
        <w:tc>
          <w:tcPr>
            <w:tcW w:w="1276" w:type="dxa"/>
          </w:tcPr>
          <w:p w14:paraId="1145621D" w14:textId="30D29F82" w:rsidR="00636A39" w:rsidRDefault="00636A39" w:rsidP="00636A39">
            <w:pPr>
              <w:jc w:val="center"/>
            </w:pPr>
            <w:r w:rsidRPr="00A86708">
              <w:rPr>
                <w:color w:val="A6A6A6" w:themeColor="background1" w:themeShade="A6"/>
              </w:rPr>
              <w:t>Y/ N</w:t>
            </w:r>
          </w:p>
        </w:tc>
      </w:tr>
      <w:tr w:rsidR="00636A39" w:rsidRPr="009707CA" w14:paraId="0F5A0B28" w14:textId="77777777" w:rsidTr="003B4782">
        <w:trPr>
          <w:trHeight w:val="567"/>
        </w:trPr>
        <w:tc>
          <w:tcPr>
            <w:tcW w:w="7650" w:type="dxa"/>
            <w:gridSpan w:val="3"/>
            <w:vAlign w:val="center"/>
          </w:tcPr>
          <w:p w14:paraId="5D9B811E" w14:textId="77777777" w:rsidR="00636A39" w:rsidRPr="00C45AD4" w:rsidRDefault="00636A39" w:rsidP="00636A39">
            <w:r w:rsidRPr="00C45AD4">
              <w:t>Does the accommodation have CCTV equipment installed?</w:t>
            </w:r>
          </w:p>
        </w:tc>
        <w:tc>
          <w:tcPr>
            <w:tcW w:w="1276" w:type="dxa"/>
          </w:tcPr>
          <w:p w14:paraId="31B5325E" w14:textId="380B9766" w:rsidR="00636A39" w:rsidRDefault="00636A39" w:rsidP="00636A39">
            <w:pPr>
              <w:jc w:val="center"/>
            </w:pPr>
            <w:r w:rsidRPr="00A86708">
              <w:rPr>
                <w:color w:val="A6A6A6" w:themeColor="background1" w:themeShade="A6"/>
              </w:rPr>
              <w:t>Y/ N</w:t>
            </w:r>
          </w:p>
        </w:tc>
      </w:tr>
      <w:tr w:rsidR="00636A39" w:rsidRPr="009707CA" w14:paraId="41BE5D65" w14:textId="77777777" w:rsidTr="003B4782">
        <w:trPr>
          <w:trHeight w:val="567"/>
        </w:trPr>
        <w:tc>
          <w:tcPr>
            <w:tcW w:w="7650" w:type="dxa"/>
            <w:gridSpan w:val="3"/>
            <w:vAlign w:val="center"/>
          </w:tcPr>
          <w:p w14:paraId="0C6AAA31" w14:textId="77777777" w:rsidR="00636A39" w:rsidRPr="00C45AD4" w:rsidRDefault="00636A39" w:rsidP="00636A39">
            <w:r w:rsidRPr="00C45AD4">
              <w:t>Are cameras monitored by security staff?</w:t>
            </w:r>
          </w:p>
        </w:tc>
        <w:tc>
          <w:tcPr>
            <w:tcW w:w="1276" w:type="dxa"/>
          </w:tcPr>
          <w:p w14:paraId="730FD72A" w14:textId="5BA0397F" w:rsidR="00636A39" w:rsidRDefault="00636A39" w:rsidP="00636A39">
            <w:pPr>
              <w:jc w:val="center"/>
            </w:pPr>
            <w:r w:rsidRPr="00A86708">
              <w:rPr>
                <w:color w:val="A6A6A6" w:themeColor="background1" w:themeShade="A6"/>
              </w:rPr>
              <w:t>Y/ N</w:t>
            </w:r>
          </w:p>
        </w:tc>
      </w:tr>
      <w:tr w:rsidR="00636A39" w:rsidRPr="009707CA" w14:paraId="27AE5727" w14:textId="77777777" w:rsidTr="003B4782">
        <w:trPr>
          <w:trHeight w:val="567"/>
        </w:trPr>
        <w:tc>
          <w:tcPr>
            <w:tcW w:w="7650" w:type="dxa"/>
            <w:gridSpan w:val="3"/>
            <w:vAlign w:val="center"/>
          </w:tcPr>
          <w:p w14:paraId="3F11BE56" w14:textId="77777777" w:rsidR="00636A39" w:rsidRPr="00C45AD4" w:rsidRDefault="00636A39" w:rsidP="00636A39">
            <w:r w:rsidRPr="00C45AD4">
              <w:t>Is there a direct number to security?</w:t>
            </w:r>
          </w:p>
        </w:tc>
        <w:tc>
          <w:tcPr>
            <w:tcW w:w="1276" w:type="dxa"/>
          </w:tcPr>
          <w:p w14:paraId="26BFD07F" w14:textId="774795DD" w:rsidR="00636A39" w:rsidRDefault="00636A39" w:rsidP="00636A39">
            <w:pPr>
              <w:jc w:val="center"/>
            </w:pPr>
            <w:r w:rsidRPr="00A86708">
              <w:rPr>
                <w:color w:val="A6A6A6" w:themeColor="background1" w:themeShade="A6"/>
              </w:rPr>
              <w:t>Y/ N</w:t>
            </w:r>
          </w:p>
        </w:tc>
      </w:tr>
      <w:tr w:rsidR="00FE340F" w:rsidRPr="009707CA" w14:paraId="7CFF874D" w14:textId="77777777" w:rsidTr="00CC076B">
        <w:trPr>
          <w:trHeight w:val="567"/>
        </w:trPr>
        <w:tc>
          <w:tcPr>
            <w:tcW w:w="8926" w:type="dxa"/>
            <w:gridSpan w:val="4"/>
            <w:shd w:val="clear" w:color="auto" w:fill="F8C109" w:themeFill="accent2"/>
            <w:vAlign w:val="center"/>
          </w:tcPr>
          <w:p w14:paraId="665243CA" w14:textId="614FCCD1" w:rsidR="00FE340F" w:rsidRPr="00C45AD4" w:rsidRDefault="00FE340F" w:rsidP="001041A2">
            <w:r>
              <w:rPr>
                <w:szCs w:val="18"/>
              </w:rPr>
              <w:t>Travel Leaders should int</w:t>
            </w:r>
            <w:r w:rsidRPr="008C6567">
              <w:rPr>
                <w:szCs w:val="18"/>
              </w:rPr>
              <w:t xml:space="preserve">roduce </w:t>
            </w:r>
            <w:r>
              <w:rPr>
                <w:szCs w:val="18"/>
              </w:rPr>
              <w:t xml:space="preserve">themselves </w:t>
            </w:r>
            <w:r w:rsidRPr="008C6567">
              <w:rPr>
                <w:szCs w:val="18"/>
              </w:rPr>
              <w:t>to the security manager. Provide details and group configuration</w:t>
            </w:r>
            <w:r>
              <w:rPr>
                <w:szCs w:val="18"/>
              </w:rPr>
              <w:t xml:space="preserve"> to the security manager</w:t>
            </w:r>
            <w:r w:rsidRPr="008C6567">
              <w:rPr>
                <w:szCs w:val="18"/>
              </w:rPr>
              <w:t xml:space="preserve">  </w:t>
            </w:r>
          </w:p>
        </w:tc>
      </w:tr>
      <w:tr w:rsidR="00FE340F" w:rsidRPr="009707CA" w14:paraId="687F40C2" w14:textId="77777777" w:rsidTr="00CC076B">
        <w:trPr>
          <w:trHeight w:val="567"/>
        </w:trPr>
        <w:tc>
          <w:tcPr>
            <w:tcW w:w="4201" w:type="dxa"/>
            <w:gridSpan w:val="2"/>
            <w:shd w:val="clear" w:color="auto" w:fill="F8C109" w:themeFill="accent2"/>
            <w:vAlign w:val="center"/>
          </w:tcPr>
          <w:p w14:paraId="71F69CE4" w14:textId="77777777" w:rsidR="00FE340F" w:rsidRPr="00C45AD4" w:rsidRDefault="00FE340F" w:rsidP="001041A2">
            <w:r>
              <w:t>Security manager’s name:</w:t>
            </w:r>
          </w:p>
        </w:tc>
        <w:tc>
          <w:tcPr>
            <w:tcW w:w="4725" w:type="dxa"/>
            <w:gridSpan w:val="2"/>
            <w:vAlign w:val="center"/>
          </w:tcPr>
          <w:p w14:paraId="1CEDC3DA" w14:textId="77777777" w:rsidR="00FE340F" w:rsidRPr="00C45AD4" w:rsidRDefault="00FE340F" w:rsidP="001041A2"/>
        </w:tc>
      </w:tr>
      <w:tr w:rsidR="00FE340F" w:rsidRPr="009707CA" w14:paraId="777A060A" w14:textId="77777777" w:rsidTr="00CC076B">
        <w:trPr>
          <w:trHeight w:val="567"/>
        </w:trPr>
        <w:tc>
          <w:tcPr>
            <w:tcW w:w="4201" w:type="dxa"/>
            <w:gridSpan w:val="2"/>
            <w:shd w:val="clear" w:color="auto" w:fill="F8C109" w:themeFill="accent2"/>
            <w:vAlign w:val="center"/>
          </w:tcPr>
          <w:p w14:paraId="74E44603" w14:textId="77777777" w:rsidR="00FE340F" w:rsidRPr="00C45AD4" w:rsidRDefault="00FE340F" w:rsidP="001041A2">
            <w:r w:rsidRPr="00C45AD4">
              <w:t>Security contact number</w:t>
            </w:r>
            <w:r>
              <w:t>:</w:t>
            </w:r>
          </w:p>
        </w:tc>
        <w:tc>
          <w:tcPr>
            <w:tcW w:w="4725" w:type="dxa"/>
            <w:gridSpan w:val="2"/>
            <w:vAlign w:val="center"/>
          </w:tcPr>
          <w:p w14:paraId="745EE4BC" w14:textId="77777777" w:rsidR="00FE340F" w:rsidRPr="00C45AD4" w:rsidRDefault="00FE340F" w:rsidP="001041A2"/>
        </w:tc>
      </w:tr>
      <w:tr w:rsidR="00636A39" w:rsidRPr="009707CA" w14:paraId="47CBB6DE" w14:textId="77777777" w:rsidTr="005D7717">
        <w:trPr>
          <w:trHeight w:val="567"/>
        </w:trPr>
        <w:tc>
          <w:tcPr>
            <w:tcW w:w="7650" w:type="dxa"/>
            <w:gridSpan w:val="3"/>
            <w:vAlign w:val="center"/>
          </w:tcPr>
          <w:p w14:paraId="1F46B6AE" w14:textId="77777777" w:rsidR="00636A39" w:rsidRPr="00C45AD4" w:rsidRDefault="00636A39" w:rsidP="00636A39">
            <w:r w:rsidRPr="00C45AD4">
              <w:t xml:space="preserve">Have you pre-arranged transport from the airport to </w:t>
            </w:r>
            <w:r>
              <w:t xml:space="preserve">the </w:t>
            </w:r>
            <w:r w:rsidRPr="00C45AD4">
              <w:t>accommodation?</w:t>
            </w:r>
          </w:p>
        </w:tc>
        <w:tc>
          <w:tcPr>
            <w:tcW w:w="1276" w:type="dxa"/>
          </w:tcPr>
          <w:p w14:paraId="76DAED3A" w14:textId="32914B18" w:rsidR="00636A39" w:rsidRDefault="00636A39" w:rsidP="00636A39">
            <w:pPr>
              <w:jc w:val="center"/>
            </w:pPr>
            <w:r w:rsidRPr="00F6782D">
              <w:rPr>
                <w:color w:val="A6A6A6" w:themeColor="background1" w:themeShade="A6"/>
              </w:rPr>
              <w:t>Y/ N</w:t>
            </w:r>
          </w:p>
        </w:tc>
      </w:tr>
      <w:tr w:rsidR="00636A39" w:rsidRPr="009707CA" w14:paraId="1CABBA9A" w14:textId="77777777" w:rsidTr="005D7717">
        <w:trPr>
          <w:trHeight w:val="567"/>
        </w:trPr>
        <w:tc>
          <w:tcPr>
            <w:tcW w:w="7650" w:type="dxa"/>
            <w:gridSpan w:val="3"/>
            <w:vAlign w:val="center"/>
          </w:tcPr>
          <w:p w14:paraId="6D333298" w14:textId="77777777" w:rsidR="00636A39" w:rsidRPr="00C45AD4" w:rsidRDefault="00636A39" w:rsidP="00636A39">
            <w:r w:rsidRPr="00C45AD4">
              <w:t xml:space="preserve">Have you provided an estimated time </w:t>
            </w:r>
            <w:r>
              <w:t>of arrival to the accommodation?</w:t>
            </w:r>
            <w:r w:rsidRPr="00C45AD4">
              <w:t xml:space="preserve"> </w:t>
            </w:r>
          </w:p>
        </w:tc>
        <w:tc>
          <w:tcPr>
            <w:tcW w:w="1276" w:type="dxa"/>
          </w:tcPr>
          <w:p w14:paraId="6028EA27" w14:textId="4A52FC79" w:rsidR="00636A39" w:rsidRDefault="00636A39" w:rsidP="00636A39">
            <w:pPr>
              <w:jc w:val="center"/>
            </w:pPr>
            <w:r w:rsidRPr="00F6782D">
              <w:rPr>
                <w:color w:val="A6A6A6" w:themeColor="background1" w:themeShade="A6"/>
              </w:rPr>
              <w:t>Y/ N</w:t>
            </w:r>
          </w:p>
        </w:tc>
      </w:tr>
      <w:tr w:rsidR="00636A39" w:rsidRPr="009707CA" w14:paraId="220AE17D" w14:textId="77777777" w:rsidTr="005D7717">
        <w:trPr>
          <w:trHeight w:val="567"/>
        </w:trPr>
        <w:tc>
          <w:tcPr>
            <w:tcW w:w="7650" w:type="dxa"/>
            <w:gridSpan w:val="3"/>
            <w:vAlign w:val="center"/>
          </w:tcPr>
          <w:p w14:paraId="03227706" w14:textId="77777777" w:rsidR="00636A39" w:rsidRPr="00C45AD4" w:rsidRDefault="00636A39" w:rsidP="00636A39">
            <w:r>
              <w:t xml:space="preserve">Have you </w:t>
            </w:r>
            <w:r w:rsidRPr="00C45AD4">
              <w:t>requested a dedicated staff member to check</w:t>
            </w:r>
            <w:r>
              <w:t xml:space="preserve">-in the </w:t>
            </w:r>
            <w:r w:rsidRPr="00C45AD4">
              <w:t>group</w:t>
            </w:r>
            <w:r>
              <w:t>?</w:t>
            </w:r>
          </w:p>
        </w:tc>
        <w:tc>
          <w:tcPr>
            <w:tcW w:w="1276" w:type="dxa"/>
          </w:tcPr>
          <w:p w14:paraId="5C3CC2D2" w14:textId="305B805F" w:rsidR="00636A39" w:rsidRDefault="00636A39" w:rsidP="00636A39">
            <w:pPr>
              <w:jc w:val="center"/>
            </w:pPr>
            <w:r w:rsidRPr="00F6782D">
              <w:rPr>
                <w:color w:val="A6A6A6" w:themeColor="background1" w:themeShade="A6"/>
              </w:rPr>
              <w:t>Y/ N</w:t>
            </w:r>
          </w:p>
        </w:tc>
      </w:tr>
      <w:tr w:rsidR="00636A39" w:rsidRPr="009707CA" w14:paraId="457A2F0D" w14:textId="77777777" w:rsidTr="005D7717">
        <w:trPr>
          <w:trHeight w:val="567"/>
        </w:trPr>
        <w:tc>
          <w:tcPr>
            <w:tcW w:w="7650" w:type="dxa"/>
            <w:gridSpan w:val="3"/>
            <w:vAlign w:val="center"/>
          </w:tcPr>
          <w:p w14:paraId="167931CF" w14:textId="77777777" w:rsidR="00636A39" w:rsidRPr="00C45AD4" w:rsidRDefault="00636A39" w:rsidP="00636A39">
            <w:r w:rsidRPr="00C45AD4">
              <w:t>What identification is required to be produced for each traveller to check-in?</w:t>
            </w:r>
          </w:p>
          <w:p w14:paraId="42788AEC" w14:textId="77777777" w:rsidR="00636A39" w:rsidRPr="00617737" w:rsidRDefault="00636A39" w:rsidP="00636A39">
            <w:pPr>
              <w:rPr>
                <w:i/>
                <w:sz w:val="16"/>
              </w:rPr>
            </w:pPr>
            <w:r w:rsidRPr="004E4E9B">
              <w:rPr>
                <w:i/>
                <w:sz w:val="18"/>
              </w:rPr>
              <w:t>Be prepared with copies of passport information pages</w:t>
            </w:r>
            <w:r>
              <w:rPr>
                <w:i/>
                <w:sz w:val="18"/>
              </w:rPr>
              <w:t>.</w:t>
            </w:r>
          </w:p>
        </w:tc>
        <w:tc>
          <w:tcPr>
            <w:tcW w:w="1276" w:type="dxa"/>
          </w:tcPr>
          <w:p w14:paraId="25764678" w14:textId="7C4266BF" w:rsidR="00636A39" w:rsidRDefault="00636A39" w:rsidP="00636A39">
            <w:pPr>
              <w:jc w:val="center"/>
            </w:pPr>
            <w:r w:rsidRPr="00F6782D">
              <w:rPr>
                <w:color w:val="A6A6A6" w:themeColor="background1" w:themeShade="A6"/>
              </w:rPr>
              <w:t>Y/ N</w:t>
            </w:r>
          </w:p>
        </w:tc>
      </w:tr>
      <w:tr w:rsidR="00636A39" w:rsidRPr="00B965A9" w14:paraId="0CC510E7" w14:textId="77777777" w:rsidTr="005D7717">
        <w:trPr>
          <w:trHeight w:val="567"/>
        </w:trPr>
        <w:tc>
          <w:tcPr>
            <w:tcW w:w="7650" w:type="dxa"/>
            <w:gridSpan w:val="3"/>
            <w:vAlign w:val="center"/>
          </w:tcPr>
          <w:p w14:paraId="7B6BEE2B" w14:textId="77777777" w:rsidR="00636A39" w:rsidRPr="00C45AD4" w:rsidRDefault="00636A39" w:rsidP="00636A39">
            <w:r w:rsidRPr="00C45AD4">
              <w:t>Have you requested rooms between the first and fifth floors?</w:t>
            </w:r>
          </w:p>
          <w:p w14:paraId="769CEFC3" w14:textId="77777777" w:rsidR="00636A39" w:rsidRPr="00617737" w:rsidRDefault="00636A39" w:rsidP="00636A39">
            <w:pPr>
              <w:rPr>
                <w:i/>
                <w:sz w:val="16"/>
              </w:rPr>
            </w:pPr>
            <w:r w:rsidRPr="004E4E9B">
              <w:rPr>
                <w:i/>
                <w:sz w:val="18"/>
              </w:rPr>
              <w:t>Ground floor rooms and 6</w:t>
            </w:r>
            <w:r w:rsidRPr="004E4E9B">
              <w:rPr>
                <w:i/>
                <w:sz w:val="18"/>
                <w:vertAlign w:val="superscript"/>
              </w:rPr>
              <w:t>th</w:t>
            </w:r>
            <w:r w:rsidRPr="004E4E9B">
              <w:rPr>
                <w:i/>
                <w:sz w:val="18"/>
              </w:rPr>
              <w:t xml:space="preserve"> floor and above rooms are considered less safe</w:t>
            </w:r>
            <w:r>
              <w:rPr>
                <w:i/>
                <w:sz w:val="18"/>
              </w:rPr>
              <w:t>.</w:t>
            </w:r>
          </w:p>
        </w:tc>
        <w:tc>
          <w:tcPr>
            <w:tcW w:w="1276" w:type="dxa"/>
          </w:tcPr>
          <w:p w14:paraId="7DA70DB0" w14:textId="55BC9211" w:rsidR="00636A39" w:rsidRDefault="00636A39" w:rsidP="00636A39">
            <w:pPr>
              <w:jc w:val="center"/>
            </w:pPr>
            <w:r w:rsidRPr="00F6782D">
              <w:rPr>
                <w:color w:val="A6A6A6" w:themeColor="background1" w:themeShade="A6"/>
              </w:rPr>
              <w:t>Y/ N</w:t>
            </w:r>
          </w:p>
        </w:tc>
      </w:tr>
      <w:tr w:rsidR="00636A39" w:rsidRPr="00B965A9" w14:paraId="7DD2CCE3" w14:textId="77777777" w:rsidTr="005D7717">
        <w:trPr>
          <w:trHeight w:val="567"/>
        </w:trPr>
        <w:tc>
          <w:tcPr>
            <w:tcW w:w="7650" w:type="dxa"/>
            <w:gridSpan w:val="3"/>
            <w:vAlign w:val="center"/>
          </w:tcPr>
          <w:p w14:paraId="7F261A0C" w14:textId="77777777" w:rsidR="00636A39" w:rsidRPr="00C45AD4" w:rsidRDefault="00636A39" w:rsidP="00636A39">
            <w:r w:rsidRPr="00C45AD4">
              <w:t xml:space="preserve">Do you have a floor map of </w:t>
            </w:r>
            <w:r>
              <w:t xml:space="preserve">the </w:t>
            </w:r>
            <w:r w:rsidRPr="00C45AD4">
              <w:t>accommodation?</w:t>
            </w:r>
          </w:p>
        </w:tc>
        <w:tc>
          <w:tcPr>
            <w:tcW w:w="1276" w:type="dxa"/>
          </w:tcPr>
          <w:p w14:paraId="73C23E09" w14:textId="32BE574E" w:rsidR="00636A39" w:rsidRDefault="00636A39" w:rsidP="00636A39">
            <w:pPr>
              <w:jc w:val="center"/>
            </w:pPr>
            <w:r w:rsidRPr="00F6782D">
              <w:rPr>
                <w:color w:val="A6A6A6" w:themeColor="background1" w:themeShade="A6"/>
              </w:rPr>
              <w:t>Y/ N</w:t>
            </w:r>
          </w:p>
        </w:tc>
      </w:tr>
      <w:tr w:rsidR="00636A39" w:rsidRPr="009707CA" w14:paraId="22F8B871" w14:textId="77777777" w:rsidTr="005D7717">
        <w:trPr>
          <w:trHeight w:val="567"/>
        </w:trPr>
        <w:tc>
          <w:tcPr>
            <w:tcW w:w="7650" w:type="dxa"/>
            <w:gridSpan w:val="3"/>
            <w:vAlign w:val="center"/>
          </w:tcPr>
          <w:p w14:paraId="1B0B16C7" w14:textId="77777777" w:rsidR="00636A39" w:rsidRPr="00C45AD4" w:rsidRDefault="00636A39" w:rsidP="00636A39">
            <w:r w:rsidRPr="00C45AD4">
              <w:t>Have you documented each traveller’s room number, floor and location?</w:t>
            </w:r>
          </w:p>
        </w:tc>
        <w:tc>
          <w:tcPr>
            <w:tcW w:w="1276" w:type="dxa"/>
          </w:tcPr>
          <w:p w14:paraId="1375A2F1" w14:textId="59BD53D8" w:rsidR="00636A39" w:rsidRDefault="00636A39" w:rsidP="00636A39">
            <w:pPr>
              <w:jc w:val="center"/>
            </w:pPr>
            <w:r w:rsidRPr="00F6782D">
              <w:rPr>
                <w:color w:val="A6A6A6" w:themeColor="background1" w:themeShade="A6"/>
              </w:rPr>
              <w:t>Y/ N</w:t>
            </w:r>
          </w:p>
        </w:tc>
      </w:tr>
      <w:tr w:rsidR="00636A39" w:rsidRPr="009707CA" w14:paraId="63C71F08" w14:textId="77777777" w:rsidTr="005D7717">
        <w:trPr>
          <w:trHeight w:val="567"/>
        </w:trPr>
        <w:tc>
          <w:tcPr>
            <w:tcW w:w="7650" w:type="dxa"/>
            <w:gridSpan w:val="3"/>
            <w:vAlign w:val="center"/>
          </w:tcPr>
          <w:p w14:paraId="3AC88611" w14:textId="77777777" w:rsidR="00636A39" w:rsidRPr="00C45AD4" w:rsidRDefault="00636A39" w:rsidP="00636A39">
            <w:r w:rsidRPr="00C45AD4">
              <w:t xml:space="preserve">Have you provided each traveller with </w:t>
            </w:r>
            <w:r>
              <w:t xml:space="preserve">Travel Leader’s </w:t>
            </w:r>
            <w:r w:rsidRPr="00C45AD4">
              <w:t>room numbers?</w:t>
            </w:r>
          </w:p>
        </w:tc>
        <w:tc>
          <w:tcPr>
            <w:tcW w:w="1276" w:type="dxa"/>
          </w:tcPr>
          <w:p w14:paraId="39CC0ACD" w14:textId="5AF0FDCA" w:rsidR="00636A39" w:rsidRDefault="00636A39" w:rsidP="00636A39">
            <w:pPr>
              <w:jc w:val="center"/>
            </w:pPr>
            <w:r w:rsidRPr="00F6782D">
              <w:rPr>
                <w:color w:val="A6A6A6" w:themeColor="background1" w:themeShade="A6"/>
              </w:rPr>
              <w:t>Y/ N</w:t>
            </w:r>
          </w:p>
        </w:tc>
      </w:tr>
      <w:tr w:rsidR="00636A39" w:rsidRPr="009707CA" w14:paraId="1F36C794" w14:textId="77777777" w:rsidTr="005D7717">
        <w:trPr>
          <w:trHeight w:val="567"/>
        </w:trPr>
        <w:tc>
          <w:tcPr>
            <w:tcW w:w="7650" w:type="dxa"/>
            <w:gridSpan w:val="3"/>
            <w:vAlign w:val="center"/>
          </w:tcPr>
          <w:p w14:paraId="68FE5776" w14:textId="77777777" w:rsidR="00636A39" w:rsidRPr="00C45AD4" w:rsidRDefault="00636A39" w:rsidP="00636A39">
            <w:r w:rsidRPr="00C45AD4">
              <w:t>Is access to accommodation rooms restricted to guests only?</w:t>
            </w:r>
          </w:p>
        </w:tc>
        <w:tc>
          <w:tcPr>
            <w:tcW w:w="1276" w:type="dxa"/>
          </w:tcPr>
          <w:p w14:paraId="006E36BE" w14:textId="796CB56E" w:rsidR="00636A39" w:rsidRDefault="00636A39" w:rsidP="00636A39">
            <w:pPr>
              <w:jc w:val="center"/>
            </w:pPr>
            <w:r w:rsidRPr="00F6782D">
              <w:rPr>
                <w:color w:val="A6A6A6" w:themeColor="background1" w:themeShade="A6"/>
              </w:rPr>
              <w:t>Y/ N</w:t>
            </w:r>
          </w:p>
        </w:tc>
      </w:tr>
      <w:tr w:rsidR="00636A39" w:rsidRPr="009707CA" w14:paraId="290C3458" w14:textId="77777777" w:rsidTr="005D7717">
        <w:trPr>
          <w:trHeight w:val="567"/>
        </w:trPr>
        <w:tc>
          <w:tcPr>
            <w:tcW w:w="7650" w:type="dxa"/>
            <w:gridSpan w:val="3"/>
            <w:vAlign w:val="center"/>
          </w:tcPr>
          <w:p w14:paraId="13934738" w14:textId="77777777" w:rsidR="00636A39" w:rsidRPr="00C45AD4" w:rsidRDefault="00636A39" w:rsidP="00636A39">
            <w:r>
              <w:t>Is hotel reception open 24 hours?</w:t>
            </w:r>
          </w:p>
        </w:tc>
        <w:tc>
          <w:tcPr>
            <w:tcW w:w="1276" w:type="dxa"/>
          </w:tcPr>
          <w:p w14:paraId="141FF524" w14:textId="7823A651" w:rsidR="00636A39" w:rsidRDefault="00636A39" w:rsidP="00636A39">
            <w:pPr>
              <w:jc w:val="center"/>
            </w:pPr>
            <w:r w:rsidRPr="00F6782D">
              <w:rPr>
                <w:color w:val="A6A6A6" w:themeColor="background1" w:themeShade="A6"/>
              </w:rPr>
              <w:t>Y/ N</w:t>
            </w:r>
          </w:p>
        </w:tc>
      </w:tr>
      <w:tr w:rsidR="00636A39" w:rsidRPr="009707CA" w14:paraId="0BDB7FFB" w14:textId="77777777" w:rsidTr="005D7717">
        <w:trPr>
          <w:trHeight w:val="567"/>
        </w:trPr>
        <w:tc>
          <w:tcPr>
            <w:tcW w:w="7650" w:type="dxa"/>
            <w:gridSpan w:val="3"/>
            <w:vAlign w:val="center"/>
          </w:tcPr>
          <w:p w14:paraId="5440D006" w14:textId="77777777" w:rsidR="00636A39" w:rsidRDefault="00636A39" w:rsidP="00636A39">
            <w:r w:rsidRPr="00C45AD4">
              <w:t>Have you checked room doors, windows and locks to ensure they’re working correctly?</w:t>
            </w:r>
            <w:r>
              <w:t xml:space="preserve">  </w:t>
            </w:r>
          </w:p>
          <w:p w14:paraId="55795347" w14:textId="77777777" w:rsidR="00636A39" w:rsidRDefault="00636A39" w:rsidP="00636A39">
            <w:pPr>
              <w:rPr>
                <w:sz w:val="16"/>
              </w:rPr>
            </w:pPr>
            <w:r w:rsidRPr="004E4E9B">
              <w:rPr>
                <w:i/>
                <w:sz w:val="18"/>
              </w:rPr>
              <w:t>Ensure each traveller checks their doors, windows and locks.  If any are faulty, notify staff for immediate repair or room change</w:t>
            </w:r>
            <w:r>
              <w:rPr>
                <w:i/>
                <w:sz w:val="18"/>
              </w:rPr>
              <w:t>.</w:t>
            </w:r>
          </w:p>
        </w:tc>
        <w:tc>
          <w:tcPr>
            <w:tcW w:w="1276" w:type="dxa"/>
          </w:tcPr>
          <w:p w14:paraId="2A7CABE7" w14:textId="2A0D4CF7" w:rsidR="00636A39" w:rsidRDefault="00636A39" w:rsidP="00636A39">
            <w:pPr>
              <w:jc w:val="center"/>
            </w:pPr>
            <w:r w:rsidRPr="00F6782D">
              <w:rPr>
                <w:color w:val="A6A6A6" w:themeColor="background1" w:themeShade="A6"/>
              </w:rPr>
              <w:t>Y/ N</w:t>
            </w:r>
          </w:p>
        </w:tc>
      </w:tr>
      <w:tr w:rsidR="00636A39" w:rsidRPr="009707CA" w14:paraId="328590C7" w14:textId="77777777" w:rsidTr="005D7717">
        <w:trPr>
          <w:trHeight w:val="567"/>
        </w:trPr>
        <w:tc>
          <w:tcPr>
            <w:tcW w:w="7650" w:type="dxa"/>
            <w:gridSpan w:val="3"/>
            <w:vAlign w:val="center"/>
          </w:tcPr>
          <w:p w14:paraId="7EC98976" w14:textId="77777777" w:rsidR="00636A39" w:rsidRDefault="00636A39" w:rsidP="00636A39">
            <w:r w:rsidRPr="00C45AD4">
              <w:t>Have you checked the in-room safe?</w:t>
            </w:r>
          </w:p>
          <w:p w14:paraId="14AB666F" w14:textId="77777777" w:rsidR="00636A39" w:rsidRPr="00617737" w:rsidRDefault="00636A39" w:rsidP="00636A39">
            <w:pPr>
              <w:rPr>
                <w:i/>
              </w:rPr>
            </w:pPr>
            <w:r w:rsidRPr="004E4E9B">
              <w:rPr>
                <w:i/>
                <w:sz w:val="18"/>
              </w:rPr>
              <w:t>If the in-room safe does not appear securely anchored with a secure locking mechanism, do not use it and advise each traveller not to use the in-room safe</w:t>
            </w:r>
            <w:r>
              <w:rPr>
                <w:i/>
                <w:sz w:val="18"/>
              </w:rPr>
              <w:t>.</w:t>
            </w:r>
          </w:p>
        </w:tc>
        <w:tc>
          <w:tcPr>
            <w:tcW w:w="1276" w:type="dxa"/>
          </w:tcPr>
          <w:p w14:paraId="0E857FD4" w14:textId="686A77F3" w:rsidR="00636A39" w:rsidRDefault="00636A39" w:rsidP="00636A39">
            <w:pPr>
              <w:jc w:val="center"/>
            </w:pPr>
            <w:r w:rsidRPr="00F6782D">
              <w:rPr>
                <w:color w:val="A6A6A6" w:themeColor="background1" w:themeShade="A6"/>
              </w:rPr>
              <w:t>Y/ N</w:t>
            </w:r>
          </w:p>
        </w:tc>
      </w:tr>
      <w:tr w:rsidR="00636A39" w:rsidRPr="009707CA" w14:paraId="6BDFA4CC" w14:textId="77777777" w:rsidTr="005D7717">
        <w:trPr>
          <w:trHeight w:val="567"/>
        </w:trPr>
        <w:tc>
          <w:tcPr>
            <w:tcW w:w="7650" w:type="dxa"/>
            <w:gridSpan w:val="3"/>
            <w:vAlign w:val="center"/>
          </w:tcPr>
          <w:p w14:paraId="490FF4F0" w14:textId="77777777" w:rsidR="00636A39" w:rsidRDefault="00636A39" w:rsidP="00636A39">
            <w:r>
              <w:t>Does the hotel have a safe?</w:t>
            </w:r>
          </w:p>
          <w:p w14:paraId="04348271" w14:textId="77777777" w:rsidR="00636A39" w:rsidRDefault="00636A39" w:rsidP="00636A39">
            <w:r w:rsidRPr="004E4E9B">
              <w:rPr>
                <w:i/>
                <w:sz w:val="18"/>
              </w:rPr>
              <w:t xml:space="preserve">If you use the hotel </w:t>
            </w:r>
            <w:proofErr w:type="gramStart"/>
            <w:r w:rsidRPr="004E4E9B">
              <w:rPr>
                <w:i/>
                <w:sz w:val="18"/>
              </w:rPr>
              <w:t>safe</w:t>
            </w:r>
            <w:proofErr w:type="gramEnd"/>
            <w:r w:rsidRPr="004E4E9B">
              <w:rPr>
                <w:i/>
                <w:sz w:val="18"/>
              </w:rPr>
              <w:t xml:space="preserve"> ensure you get a receipt for any item you store</w:t>
            </w:r>
            <w:r>
              <w:rPr>
                <w:i/>
                <w:sz w:val="18"/>
              </w:rPr>
              <w:t>.</w:t>
            </w:r>
          </w:p>
        </w:tc>
        <w:tc>
          <w:tcPr>
            <w:tcW w:w="1276" w:type="dxa"/>
          </w:tcPr>
          <w:p w14:paraId="6D7CE810" w14:textId="2AD4CFD2" w:rsidR="00636A39" w:rsidRPr="00617737" w:rsidRDefault="00636A39" w:rsidP="00636A39">
            <w:pPr>
              <w:jc w:val="center"/>
              <w:rPr>
                <w:i/>
                <w:sz w:val="16"/>
              </w:rPr>
            </w:pPr>
            <w:r w:rsidRPr="00F6782D">
              <w:rPr>
                <w:color w:val="A6A6A6" w:themeColor="background1" w:themeShade="A6"/>
              </w:rPr>
              <w:t>Y/ N</w:t>
            </w:r>
          </w:p>
        </w:tc>
      </w:tr>
      <w:tr w:rsidR="00636A39" w:rsidRPr="009707CA" w14:paraId="392318AF" w14:textId="77777777" w:rsidTr="005D7717">
        <w:trPr>
          <w:trHeight w:val="567"/>
        </w:trPr>
        <w:tc>
          <w:tcPr>
            <w:tcW w:w="7650" w:type="dxa"/>
            <w:gridSpan w:val="3"/>
            <w:vAlign w:val="center"/>
          </w:tcPr>
          <w:p w14:paraId="7DC21107" w14:textId="77777777" w:rsidR="00636A39" w:rsidRPr="00C45AD4" w:rsidRDefault="00636A39" w:rsidP="00636A39">
            <w:r w:rsidRPr="00C45AD4">
              <w:t xml:space="preserve">Have you walked the floors of the accommodation?  </w:t>
            </w:r>
          </w:p>
        </w:tc>
        <w:tc>
          <w:tcPr>
            <w:tcW w:w="1276" w:type="dxa"/>
          </w:tcPr>
          <w:p w14:paraId="1914418A" w14:textId="3C863D11" w:rsidR="00636A39" w:rsidRPr="00C45AD4" w:rsidRDefault="00636A39" w:rsidP="00636A39">
            <w:pPr>
              <w:jc w:val="center"/>
            </w:pPr>
            <w:r w:rsidRPr="00F6782D">
              <w:rPr>
                <w:color w:val="A6A6A6" w:themeColor="background1" w:themeShade="A6"/>
              </w:rPr>
              <w:t>Y/ N</w:t>
            </w:r>
          </w:p>
        </w:tc>
      </w:tr>
      <w:tr w:rsidR="00FE340F" w:rsidRPr="009707CA" w14:paraId="7263934E" w14:textId="77777777" w:rsidTr="001041A2">
        <w:trPr>
          <w:trHeight w:val="567"/>
        </w:trPr>
        <w:tc>
          <w:tcPr>
            <w:tcW w:w="8926" w:type="dxa"/>
            <w:gridSpan w:val="4"/>
            <w:vAlign w:val="center"/>
          </w:tcPr>
          <w:p w14:paraId="1276CB57" w14:textId="77777777" w:rsidR="00FE340F" w:rsidRPr="00C45AD4" w:rsidRDefault="00FE340F" w:rsidP="001041A2">
            <w:r>
              <w:t xml:space="preserve">Have you confirmed and documented the </w:t>
            </w:r>
            <w:proofErr w:type="gramStart"/>
            <w:r>
              <w:t>following:</w:t>
            </w:r>
            <w:proofErr w:type="gramEnd"/>
          </w:p>
        </w:tc>
      </w:tr>
      <w:tr w:rsidR="00636A39" w:rsidRPr="009707CA" w14:paraId="1660BB1B" w14:textId="77777777" w:rsidTr="00E15110">
        <w:trPr>
          <w:trHeight w:val="567"/>
        </w:trPr>
        <w:tc>
          <w:tcPr>
            <w:tcW w:w="704" w:type="dxa"/>
            <w:vAlign w:val="center"/>
          </w:tcPr>
          <w:p w14:paraId="71171B35" w14:textId="77777777" w:rsidR="00636A39" w:rsidRPr="00C45AD4" w:rsidRDefault="00636A39" w:rsidP="00636A39">
            <w:r>
              <w:lastRenderedPageBreak/>
              <w:t>1</w:t>
            </w:r>
          </w:p>
        </w:tc>
        <w:tc>
          <w:tcPr>
            <w:tcW w:w="6946" w:type="dxa"/>
            <w:gridSpan w:val="2"/>
            <w:vAlign w:val="center"/>
          </w:tcPr>
          <w:p w14:paraId="1E7BB478" w14:textId="77777777" w:rsidR="00636A39" w:rsidRPr="00C45AD4" w:rsidRDefault="00636A39" w:rsidP="00636A39">
            <w:r>
              <w:t>E</w:t>
            </w:r>
            <w:r w:rsidRPr="00C45AD4">
              <w:t>ach travellers room number</w:t>
            </w:r>
          </w:p>
        </w:tc>
        <w:tc>
          <w:tcPr>
            <w:tcW w:w="1276" w:type="dxa"/>
          </w:tcPr>
          <w:p w14:paraId="0AC72EF2" w14:textId="0B10755C" w:rsidR="00636A39" w:rsidRPr="00C45AD4" w:rsidRDefault="00636A39" w:rsidP="00636A39">
            <w:pPr>
              <w:jc w:val="center"/>
            </w:pPr>
            <w:r w:rsidRPr="005F0523">
              <w:rPr>
                <w:color w:val="A6A6A6" w:themeColor="background1" w:themeShade="A6"/>
              </w:rPr>
              <w:t>Y/ N</w:t>
            </w:r>
          </w:p>
        </w:tc>
      </w:tr>
      <w:tr w:rsidR="00636A39" w:rsidRPr="009707CA" w14:paraId="467F0DF1" w14:textId="77777777" w:rsidTr="00E15110">
        <w:trPr>
          <w:trHeight w:val="567"/>
        </w:trPr>
        <w:tc>
          <w:tcPr>
            <w:tcW w:w="704" w:type="dxa"/>
            <w:vAlign w:val="center"/>
          </w:tcPr>
          <w:p w14:paraId="17F6AF56" w14:textId="77777777" w:rsidR="00636A39" w:rsidRDefault="00636A39" w:rsidP="00636A39">
            <w:r>
              <w:t>2</w:t>
            </w:r>
          </w:p>
        </w:tc>
        <w:tc>
          <w:tcPr>
            <w:tcW w:w="6946" w:type="dxa"/>
            <w:gridSpan w:val="2"/>
            <w:vAlign w:val="center"/>
          </w:tcPr>
          <w:p w14:paraId="6DB13661" w14:textId="77777777" w:rsidR="00636A39" w:rsidRPr="00C45AD4" w:rsidRDefault="00636A39" w:rsidP="00636A39">
            <w:r>
              <w:t xml:space="preserve">There are </w:t>
            </w:r>
            <w:r w:rsidRPr="00C45AD4">
              <w:t>clearly marked exits on each floor</w:t>
            </w:r>
          </w:p>
        </w:tc>
        <w:tc>
          <w:tcPr>
            <w:tcW w:w="1276" w:type="dxa"/>
          </w:tcPr>
          <w:p w14:paraId="428013A9" w14:textId="0646526B" w:rsidR="00636A39" w:rsidRPr="00C45AD4" w:rsidRDefault="00636A39" w:rsidP="00636A39">
            <w:pPr>
              <w:jc w:val="center"/>
            </w:pPr>
            <w:r w:rsidRPr="005F0523">
              <w:rPr>
                <w:color w:val="A6A6A6" w:themeColor="background1" w:themeShade="A6"/>
              </w:rPr>
              <w:t>Y/ N</w:t>
            </w:r>
          </w:p>
        </w:tc>
      </w:tr>
      <w:tr w:rsidR="00636A39" w:rsidRPr="009707CA" w14:paraId="67F14CAF" w14:textId="77777777" w:rsidTr="00E15110">
        <w:trPr>
          <w:trHeight w:val="567"/>
        </w:trPr>
        <w:tc>
          <w:tcPr>
            <w:tcW w:w="704" w:type="dxa"/>
            <w:vAlign w:val="center"/>
          </w:tcPr>
          <w:p w14:paraId="13469E56" w14:textId="77777777" w:rsidR="00636A39" w:rsidRDefault="00636A39" w:rsidP="00636A39">
            <w:r>
              <w:t>3</w:t>
            </w:r>
          </w:p>
        </w:tc>
        <w:tc>
          <w:tcPr>
            <w:tcW w:w="6946" w:type="dxa"/>
            <w:gridSpan w:val="2"/>
            <w:vAlign w:val="center"/>
          </w:tcPr>
          <w:p w14:paraId="1734FD2C" w14:textId="77777777" w:rsidR="00636A39" w:rsidRPr="00C45AD4" w:rsidRDefault="00636A39" w:rsidP="00636A39">
            <w:r>
              <w:t>A clearly visible ev</w:t>
            </w:r>
            <w:r w:rsidRPr="00C45AD4">
              <w:t>acuation map on each floor</w:t>
            </w:r>
          </w:p>
        </w:tc>
        <w:tc>
          <w:tcPr>
            <w:tcW w:w="1276" w:type="dxa"/>
          </w:tcPr>
          <w:p w14:paraId="66E12FBD" w14:textId="3BAEF2F9" w:rsidR="00636A39" w:rsidRPr="00C45AD4" w:rsidRDefault="00636A39" w:rsidP="00636A39">
            <w:pPr>
              <w:jc w:val="center"/>
            </w:pPr>
            <w:r w:rsidRPr="005F0523">
              <w:rPr>
                <w:color w:val="A6A6A6" w:themeColor="background1" w:themeShade="A6"/>
              </w:rPr>
              <w:t>Y/ N</w:t>
            </w:r>
          </w:p>
        </w:tc>
      </w:tr>
      <w:tr w:rsidR="00636A39" w:rsidRPr="009707CA" w14:paraId="4B69B724" w14:textId="77777777" w:rsidTr="00E15110">
        <w:trPr>
          <w:trHeight w:val="567"/>
        </w:trPr>
        <w:tc>
          <w:tcPr>
            <w:tcW w:w="704" w:type="dxa"/>
            <w:vAlign w:val="center"/>
          </w:tcPr>
          <w:p w14:paraId="2F17CC69" w14:textId="77777777" w:rsidR="00636A39" w:rsidRDefault="00636A39" w:rsidP="00636A39">
            <w:r>
              <w:t>4</w:t>
            </w:r>
          </w:p>
        </w:tc>
        <w:tc>
          <w:tcPr>
            <w:tcW w:w="6946" w:type="dxa"/>
            <w:gridSpan w:val="2"/>
            <w:vAlign w:val="center"/>
          </w:tcPr>
          <w:p w14:paraId="3F09B522" w14:textId="77777777" w:rsidR="00636A39" w:rsidRPr="00C45AD4" w:rsidRDefault="00636A39" w:rsidP="00636A39">
            <w:r w:rsidRPr="00C45AD4">
              <w:t>Identif</w:t>
            </w:r>
            <w:r>
              <w:t xml:space="preserve">ies </w:t>
            </w:r>
            <w:r w:rsidRPr="00C45AD4">
              <w:t>stairs</w:t>
            </w:r>
            <w:r>
              <w:t xml:space="preserve"> and/or </w:t>
            </w:r>
            <w:r w:rsidRPr="00C45AD4">
              <w:t>fire escapes</w:t>
            </w:r>
          </w:p>
        </w:tc>
        <w:tc>
          <w:tcPr>
            <w:tcW w:w="1276" w:type="dxa"/>
          </w:tcPr>
          <w:p w14:paraId="72769CC9" w14:textId="01DE35EC" w:rsidR="00636A39" w:rsidRPr="00C45AD4" w:rsidRDefault="00636A39" w:rsidP="00636A39">
            <w:pPr>
              <w:jc w:val="center"/>
            </w:pPr>
            <w:r w:rsidRPr="005F0523">
              <w:rPr>
                <w:color w:val="A6A6A6" w:themeColor="background1" w:themeShade="A6"/>
              </w:rPr>
              <w:t>Y/ N</w:t>
            </w:r>
          </w:p>
        </w:tc>
      </w:tr>
      <w:tr w:rsidR="00636A39" w:rsidRPr="009707CA" w14:paraId="34DEA117" w14:textId="77777777" w:rsidTr="00E15110">
        <w:trPr>
          <w:trHeight w:val="567"/>
        </w:trPr>
        <w:tc>
          <w:tcPr>
            <w:tcW w:w="704" w:type="dxa"/>
            <w:vAlign w:val="center"/>
          </w:tcPr>
          <w:p w14:paraId="31A3BE1D" w14:textId="77777777" w:rsidR="00636A39" w:rsidRDefault="00636A39" w:rsidP="00636A39">
            <w:r>
              <w:t>5</w:t>
            </w:r>
          </w:p>
        </w:tc>
        <w:tc>
          <w:tcPr>
            <w:tcW w:w="6946" w:type="dxa"/>
            <w:gridSpan w:val="2"/>
            <w:vAlign w:val="center"/>
          </w:tcPr>
          <w:p w14:paraId="71C136CC" w14:textId="77777777" w:rsidR="00636A39" w:rsidRDefault="00636A39" w:rsidP="00636A39">
            <w:r w:rsidRPr="00C45AD4">
              <w:t>Walk</w:t>
            </w:r>
            <w:r>
              <w:t>ed</w:t>
            </w:r>
            <w:r w:rsidRPr="00C45AD4">
              <w:t xml:space="preserve"> the stairs/fire escapes, noting exit locations </w:t>
            </w:r>
          </w:p>
          <w:p w14:paraId="1C602F44" w14:textId="77777777" w:rsidR="00636A39" w:rsidRPr="004E4E9B" w:rsidRDefault="00636A39" w:rsidP="00636A39">
            <w:pPr>
              <w:rPr>
                <w:i/>
                <w:sz w:val="16"/>
              </w:rPr>
            </w:pPr>
            <w:r w:rsidRPr="004E4E9B">
              <w:rPr>
                <w:i/>
                <w:sz w:val="18"/>
              </w:rPr>
              <w:t>Do the stairs/fire escapes lead to the hotel lobby or exit the building?</w:t>
            </w:r>
          </w:p>
        </w:tc>
        <w:tc>
          <w:tcPr>
            <w:tcW w:w="1276" w:type="dxa"/>
          </w:tcPr>
          <w:p w14:paraId="3102009F" w14:textId="2EC9265C" w:rsidR="00636A39" w:rsidRPr="00C45AD4" w:rsidRDefault="00636A39" w:rsidP="00636A39">
            <w:pPr>
              <w:jc w:val="center"/>
            </w:pPr>
            <w:r w:rsidRPr="005F0523">
              <w:rPr>
                <w:color w:val="A6A6A6" w:themeColor="background1" w:themeShade="A6"/>
              </w:rPr>
              <w:t>Y/ N</w:t>
            </w:r>
          </w:p>
        </w:tc>
      </w:tr>
    </w:tbl>
    <w:p w14:paraId="5BD6B437" w14:textId="4D715B8C" w:rsidR="00FE340F" w:rsidRDefault="00FE340F" w:rsidP="00FE340F"/>
    <w:p w14:paraId="56CC790C" w14:textId="2D220616" w:rsidR="00FE340F" w:rsidRPr="00CC076B" w:rsidRDefault="009D61A9" w:rsidP="00CC076B">
      <w:pPr>
        <w:pStyle w:val="Boxed1Heading"/>
        <w:shd w:val="clear" w:color="auto" w:fill="000033" w:themeFill="accent1"/>
        <w:rPr>
          <w:color w:val="FFFFFF" w:themeColor="background1"/>
        </w:rPr>
      </w:pPr>
      <w:r w:rsidRPr="00CC076B">
        <w:rPr>
          <w:color w:val="FFFFFF" w:themeColor="background1"/>
        </w:rPr>
        <w:t>9. Evacuation Plan</w:t>
      </w:r>
    </w:p>
    <w:tbl>
      <w:tblPr>
        <w:tblStyle w:val="TableGrid"/>
        <w:tblpPr w:leftFromText="180" w:rightFromText="180" w:vertAnchor="text" w:tblpY="1"/>
        <w:tblOverlap w:val="never"/>
        <w:tblW w:w="8926" w:type="dxa"/>
        <w:tblLook w:val="04A0" w:firstRow="1" w:lastRow="0" w:firstColumn="1" w:lastColumn="0" w:noHBand="0" w:noVBand="1"/>
      </w:tblPr>
      <w:tblGrid>
        <w:gridCol w:w="3923"/>
        <w:gridCol w:w="3727"/>
        <w:gridCol w:w="1276"/>
      </w:tblGrid>
      <w:tr w:rsidR="00FE340F" w:rsidRPr="009707CA" w14:paraId="47F475AE" w14:textId="77777777" w:rsidTr="00CC076B">
        <w:trPr>
          <w:trHeight w:val="567"/>
        </w:trPr>
        <w:tc>
          <w:tcPr>
            <w:tcW w:w="8926" w:type="dxa"/>
            <w:gridSpan w:val="3"/>
            <w:shd w:val="clear" w:color="auto" w:fill="F8C109" w:themeFill="accent2"/>
            <w:vAlign w:val="center"/>
          </w:tcPr>
          <w:p w14:paraId="6117C290" w14:textId="3AD4C618" w:rsidR="00FE340F" w:rsidRPr="008C6567" w:rsidRDefault="00FE340F" w:rsidP="009D61A9">
            <w:r w:rsidRPr="008C6567">
              <w:t>If an emergency occurs, you nee</w:t>
            </w:r>
            <w:r>
              <w:t xml:space="preserve">d to be prepared to evacuate the </w:t>
            </w:r>
            <w:r w:rsidRPr="008C6567">
              <w:t>accommodation or venue. It is important to have an evacuation plan that is easy to follow and understood by each traveller.</w:t>
            </w:r>
          </w:p>
          <w:p w14:paraId="6E82802D" w14:textId="7B7E6424" w:rsidR="00FE340F" w:rsidRDefault="00FE340F" w:rsidP="009D61A9">
            <w:r w:rsidRPr="008C6567">
              <w:t>Accommodation or venue security may have established evacuation plans. Research current evacuation plans to use/modify to suit your needs</w:t>
            </w:r>
            <w:r w:rsidR="009D61A9">
              <w:t>.</w:t>
            </w:r>
          </w:p>
          <w:p w14:paraId="1AC663EF" w14:textId="5D4300CC" w:rsidR="009D61A9" w:rsidRPr="00C45AD4" w:rsidRDefault="009D61A9" w:rsidP="009D61A9"/>
        </w:tc>
      </w:tr>
      <w:tr w:rsidR="00636A39" w:rsidRPr="009707CA" w14:paraId="03634CE7" w14:textId="77777777" w:rsidTr="00BA07D8">
        <w:trPr>
          <w:trHeight w:val="567"/>
        </w:trPr>
        <w:tc>
          <w:tcPr>
            <w:tcW w:w="7650" w:type="dxa"/>
            <w:gridSpan w:val="2"/>
            <w:vAlign w:val="center"/>
          </w:tcPr>
          <w:p w14:paraId="08537459" w14:textId="77777777" w:rsidR="00636A39" w:rsidRPr="00C45AD4" w:rsidRDefault="00636A39" w:rsidP="00636A39">
            <w:r>
              <w:t>Have you developed an evacuation plan?</w:t>
            </w:r>
          </w:p>
        </w:tc>
        <w:tc>
          <w:tcPr>
            <w:tcW w:w="1276" w:type="dxa"/>
          </w:tcPr>
          <w:p w14:paraId="04A32F89" w14:textId="0281F52A" w:rsidR="00636A39" w:rsidRPr="00DB1BB5" w:rsidRDefault="00636A39" w:rsidP="00636A39">
            <w:pPr>
              <w:jc w:val="center"/>
              <w:rPr>
                <w:color w:val="A6A6A6" w:themeColor="background1" w:themeShade="A6"/>
              </w:rPr>
            </w:pPr>
            <w:r w:rsidRPr="00263D6F">
              <w:rPr>
                <w:color w:val="A6A6A6" w:themeColor="background1" w:themeShade="A6"/>
              </w:rPr>
              <w:t>Y/ N</w:t>
            </w:r>
          </w:p>
        </w:tc>
      </w:tr>
      <w:tr w:rsidR="00636A39" w:rsidRPr="009707CA" w14:paraId="32CE572F" w14:textId="77777777" w:rsidTr="00BA07D8">
        <w:trPr>
          <w:trHeight w:val="567"/>
        </w:trPr>
        <w:tc>
          <w:tcPr>
            <w:tcW w:w="7650" w:type="dxa"/>
            <w:gridSpan w:val="2"/>
            <w:vAlign w:val="center"/>
          </w:tcPr>
          <w:p w14:paraId="1389DAE4" w14:textId="77777777" w:rsidR="00636A39" w:rsidRPr="00C45AD4" w:rsidRDefault="00636A39" w:rsidP="00636A39">
            <w:r>
              <w:t xml:space="preserve">Have you consulted accommodation security in the development of the evacuation plan? </w:t>
            </w:r>
          </w:p>
        </w:tc>
        <w:tc>
          <w:tcPr>
            <w:tcW w:w="1276" w:type="dxa"/>
          </w:tcPr>
          <w:p w14:paraId="2A9F0D4F" w14:textId="769C8D41" w:rsidR="00636A39" w:rsidRDefault="00636A39" w:rsidP="00636A39">
            <w:pPr>
              <w:jc w:val="center"/>
            </w:pPr>
            <w:r w:rsidRPr="00263D6F">
              <w:rPr>
                <w:color w:val="A6A6A6" w:themeColor="background1" w:themeShade="A6"/>
              </w:rPr>
              <w:t>Y/ N</w:t>
            </w:r>
          </w:p>
        </w:tc>
      </w:tr>
      <w:tr w:rsidR="00636A39" w:rsidRPr="00C45AD4" w14:paraId="635E599E" w14:textId="77777777" w:rsidTr="00BA07D8">
        <w:trPr>
          <w:trHeight w:val="567"/>
        </w:trPr>
        <w:tc>
          <w:tcPr>
            <w:tcW w:w="7650" w:type="dxa"/>
            <w:gridSpan w:val="2"/>
            <w:vAlign w:val="center"/>
          </w:tcPr>
          <w:p w14:paraId="30F3647E" w14:textId="77777777" w:rsidR="00636A39" w:rsidRPr="00C45AD4" w:rsidRDefault="00636A39" w:rsidP="00636A39">
            <w:r>
              <w:t>Have you appointed an Emergency Evacuation Leader/Team?</w:t>
            </w:r>
          </w:p>
        </w:tc>
        <w:tc>
          <w:tcPr>
            <w:tcW w:w="1276" w:type="dxa"/>
          </w:tcPr>
          <w:p w14:paraId="0462F504" w14:textId="394FCF62" w:rsidR="00636A39" w:rsidRPr="00DB1BB5" w:rsidRDefault="00636A39" w:rsidP="00636A39">
            <w:pPr>
              <w:jc w:val="center"/>
              <w:rPr>
                <w:color w:val="A6A6A6" w:themeColor="background1" w:themeShade="A6"/>
              </w:rPr>
            </w:pPr>
            <w:r w:rsidRPr="00263D6F">
              <w:rPr>
                <w:color w:val="A6A6A6" w:themeColor="background1" w:themeShade="A6"/>
              </w:rPr>
              <w:t>Y/ N</w:t>
            </w:r>
          </w:p>
        </w:tc>
      </w:tr>
      <w:tr w:rsidR="00636A39" w:rsidRPr="00C45AD4" w14:paraId="599190E1" w14:textId="77777777" w:rsidTr="00BA07D8">
        <w:trPr>
          <w:trHeight w:val="567"/>
        </w:trPr>
        <w:tc>
          <w:tcPr>
            <w:tcW w:w="7650" w:type="dxa"/>
            <w:gridSpan w:val="2"/>
            <w:vAlign w:val="center"/>
          </w:tcPr>
          <w:p w14:paraId="35A0E0F5" w14:textId="77777777" w:rsidR="00636A39" w:rsidRPr="00C45AD4" w:rsidRDefault="00636A39" w:rsidP="00636A39">
            <w:r>
              <w:t>Have you advised and instructed each traveller of the evacuation plan?</w:t>
            </w:r>
          </w:p>
        </w:tc>
        <w:tc>
          <w:tcPr>
            <w:tcW w:w="1276" w:type="dxa"/>
          </w:tcPr>
          <w:p w14:paraId="77E2F9AE" w14:textId="646769F3" w:rsidR="00636A39" w:rsidRDefault="00636A39" w:rsidP="00636A39">
            <w:pPr>
              <w:jc w:val="center"/>
            </w:pPr>
            <w:r w:rsidRPr="00263D6F">
              <w:rPr>
                <w:color w:val="A6A6A6" w:themeColor="background1" w:themeShade="A6"/>
              </w:rPr>
              <w:t>Y/ N</w:t>
            </w:r>
          </w:p>
        </w:tc>
      </w:tr>
      <w:tr w:rsidR="00636A39" w:rsidRPr="00C45AD4" w14:paraId="24A51C96" w14:textId="77777777" w:rsidTr="00BA07D8">
        <w:trPr>
          <w:trHeight w:val="567"/>
        </w:trPr>
        <w:tc>
          <w:tcPr>
            <w:tcW w:w="7650" w:type="dxa"/>
            <w:gridSpan w:val="2"/>
            <w:vAlign w:val="center"/>
          </w:tcPr>
          <w:p w14:paraId="406FED91" w14:textId="77777777" w:rsidR="00636A39" w:rsidRPr="00C45AD4" w:rsidRDefault="00636A39" w:rsidP="00636A39">
            <w:r>
              <w:t xml:space="preserve">Have you provided each traveller with an evacuation plan map? </w:t>
            </w:r>
          </w:p>
        </w:tc>
        <w:tc>
          <w:tcPr>
            <w:tcW w:w="1276" w:type="dxa"/>
          </w:tcPr>
          <w:p w14:paraId="20F9A7BF" w14:textId="524C63FB" w:rsidR="00636A39" w:rsidRPr="00DB1BB5" w:rsidRDefault="00636A39" w:rsidP="00636A39">
            <w:pPr>
              <w:jc w:val="center"/>
              <w:rPr>
                <w:color w:val="A6A6A6" w:themeColor="background1" w:themeShade="A6"/>
              </w:rPr>
            </w:pPr>
            <w:r w:rsidRPr="00263D6F">
              <w:rPr>
                <w:color w:val="A6A6A6" w:themeColor="background1" w:themeShade="A6"/>
              </w:rPr>
              <w:t>Y/ N</w:t>
            </w:r>
          </w:p>
        </w:tc>
      </w:tr>
      <w:tr w:rsidR="00636A39" w14:paraId="551A4C20" w14:textId="77777777" w:rsidTr="00BA07D8">
        <w:trPr>
          <w:trHeight w:val="461"/>
        </w:trPr>
        <w:tc>
          <w:tcPr>
            <w:tcW w:w="7650" w:type="dxa"/>
            <w:gridSpan w:val="2"/>
            <w:shd w:val="clear" w:color="auto" w:fill="auto"/>
            <w:vAlign w:val="center"/>
          </w:tcPr>
          <w:p w14:paraId="6D4663EE" w14:textId="77777777" w:rsidR="00636A39" w:rsidRDefault="00636A39" w:rsidP="00636A39">
            <w:r>
              <w:t>Have you tested the evacuation plan?</w:t>
            </w:r>
          </w:p>
        </w:tc>
        <w:tc>
          <w:tcPr>
            <w:tcW w:w="1276" w:type="dxa"/>
            <w:shd w:val="clear" w:color="auto" w:fill="auto"/>
          </w:tcPr>
          <w:p w14:paraId="40749F91" w14:textId="5C511481" w:rsidR="00636A39" w:rsidRPr="00DB1BB5" w:rsidRDefault="00636A39" w:rsidP="00636A39">
            <w:pPr>
              <w:jc w:val="center"/>
              <w:rPr>
                <w:color w:val="A6A6A6" w:themeColor="background1" w:themeShade="A6"/>
              </w:rPr>
            </w:pPr>
            <w:r w:rsidRPr="00263D6F">
              <w:rPr>
                <w:color w:val="A6A6A6" w:themeColor="background1" w:themeShade="A6"/>
              </w:rPr>
              <w:t>Y/ N</w:t>
            </w:r>
          </w:p>
        </w:tc>
      </w:tr>
      <w:tr w:rsidR="00636A39" w14:paraId="708C726E" w14:textId="77777777" w:rsidTr="00BA07D8">
        <w:trPr>
          <w:trHeight w:val="461"/>
        </w:trPr>
        <w:tc>
          <w:tcPr>
            <w:tcW w:w="7650" w:type="dxa"/>
            <w:gridSpan w:val="2"/>
            <w:shd w:val="clear" w:color="auto" w:fill="auto"/>
            <w:vAlign w:val="center"/>
          </w:tcPr>
          <w:p w14:paraId="6CE74848" w14:textId="77777777" w:rsidR="00636A39" w:rsidRDefault="00636A39" w:rsidP="00636A39">
            <w:r>
              <w:t>Are you satisfied with the evacuation plan results?</w:t>
            </w:r>
          </w:p>
        </w:tc>
        <w:tc>
          <w:tcPr>
            <w:tcW w:w="1276" w:type="dxa"/>
            <w:shd w:val="clear" w:color="auto" w:fill="auto"/>
          </w:tcPr>
          <w:p w14:paraId="7FCCD821" w14:textId="7FB77975" w:rsidR="00636A39" w:rsidRDefault="00636A39" w:rsidP="00636A39">
            <w:pPr>
              <w:jc w:val="center"/>
            </w:pPr>
            <w:r w:rsidRPr="00263D6F">
              <w:rPr>
                <w:color w:val="A6A6A6" w:themeColor="background1" w:themeShade="A6"/>
              </w:rPr>
              <w:t>Y/ N</w:t>
            </w:r>
          </w:p>
        </w:tc>
      </w:tr>
      <w:tr w:rsidR="00636A39" w14:paraId="6758569F" w14:textId="77777777" w:rsidTr="00BA07D8">
        <w:trPr>
          <w:trHeight w:val="461"/>
        </w:trPr>
        <w:tc>
          <w:tcPr>
            <w:tcW w:w="7650" w:type="dxa"/>
            <w:gridSpan w:val="2"/>
            <w:shd w:val="clear" w:color="auto" w:fill="auto"/>
            <w:vAlign w:val="center"/>
          </w:tcPr>
          <w:p w14:paraId="570EDD52" w14:textId="77777777" w:rsidR="00636A39" w:rsidRDefault="00636A39" w:rsidP="00636A39">
            <w:r>
              <w:t xml:space="preserve">Are there any faults in the testing of the evacuation plan? </w:t>
            </w:r>
          </w:p>
        </w:tc>
        <w:tc>
          <w:tcPr>
            <w:tcW w:w="1276" w:type="dxa"/>
            <w:shd w:val="clear" w:color="auto" w:fill="auto"/>
          </w:tcPr>
          <w:p w14:paraId="704D7A43" w14:textId="7DC1724B" w:rsidR="00636A39" w:rsidRPr="00DB1BB5" w:rsidRDefault="00636A39" w:rsidP="00636A39">
            <w:pPr>
              <w:jc w:val="center"/>
              <w:rPr>
                <w:color w:val="A6A6A6" w:themeColor="background1" w:themeShade="A6"/>
              </w:rPr>
            </w:pPr>
            <w:r w:rsidRPr="00263D6F">
              <w:rPr>
                <w:color w:val="A6A6A6" w:themeColor="background1" w:themeShade="A6"/>
              </w:rPr>
              <w:t>Y/ N</w:t>
            </w:r>
          </w:p>
        </w:tc>
      </w:tr>
      <w:tr w:rsidR="00FE340F" w14:paraId="2937E24C" w14:textId="77777777" w:rsidTr="009D61A9">
        <w:trPr>
          <w:trHeight w:val="176"/>
        </w:trPr>
        <w:tc>
          <w:tcPr>
            <w:tcW w:w="3923" w:type="dxa"/>
            <w:vMerge w:val="restart"/>
            <w:shd w:val="clear" w:color="auto" w:fill="auto"/>
            <w:vAlign w:val="center"/>
          </w:tcPr>
          <w:p w14:paraId="42FFFC63" w14:textId="77777777" w:rsidR="00FE340F" w:rsidRDefault="00FE340F" w:rsidP="009D61A9">
            <w:r>
              <w:t>How can you fix these faults?</w:t>
            </w:r>
          </w:p>
        </w:tc>
        <w:tc>
          <w:tcPr>
            <w:tcW w:w="5003" w:type="dxa"/>
            <w:gridSpan w:val="2"/>
            <w:tcBorders>
              <w:bottom w:val="single" w:sz="4" w:space="0" w:color="BFBFBF" w:themeColor="background1" w:themeShade="BF"/>
            </w:tcBorders>
            <w:shd w:val="clear" w:color="auto" w:fill="auto"/>
            <w:vAlign w:val="center"/>
          </w:tcPr>
          <w:p w14:paraId="718227A5" w14:textId="77777777" w:rsidR="00FE340F" w:rsidRDefault="00FE340F" w:rsidP="009D61A9"/>
        </w:tc>
      </w:tr>
      <w:tr w:rsidR="00FE340F" w14:paraId="59BB1F82" w14:textId="77777777" w:rsidTr="009D61A9">
        <w:trPr>
          <w:trHeight w:val="175"/>
        </w:trPr>
        <w:tc>
          <w:tcPr>
            <w:tcW w:w="3923" w:type="dxa"/>
            <w:vMerge/>
            <w:shd w:val="clear" w:color="auto" w:fill="auto"/>
            <w:vAlign w:val="center"/>
          </w:tcPr>
          <w:p w14:paraId="5FF1531A" w14:textId="77777777" w:rsidR="00FE340F" w:rsidRDefault="00FE340F" w:rsidP="009D61A9"/>
        </w:tc>
        <w:tc>
          <w:tcPr>
            <w:tcW w:w="5003"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80DEFF3" w14:textId="77777777" w:rsidR="00FE340F" w:rsidRDefault="00FE340F" w:rsidP="009D61A9"/>
        </w:tc>
      </w:tr>
      <w:tr w:rsidR="00FE340F" w14:paraId="280135F9" w14:textId="77777777" w:rsidTr="009D61A9">
        <w:trPr>
          <w:trHeight w:val="175"/>
        </w:trPr>
        <w:tc>
          <w:tcPr>
            <w:tcW w:w="3923" w:type="dxa"/>
            <w:vMerge/>
            <w:shd w:val="clear" w:color="auto" w:fill="auto"/>
            <w:vAlign w:val="center"/>
          </w:tcPr>
          <w:p w14:paraId="7AB49D15" w14:textId="77777777" w:rsidR="00FE340F" w:rsidRDefault="00FE340F" w:rsidP="009D61A9"/>
        </w:tc>
        <w:tc>
          <w:tcPr>
            <w:tcW w:w="5003"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DFB2D2E" w14:textId="77777777" w:rsidR="00FE340F" w:rsidRDefault="00FE340F" w:rsidP="009D61A9"/>
        </w:tc>
      </w:tr>
      <w:tr w:rsidR="00FE340F" w14:paraId="271D7592" w14:textId="77777777" w:rsidTr="009D61A9">
        <w:trPr>
          <w:trHeight w:val="175"/>
        </w:trPr>
        <w:tc>
          <w:tcPr>
            <w:tcW w:w="3923" w:type="dxa"/>
            <w:vMerge/>
            <w:shd w:val="clear" w:color="auto" w:fill="auto"/>
            <w:vAlign w:val="center"/>
          </w:tcPr>
          <w:p w14:paraId="51805976" w14:textId="77777777" w:rsidR="00FE340F" w:rsidRDefault="00FE340F" w:rsidP="009D61A9"/>
        </w:tc>
        <w:tc>
          <w:tcPr>
            <w:tcW w:w="5003"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3F4F310" w14:textId="77777777" w:rsidR="00FE340F" w:rsidRDefault="00FE340F" w:rsidP="009D61A9"/>
        </w:tc>
      </w:tr>
      <w:tr w:rsidR="00FE340F" w14:paraId="0AA0E6A2" w14:textId="77777777" w:rsidTr="009D61A9">
        <w:trPr>
          <w:trHeight w:val="175"/>
        </w:trPr>
        <w:tc>
          <w:tcPr>
            <w:tcW w:w="3923" w:type="dxa"/>
            <w:vMerge/>
            <w:shd w:val="clear" w:color="auto" w:fill="auto"/>
            <w:vAlign w:val="center"/>
          </w:tcPr>
          <w:p w14:paraId="303423D4" w14:textId="77777777" w:rsidR="00FE340F" w:rsidRDefault="00FE340F" w:rsidP="009D61A9"/>
        </w:tc>
        <w:tc>
          <w:tcPr>
            <w:tcW w:w="5003" w:type="dxa"/>
            <w:gridSpan w:val="2"/>
            <w:tcBorders>
              <w:top w:val="single" w:sz="4" w:space="0" w:color="BFBFBF" w:themeColor="background1" w:themeShade="BF"/>
            </w:tcBorders>
            <w:shd w:val="clear" w:color="auto" w:fill="auto"/>
            <w:vAlign w:val="center"/>
          </w:tcPr>
          <w:p w14:paraId="5B4F41EC" w14:textId="77777777" w:rsidR="00FE340F" w:rsidRDefault="00FE340F" w:rsidP="009D61A9"/>
        </w:tc>
      </w:tr>
      <w:tr w:rsidR="00FE340F" w:rsidRPr="00754683" w14:paraId="3402AAF1" w14:textId="77777777" w:rsidTr="00CC076B">
        <w:trPr>
          <w:trHeight w:val="567"/>
        </w:trPr>
        <w:tc>
          <w:tcPr>
            <w:tcW w:w="8926" w:type="dxa"/>
            <w:gridSpan w:val="3"/>
            <w:shd w:val="clear" w:color="auto" w:fill="F8C109" w:themeFill="accent2"/>
            <w:vAlign w:val="center"/>
          </w:tcPr>
          <w:p w14:paraId="59BC9DE8" w14:textId="77777777" w:rsidR="00FE340F" w:rsidRPr="00754683" w:rsidRDefault="00FE340F" w:rsidP="009D61A9">
            <w:r w:rsidRPr="00754683">
              <w:t xml:space="preserve">After testing/retesting the </w:t>
            </w:r>
            <w:r>
              <w:t xml:space="preserve">evacuation plan, </w:t>
            </w:r>
            <w:r w:rsidRPr="00754683">
              <w:t>are you confident that in an emergency:</w:t>
            </w:r>
          </w:p>
        </w:tc>
      </w:tr>
      <w:tr w:rsidR="00FE340F" w:rsidRPr="00754683" w14:paraId="478BB18C" w14:textId="77777777" w:rsidTr="009D61A9">
        <w:trPr>
          <w:trHeight w:val="567"/>
        </w:trPr>
        <w:tc>
          <w:tcPr>
            <w:tcW w:w="7650" w:type="dxa"/>
            <w:gridSpan w:val="2"/>
            <w:shd w:val="clear" w:color="auto" w:fill="auto"/>
            <w:vAlign w:val="center"/>
          </w:tcPr>
          <w:p w14:paraId="6564BB56" w14:textId="77777777" w:rsidR="00FE340F" w:rsidRPr="00754683" w:rsidRDefault="00FE340F" w:rsidP="009D61A9">
            <w:r>
              <w:t>Each traveller can be quickly and safely evacuated from the accommodation or venue?</w:t>
            </w:r>
          </w:p>
        </w:tc>
        <w:tc>
          <w:tcPr>
            <w:tcW w:w="1276" w:type="dxa"/>
            <w:shd w:val="clear" w:color="auto" w:fill="auto"/>
            <w:vAlign w:val="center"/>
          </w:tcPr>
          <w:p w14:paraId="6473BFA3" w14:textId="27A7DCDE" w:rsidR="00FE340F" w:rsidRPr="00754683" w:rsidRDefault="00636A39" w:rsidP="009D61A9">
            <w:pPr>
              <w:jc w:val="center"/>
            </w:pPr>
            <w:r w:rsidRPr="00DC023E">
              <w:rPr>
                <w:color w:val="A6A6A6" w:themeColor="background1" w:themeShade="A6"/>
              </w:rPr>
              <w:t>Y/ N</w:t>
            </w:r>
          </w:p>
        </w:tc>
      </w:tr>
    </w:tbl>
    <w:p w14:paraId="55271FD3" w14:textId="0FC05ADE" w:rsidR="00FE340F" w:rsidRDefault="00FE340F" w:rsidP="00FE340F"/>
    <w:p w14:paraId="616AA973" w14:textId="53F38076" w:rsidR="009D61A9" w:rsidRDefault="009D61A9" w:rsidP="00FE340F"/>
    <w:p w14:paraId="3F9406FC" w14:textId="2CDCBC67" w:rsidR="009D61A9" w:rsidRDefault="009D61A9" w:rsidP="00FE340F"/>
    <w:p w14:paraId="2B348081" w14:textId="18329A79" w:rsidR="009D61A9" w:rsidRDefault="009D61A9" w:rsidP="00FE340F"/>
    <w:p w14:paraId="685CE3FA" w14:textId="2BCF1AB8" w:rsidR="009D61A9" w:rsidRPr="00CC076B" w:rsidRDefault="009D61A9" w:rsidP="00CC076B">
      <w:pPr>
        <w:pStyle w:val="Boxed1Heading"/>
        <w:shd w:val="clear" w:color="auto" w:fill="000033" w:themeFill="accent1"/>
        <w:rPr>
          <w:color w:val="FFFFFF" w:themeColor="background1"/>
        </w:rPr>
      </w:pPr>
      <w:r w:rsidRPr="00CC076B">
        <w:rPr>
          <w:color w:val="FFFFFF" w:themeColor="background1"/>
        </w:rPr>
        <w:lastRenderedPageBreak/>
        <w:t>10. Emergency</w:t>
      </w:r>
    </w:p>
    <w:p w14:paraId="58FCC4EE" w14:textId="27CC838A" w:rsidR="00FE340F" w:rsidRDefault="00FE340F" w:rsidP="00FE340F"/>
    <w:p w14:paraId="28CBA6D8" w14:textId="5F1F3AD0" w:rsidR="009D61A9" w:rsidRDefault="009D61A9" w:rsidP="00CC076B">
      <w:pPr>
        <w:pStyle w:val="Boxed1Text"/>
        <w:shd w:val="clear" w:color="auto" w:fill="F8C109" w:themeFill="accent2"/>
      </w:pPr>
      <w:r>
        <w:t>Contacts</w:t>
      </w:r>
    </w:p>
    <w:tbl>
      <w:tblPr>
        <w:tblStyle w:val="TableGrid"/>
        <w:tblpPr w:leftFromText="180" w:rightFromText="180" w:vertAnchor="text" w:tblpY="1"/>
        <w:tblOverlap w:val="never"/>
        <w:tblW w:w="8926" w:type="dxa"/>
        <w:tblLook w:val="04A0" w:firstRow="1" w:lastRow="0" w:firstColumn="1" w:lastColumn="0" w:noHBand="0" w:noVBand="1"/>
      </w:tblPr>
      <w:tblGrid>
        <w:gridCol w:w="2168"/>
        <w:gridCol w:w="6758"/>
      </w:tblGrid>
      <w:tr w:rsidR="00FE340F" w:rsidRPr="009707CA" w14:paraId="09DF646D" w14:textId="77777777" w:rsidTr="009D61A9">
        <w:trPr>
          <w:trHeight w:val="567"/>
        </w:trPr>
        <w:tc>
          <w:tcPr>
            <w:tcW w:w="8926" w:type="dxa"/>
            <w:gridSpan w:val="2"/>
            <w:vAlign w:val="center"/>
          </w:tcPr>
          <w:p w14:paraId="1CD09B38" w14:textId="77777777" w:rsidR="00FE340F" w:rsidRPr="009707CA" w:rsidRDefault="00FE340F" w:rsidP="009D61A9">
            <w:r>
              <w:t>What are the contact details of the Embassy, High Commission or Consulate in your destination country?</w:t>
            </w:r>
            <w:r w:rsidRPr="009707CA">
              <w:t xml:space="preserve"> </w:t>
            </w:r>
          </w:p>
        </w:tc>
      </w:tr>
      <w:tr w:rsidR="00FE340F" w:rsidRPr="009707CA" w14:paraId="3D6A4737" w14:textId="77777777" w:rsidTr="00CC076B">
        <w:trPr>
          <w:trHeight w:val="567"/>
        </w:trPr>
        <w:tc>
          <w:tcPr>
            <w:tcW w:w="2168" w:type="dxa"/>
            <w:shd w:val="clear" w:color="auto" w:fill="F8C109" w:themeFill="accent2"/>
            <w:vAlign w:val="center"/>
          </w:tcPr>
          <w:p w14:paraId="5A1C5C19" w14:textId="77777777" w:rsidR="00FE340F" w:rsidRDefault="00FE340F" w:rsidP="009D61A9">
            <w:r>
              <w:t>Address:</w:t>
            </w:r>
          </w:p>
        </w:tc>
        <w:tc>
          <w:tcPr>
            <w:tcW w:w="6758" w:type="dxa"/>
            <w:vAlign w:val="center"/>
          </w:tcPr>
          <w:p w14:paraId="0D061542" w14:textId="77777777" w:rsidR="00FE340F" w:rsidRDefault="00FE340F" w:rsidP="009D61A9"/>
        </w:tc>
      </w:tr>
      <w:tr w:rsidR="00FE340F" w:rsidRPr="009707CA" w14:paraId="06B0ADD1" w14:textId="77777777" w:rsidTr="00CC076B">
        <w:trPr>
          <w:trHeight w:val="567"/>
        </w:trPr>
        <w:tc>
          <w:tcPr>
            <w:tcW w:w="2168" w:type="dxa"/>
            <w:shd w:val="clear" w:color="auto" w:fill="F8C109" w:themeFill="accent2"/>
            <w:vAlign w:val="center"/>
          </w:tcPr>
          <w:p w14:paraId="313AD256" w14:textId="77777777" w:rsidR="00FE340F" w:rsidRDefault="00FE340F" w:rsidP="009D61A9">
            <w:r>
              <w:t>Contact Name:</w:t>
            </w:r>
          </w:p>
        </w:tc>
        <w:tc>
          <w:tcPr>
            <w:tcW w:w="6758" w:type="dxa"/>
            <w:vAlign w:val="center"/>
          </w:tcPr>
          <w:p w14:paraId="38A4006A" w14:textId="77777777" w:rsidR="00FE340F" w:rsidRDefault="00FE340F" w:rsidP="009D61A9"/>
        </w:tc>
      </w:tr>
      <w:tr w:rsidR="00FE340F" w:rsidRPr="009707CA" w14:paraId="744CAA00" w14:textId="77777777" w:rsidTr="00CC076B">
        <w:trPr>
          <w:trHeight w:val="567"/>
        </w:trPr>
        <w:tc>
          <w:tcPr>
            <w:tcW w:w="2168" w:type="dxa"/>
            <w:shd w:val="clear" w:color="auto" w:fill="F8C109" w:themeFill="accent2"/>
            <w:vAlign w:val="center"/>
          </w:tcPr>
          <w:p w14:paraId="4308CD18" w14:textId="77777777" w:rsidR="00FE340F" w:rsidRDefault="00FE340F" w:rsidP="009D61A9">
            <w:r>
              <w:t>Contact numbers:</w:t>
            </w:r>
          </w:p>
        </w:tc>
        <w:tc>
          <w:tcPr>
            <w:tcW w:w="6758" w:type="dxa"/>
            <w:vAlign w:val="center"/>
          </w:tcPr>
          <w:p w14:paraId="43B0E4F7" w14:textId="77777777" w:rsidR="00FE340F" w:rsidRDefault="00FE340F" w:rsidP="009D61A9"/>
        </w:tc>
      </w:tr>
      <w:tr w:rsidR="00FE340F" w:rsidRPr="00C45AD4" w14:paraId="6A747683" w14:textId="77777777" w:rsidTr="00CC076B">
        <w:trPr>
          <w:trHeight w:val="567"/>
        </w:trPr>
        <w:tc>
          <w:tcPr>
            <w:tcW w:w="8926" w:type="dxa"/>
            <w:gridSpan w:val="2"/>
            <w:shd w:val="clear" w:color="auto" w:fill="F8C109" w:themeFill="accent2"/>
            <w:vAlign w:val="center"/>
          </w:tcPr>
          <w:p w14:paraId="39DDA6BB" w14:textId="77777777" w:rsidR="00FE340F" w:rsidRPr="00CC076B" w:rsidRDefault="00FE340F" w:rsidP="009D61A9">
            <w:pPr>
              <w:rPr>
                <w:szCs w:val="19"/>
              </w:rPr>
            </w:pPr>
            <w:r w:rsidRPr="00CC076B">
              <w:rPr>
                <w:szCs w:val="19"/>
              </w:rPr>
              <w:t xml:space="preserve">The Australian Government provides a </w:t>
            </w:r>
            <w:proofErr w:type="gramStart"/>
            <w:r w:rsidRPr="00CC076B">
              <w:rPr>
                <w:szCs w:val="19"/>
              </w:rPr>
              <w:t>24 hour</w:t>
            </w:r>
            <w:proofErr w:type="gramEnd"/>
            <w:r w:rsidRPr="00CC076B">
              <w:rPr>
                <w:szCs w:val="19"/>
              </w:rPr>
              <w:t xml:space="preserve"> Consular Emergency Centre for immediate consular assistance. The contact numbers are: +61 2 6261 3305 or +61 420 269 080</w:t>
            </w:r>
          </w:p>
          <w:p w14:paraId="6CA3FED7" w14:textId="622B8016" w:rsidR="00BB2F0B" w:rsidRPr="009D61A9" w:rsidRDefault="00BB2F0B" w:rsidP="009D61A9">
            <w:pPr>
              <w:rPr>
                <w:sz w:val="20"/>
                <w:szCs w:val="20"/>
              </w:rPr>
            </w:pPr>
          </w:p>
        </w:tc>
      </w:tr>
      <w:tr w:rsidR="00FE340F" w:rsidRPr="00C45AD4" w14:paraId="67E4E724" w14:textId="77777777" w:rsidTr="009D61A9">
        <w:trPr>
          <w:trHeight w:val="567"/>
        </w:trPr>
        <w:tc>
          <w:tcPr>
            <w:tcW w:w="8926" w:type="dxa"/>
            <w:gridSpan w:val="2"/>
            <w:vAlign w:val="center"/>
          </w:tcPr>
          <w:p w14:paraId="10F37BE6" w14:textId="77777777" w:rsidR="00FE340F" w:rsidRDefault="00FE340F" w:rsidP="009D61A9">
            <w:r>
              <w:t xml:space="preserve">What are the contact numbers </w:t>
            </w:r>
            <w:proofErr w:type="gramStart"/>
            <w:r>
              <w:t>for:</w:t>
            </w:r>
            <w:proofErr w:type="gramEnd"/>
          </w:p>
        </w:tc>
      </w:tr>
      <w:tr w:rsidR="00FE340F" w:rsidRPr="00C45AD4" w14:paraId="7DBE913D" w14:textId="77777777" w:rsidTr="00CC076B">
        <w:trPr>
          <w:trHeight w:val="567"/>
        </w:trPr>
        <w:tc>
          <w:tcPr>
            <w:tcW w:w="2168" w:type="dxa"/>
            <w:shd w:val="clear" w:color="auto" w:fill="F8C109" w:themeFill="accent2"/>
            <w:vAlign w:val="center"/>
          </w:tcPr>
          <w:p w14:paraId="53843FF2" w14:textId="77777777" w:rsidR="00FE340F" w:rsidRPr="00C45AD4" w:rsidRDefault="00FE340F" w:rsidP="009D61A9">
            <w:r>
              <w:t>Police</w:t>
            </w:r>
          </w:p>
        </w:tc>
        <w:tc>
          <w:tcPr>
            <w:tcW w:w="6758" w:type="dxa"/>
            <w:vAlign w:val="center"/>
          </w:tcPr>
          <w:p w14:paraId="13960806" w14:textId="77777777" w:rsidR="00FE340F" w:rsidRPr="00C45AD4" w:rsidRDefault="00FE340F" w:rsidP="009D61A9"/>
        </w:tc>
      </w:tr>
      <w:tr w:rsidR="00FE340F" w:rsidRPr="00C45AD4" w14:paraId="0BAFEDCD" w14:textId="77777777" w:rsidTr="00CC076B">
        <w:trPr>
          <w:trHeight w:val="567"/>
        </w:trPr>
        <w:tc>
          <w:tcPr>
            <w:tcW w:w="2168" w:type="dxa"/>
            <w:shd w:val="clear" w:color="auto" w:fill="F8C109" w:themeFill="accent2"/>
            <w:vAlign w:val="center"/>
          </w:tcPr>
          <w:p w14:paraId="12D6C0CE" w14:textId="77777777" w:rsidR="00FE340F" w:rsidRDefault="00FE340F" w:rsidP="009D61A9">
            <w:r>
              <w:t>Fire Brigade</w:t>
            </w:r>
          </w:p>
        </w:tc>
        <w:tc>
          <w:tcPr>
            <w:tcW w:w="6758" w:type="dxa"/>
            <w:vAlign w:val="center"/>
          </w:tcPr>
          <w:p w14:paraId="53AF6B30" w14:textId="77777777" w:rsidR="00FE340F" w:rsidRPr="00C45AD4" w:rsidRDefault="00FE340F" w:rsidP="009D61A9"/>
        </w:tc>
      </w:tr>
      <w:tr w:rsidR="00FE340F" w:rsidRPr="00C45AD4" w14:paraId="072C0085" w14:textId="77777777" w:rsidTr="00CC076B">
        <w:trPr>
          <w:trHeight w:val="567"/>
        </w:trPr>
        <w:tc>
          <w:tcPr>
            <w:tcW w:w="2168" w:type="dxa"/>
            <w:shd w:val="clear" w:color="auto" w:fill="F8C109" w:themeFill="accent2"/>
            <w:vAlign w:val="center"/>
          </w:tcPr>
          <w:p w14:paraId="77429162" w14:textId="77777777" w:rsidR="00FE340F" w:rsidRDefault="00FE340F" w:rsidP="009D61A9">
            <w:r>
              <w:t>Ambulance</w:t>
            </w:r>
          </w:p>
        </w:tc>
        <w:tc>
          <w:tcPr>
            <w:tcW w:w="6758" w:type="dxa"/>
            <w:vAlign w:val="center"/>
          </w:tcPr>
          <w:p w14:paraId="4FD05A7B" w14:textId="77777777" w:rsidR="00FE340F" w:rsidRPr="00C45AD4" w:rsidRDefault="00FE340F" w:rsidP="009D61A9"/>
        </w:tc>
      </w:tr>
    </w:tbl>
    <w:p w14:paraId="3E1CAE02" w14:textId="77777777" w:rsidR="00FE340F" w:rsidRDefault="00FE340F" w:rsidP="00FE340F"/>
    <w:p w14:paraId="67523505" w14:textId="3079F5C2" w:rsidR="000B5C6D" w:rsidRDefault="000B5C6D" w:rsidP="00CC076B">
      <w:pPr>
        <w:pStyle w:val="Boxed1Text"/>
        <w:shd w:val="clear" w:color="auto" w:fill="F8C109" w:themeFill="accent2"/>
      </w:pPr>
      <w:r>
        <w:t>If a traveller is arrested or detained</w:t>
      </w:r>
    </w:p>
    <w:tbl>
      <w:tblPr>
        <w:tblStyle w:val="TableGrid"/>
        <w:tblpPr w:leftFromText="180" w:rightFromText="180" w:vertAnchor="text" w:tblpY="1"/>
        <w:tblOverlap w:val="never"/>
        <w:tblW w:w="8926" w:type="dxa"/>
        <w:tblLook w:val="04A0" w:firstRow="1" w:lastRow="0" w:firstColumn="1" w:lastColumn="0" w:noHBand="0" w:noVBand="1"/>
      </w:tblPr>
      <w:tblGrid>
        <w:gridCol w:w="421"/>
        <w:gridCol w:w="8505"/>
      </w:tblGrid>
      <w:tr w:rsidR="00FE340F" w:rsidRPr="00C45AD4" w14:paraId="57CF4A79" w14:textId="77777777" w:rsidTr="00CC076B">
        <w:trPr>
          <w:trHeight w:val="567"/>
        </w:trPr>
        <w:tc>
          <w:tcPr>
            <w:tcW w:w="8926" w:type="dxa"/>
            <w:gridSpan w:val="2"/>
            <w:shd w:val="clear" w:color="auto" w:fill="F8C109" w:themeFill="accent2"/>
            <w:vAlign w:val="center"/>
          </w:tcPr>
          <w:p w14:paraId="30C11E3F" w14:textId="07522C81" w:rsidR="00FE340F" w:rsidRPr="008C6567" w:rsidRDefault="00FE340F" w:rsidP="000B5C6D">
            <w:r w:rsidRPr="008C6567">
              <w:t xml:space="preserve">Australian citizens are subject to the laws of the country they are visiting.  Those laws may differ significantly from Australian laws.  If an Australian citizen is arrested or detained overseas, they must go through the legal process as defined by that country   </w:t>
            </w:r>
          </w:p>
          <w:p w14:paraId="7BB23286" w14:textId="77777777" w:rsidR="00FE340F" w:rsidRPr="008C6567" w:rsidRDefault="00FE340F" w:rsidP="000B5C6D">
            <w:r w:rsidRPr="008C6567">
              <w:t xml:space="preserve">Know the local laws of </w:t>
            </w:r>
            <w:r>
              <w:t xml:space="preserve">the </w:t>
            </w:r>
            <w:r w:rsidRPr="008C6567">
              <w:t>destination country and obey those laws</w:t>
            </w:r>
            <w:r>
              <w:t>.</w:t>
            </w:r>
          </w:p>
          <w:p w14:paraId="7E4929A3" w14:textId="77777777" w:rsidR="00FE340F" w:rsidRPr="00C45AD4" w:rsidRDefault="00FE340F" w:rsidP="000B5C6D"/>
        </w:tc>
      </w:tr>
      <w:tr w:rsidR="00FE340F" w:rsidRPr="00C45AD4" w14:paraId="087BA417" w14:textId="77777777" w:rsidTr="000B5C6D">
        <w:trPr>
          <w:trHeight w:val="567"/>
        </w:trPr>
        <w:tc>
          <w:tcPr>
            <w:tcW w:w="421" w:type="dxa"/>
            <w:vAlign w:val="center"/>
          </w:tcPr>
          <w:p w14:paraId="4668F254" w14:textId="77777777" w:rsidR="00FE340F" w:rsidRDefault="00FE340F" w:rsidP="000B5C6D">
            <w:r>
              <w:t>1</w:t>
            </w:r>
          </w:p>
        </w:tc>
        <w:tc>
          <w:tcPr>
            <w:tcW w:w="8505" w:type="dxa"/>
            <w:vAlign w:val="center"/>
          </w:tcPr>
          <w:p w14:paraId="43254959" w14:textId="67E0D351" w:rsidR="00FE340F" w:rsidRDefault="00FE340F" w:rsidP="000B5C6D">
            <w:r>
              <w:t>The arrested or detained person should remain calm, act sensibly and don’t become aggressive</w:t>
            </w:r>
          </w:p>
        </w:tc>
      </w:tr>
      <w:tr w:rsidR="00FE340F" w:rsidRPr="00C45AD4" w14:paraId="196EB73B" w14:textId="77777777" w:rsidTr="000B5C6D">
        <w:trPr>
          <w:trHeight w:val="567"/>
        </w:trPr>
        <w:tc>
          <w:tcPr>
            <w:tcW w:w="421" w:type="dxa"/>
            <w:vAlign w:val="center"/>
          </w:tcPr>
          <w:p w14:paraId="0A52C825" w14:textId="77777777" w:rsidR="00FE340F" w:rsidRPr="00C45AD4" w:rsidRDefault="00FE340F" w:rsidP="000B5C6D">
            <w:r>
              <w:t>2</w:t>
            </w:r>
          </w:p>
        </w:tc>
        <w:tc>
          <w:tcPr>
            <w:tcW w:w="8505" w:type="dxa"/>
            <w:vAlign w:val="center"/>
          </w:tcPr>
          <w:p w14:paraId="24D4F95A" w14:textId="77777777" w:rsidR="00FE340F" w:rsidRPr="00C45AD4" w:rsidRDefault="00FE340F" w:rsidP="000B5C6D">
            <w:r>
              <w:t>Contact the Australian Embassy, High Commission or Consulate as soon as possible</w:t>
            </w:r>
          </w:p>
        </w:tc>
      </w:tr>
      <w:tr w:rsidR="00FE340F" w:rsidRPr="00C45AD4" w14:paraId="01089B8D" w14:textId="77777777" w:rsidTr="000B5C6D">
        <w:trPr>
          <w:trHeight w:val="567"/>
        </w:trPr>
        <w:tc>
          <w:tcPr>
            <w:tcW w:w="421" w:type="dxa"/>
            <w:vAlign w:val="center"/>
          </w:tcPr>
          <w:p w14:paraId="47781B7D" w14:textId="77777777" w:rsidR="00FE340F" w:rsidRDefault="00FE340F" w:rsidP="000B5C6D">
            <w:r>
              <w:t>3</w:t>
            </w:r>
          </w:p>
        </w:tc>
        <w:tc>
          <w:tcPr>
            <w:tcW w:w="8505" w:type="dxa"/>
            <w:vAlign w:val="center"/>
          </w:tcPr>
          <w:p w14:paraId="65C36812" w14:textId="77777777" w:rsidR="00FE340F" w:rsidRDefault="00FE340F" w:rsidP="000B5C6D">
            <w:r>
              <w:t>Cooperate as much as possible can without incriminating yourself</w:t>
            </w:r>
          </w:p>
          <w:p w14:paraId="147C5654" w14:textId="77777777" w:rsidR="00FE340F" w:rsidRPr="009F0957" w:rsidRDefault="00FE340F" w:rsidP="000B5C6D">
            <w:pPr>
              <w:rPr>
                <w:i/>
                <w:sz w:val="16"/>
              </w:rPr>
            </w:pPr>
            <w:r w:rsidRPr="008C6567">
              <w:rPr>
                <w:i/>
                <w:sz w:val="18"/>
              </w:rPr>
              <w:t>Remember, anything you say or do, can be used against you as evidence</w:t>
            </w:r>
          </w:p>
        </w:tc>
      </w:tr>
      <w:tr w:rsidR="00FE340F" w:rsidRPr="00C45AD4" w14:paraId="60BE23F2" w14:textId="77777777" w:rsidTr="000B5C6D">
        <w:trPr>
          <w:trHeight w:val="567"/>
        </w:trPr>
        <w:tc>
          <w:tcPr>
            <w:tcW w:w="421" w:type="dxa"/>
            <w:vAlign w:val="center"/>
          </w:tcPr>
          <w:p w14:paraId="42442B31" w14:textId="77777777" w:rsidR="00FE340F" w:rsidRDefault="00FE340F" w:rsidP="000B5C6D">
            <w:r>
              <w:t>4</w:t>
            </w:r>
          </w:p>
        </w:tc>
        <w:tc>
          <w:tcPr>
            <w:tcW w:w="8505" w:type="dxa"/>
            <w:vAlign w:val="center"/>
          </w:tcPr>
          <w:p w14:paraId="4C39CEC4" w14:textId="77777777" w:rsidR="00FE340F" w:rsidRDefault="00FE340F" w:rsidP="000B5C6D">
            <w:r>
              <w:t>Don’t sign any documents without legal advice</w:t>
            </w:r>
          </w:p>
        </w:tc>
      </w:tr>
      <w:tr w:rsidR="00FE340F" w:rsidRPr="00C45AD4" w14:paraId="775CE80F" w14:textId="77777777" w:rsidTr="00CC076B">
        <w:trPr>
          <w:trHeight w:val="567"/>
        </w:trPr>
        <w:tc>
          <w:tcPr>
            <w:tcW w:w="8926" w:type="dxa"/>
            <w:gridSpan w:val="2"/>
            <w:shd w:val="clear" w:color="auto" w:fill="F8C109" w:themeFill="accent2"/>
            <w:vAlign w:val="center"/>
          </w:tcPr>
          <w:p w14:paraId="37E08763" w14:textId="3BA8A72C" w:rsidR="00FE340F" w:rsidRPr="00BE4653" w:rsidRDefault="00FE340F" w:rsidP="000B5C6D">
            <w:pPr>
              <w:rPr>
                <w:szCs w:val="20"/>
              </w:rPr>
            </w:pPr>
            <w:r w:rsidRPr="00BE4653">
              <w:rPr>
                <w:szCs w:val="20"/>
              </w:rPr>
              <w:t xml:space="preserve">Remember, the Australian Government will do what they can to assist </w:t>
            </w:r>
            <w:r>
              <w:rPr>
                <w:szCs w:val="20"/>
              </w:rPr>
              <w:t xml:space="preserve">an arrested or detained person, </w:t>
            </w:r>
            <w:r w:rsidRPr="00BE4653">
              <w:rPr>
                <w:szCs w:val="20"/>
              </w:rPr>
              <w:t xml:space="preserve">but they must work within the legal and administrative processes that apply to the country. They cannot: </w:t>
            </w:r>
          </w:p>
          <w:p w14:paraId="3BB6BBA1" w14:textId="77777777" w:rsidR="00FE340F" w:rsidRDefault="00FE340F" w:rsidP="005F6077">
            <w:pPr>
              <w:pStyle w:val="Bullet1"/>
            </w:pPr>
            <w:r>
              <w:t>Get an arrested or detained person released</w:t>
            </w:r>
          </w:p>
          <w:p w14:paraId="6C48E115" w14:textId="77777777" w:rsidR="00FE340F" w:rsidRDefault="00FE340F" w:rsidP="005F6077">
            <w:pPr>
              <w:pStyle w:val="Bullet1"/>
            </w:pPr>
            <w:r>
              <w:t>Arrange bail or pay fines to secure the release</w:t>
            </w:r>
          </w:p>
          <w:p w14:paraId="06C143DC" w14:textId="6376DBF3" w:rsidR="00FE340F" w:rsidRPr="005F6077" w:rsidRDefault="00FE340F" w:rsidP="005F6077">
            <w:pPr>
              <w:pStyle w:val="Bullet1"/>
            </w:pPr>
            <w:r>
              <w:lastRenderedPageBreak/>
              <w:t>Give legal advice or conduct investigations</w:t>
            </w:r>
          </w:p>
          <w:p w14:paraId="391F0DB0" w14:textId="61E0E03A" w:rsidR="00FE340F" w:rsidRPr="005F6077" w:rsidRDefault="00FE340F" w:rsidP="000B5C6D">
            <w:pPr>
              <w:rPr>
                <w:szCs w:val="20"/>
              </w:rPr>
            </w:pPr>
            <w:r>
              <w:rPr>
                <w:szCs w:val="20"/>
              </w:rPr>
              <w:t xml:space="preserve">The DFAT Smartraveller Consular Service Charter provides an outline of the consular service and assistance the Australian Government can provide. </w:t>
            </w:r>
          </w:p>
        </w:tc>
      </w:tr>
    </w:tbl>
    <w:p w14:paraId="423F8075" w14:textId="0B0700F1" w:rsidR="00FE340F" w:rsidRDefault="00FE340F" w:rsidP="00FE340F"/>
    <w:p w14:paraId="4884F5C4" w14:textId="0DB82AA0" w:rsidR="005F6077" w:rsidRDefault="005F6077" w:rsidP="00CC076B">
      <w:pPr>
        <w:pStyle w:val="Boxed1Text"/>
        <w:shd w:val="clear" w:color="auto" w:fill="F8C109" w:themeFill="accent2"/>
      </w:pPr>
      <w:r>
        <w:t>If the traveller is the victim of a crime</w:t>
      </w:r>
    </w:p>
    <w:tbl>
      <w:tblPr>
        <w:tblStyle w:val="TableGrid"/>
        <w:tblpPr w:leftFromText="180" w:rightFromText="180" w:vertAnchor="text" w:tblpY="1"/>
        <w:tblOverlap w:val="never"/>
        <w:tblW w:w="8926" w:type="dxa"/>
        <w:tblLook w:val="04A0" w:firstRow="1" w:lastRow="0" w:firstColumn="1" w:lastColumn="0" w:noHBand="0" w:noVBand="1"/>
      </w:tblPr>
      <w:tblGrid>
        <w:gridCol w:w="421"/>
        <w:gridCol w:w="8505"/>
      </w:tblGrid>
      <w:tr w:rsidR="00FE340F" w:rsidRPr="00C45AD4" w14:paraId="3CBC7CDC" w14:textId="77777777" w:rsidTr="00CC076B">
        <w:trPr>
          <w:trHeight w:val="567"/>
        </w:trPr>
        <w:tc>
          <w:tcPr>
            <w:tcW w:w="8926" w:type="dxa"/>
            <w:gridSpan w:val="2"/>
            <w:shd w:val="clear" w:color="auto" w:fill="F8C109" w:themeFill="accent2"/>
            <w:vAlign w:val="center"/>
          </w:tcPr>
          <w:p w14:paraId="5494EEF6" w14:textId="0D810F9F" w:rsidR="00FE340F" w:rsidRPr="008C6567" w:rsidRDefault="00FE340F" w:rsidP="005F6077">
            <w:r w:rsidRPr="008C6567">
              <w:t xml:space="preserve">Being a victim of a crime whilst travelling overseas is a very distressing experience. As well as coping with the crime itself, </w:t>
            </w:r>
            <w:r>
              <w:t xml:space="preserve">the victim will also </w:t>
            </w:r>
            <w:r w:rsidRPr="008C6567">
              <w:t xml:space="preserve">have to deal with the local police and perhaps the countries judicial system.  </w:t>
            </w:r>
          </w:p>
          <w:p w14:paraId="179D8666" w14:textId="77777777" w:rsidR="00FE340F" w:rsidRDefault="00FE340F" w:rsidP="005F6077">
            <w:r w:rsidRPr="008C6567">
              <w:t>Some crimes may impact directly on travels</w:t>
            </w:r>
            <w:r>
              <w:t>, i.e. the t</w:t>
            </w:r>
            <w:r w:rsidRPr="008C6567">
              <w:t>heft of passport, credit cards or phone.</w:t>
            </w:r>
            <w:r>
              <w:t xml:space="preserve"> </w:t>
            </w:r>
            <w:r w:rsidRPr="008C6567">
              <w:t xml:space="preserve">If assaulted, </w:t>
            </w:r>
            <w:r>
              <w:t xml:space="preserve">the victim </w:t>
            </w:r>
            <w:r w:rsidRPr="008C6567">
              <w:t xml:space="preserve">may need to be medically examined and seek medical treatment. Communicating with foreign medical staff and authorities can be frustrating and stressful.     </w:t>
            </w:r>
          </w:p>
          <w:p w14:paraId="4BB6BEA4" w14:textId="3FAAD441" w:rsidR="00EF4159" w:rsidRPr="00C45AD4" w:rsidRDefault="00EF4159" w:rsidP="005F6077"/>
        </w:tc>
      </w:tr>
      <w:tr w:rsidR="00FE340F" w14:paraId="04C78E3E" w14:textId="77777777" w:rsidTr="005F6077">
        <w:trPr>
          <w:trHeight w:val="567"/>
        </w:trPr>
        <w:tc>
          <w:tcPr>
            <w:tcW w:w="421" w:type="dxa"/>
            <w:vAlign w:val="center"/>
          </w:tcPr>
          <w:p w14:paraId="260ED140" w14:textId="77777777" w:rsidR="00FE340F" w:rsidRDefault="00FE340F" w:rsidP="005F6077">
            <w:r>
              <w:t>1</w:t>
            </w:r>
          </w:p>
        </w:tc>
        <w:tc>
          <w:tcPr>
            <w:tcW w:w="8505" w:type="dxa"/>
            <w:vAlign w:val="center"/>
          </w:tcPr>
          <w:p w14:paraId="217E491C" w14:textId="2B41004F" w:rsidR="00FE340F" w:rsidRDefault="00FE340F" w:rsidP="005F6077">
            <w:r>
              <w:t>The victim should try and remain calm. They should make a note of times, places, names, licence plates, witnesses and any other details that may assist authorities</w:t>
            </w:r>
          </w:p>
        </w:tc>
      </w:tr>
      <w:tr w:rsidR="00FE340F" w:rsidRPr="00C45AD4" w14:paraId="06CED129" w14:textId="77777777" w:rsidTr="005F6077">
        <w:trPr>
          <w:trHeight w:val="567"/>
        </w:trPr>
        <w:tc>
          <w:tcPr>
            <w:tcW w:w="421" w:type="dxa"/>
            <w:vAlign w:val="center"/>
          </w:tcPr>
          <w:p w14:paraId="76A8968B" w14:textId="77777777" w:rsidR="00FE340F" w:rsidRPr="00C45AD4" w:rsidRDefault="00FE340F" w:rsidP="005F6077">
            <w:r>
              <w:t>2</w:t>
            </w:r>
          </w:p>
        </w:tc>
        <w:tc>
          <w:tcPr>
            <w:tcW w:w="8505" w:type="dxa"/>
            <w:vAlign w:val="center"/>
          </w:tcPr>
          <w:p w14:paraId="3CA45146" w14:textId="77777777" w:rsidR="00FE340F" w:rsidRPr="00B36AD2" w:rsidRDefault="00FE340F" w:rsidP="005F6077">
            <w:pPr>
              <w:rPr>
                <w:i/>
                <w:sz w:val="16"/>
              </w:rPr>
            </w:pPr>
            <w:r>
              <w:t>Report the matter to local authorities</w:t>
            </w:r>
          </w:p>
        </w:tc>
      </w:tr>
      <w:tr w:rsidR="00FE340F" w:rsidRPr="00C45AD4" w14:paraId="39B1DBD3" w14:textId="77777777" w:rsidTr="005F6077">
        <w:trPr>
          <w:trHeight w:val="567"/>
        </w:trPr>
        <w:tc>
          <w:tcPr>
            <w:tcW w:w="421" w:type="dxa"/>
            <w:vAlign w:val="center"/>
          </w:tcPr>
          <w:p w14:paraId="473AC67E" w14:textId="77777777" w:rsidR="00FE340F" w:rsidRDefault="00FE340F" w:rsidP="005F6077">
            <w:r>
              <w:t>3</w:t>
            </w:r>
          </w:p>
        </w:tc>
        <w:tc>
          <w:tcPr>
            <w:tcW w:w="8505" w:type="dxa"/>
            <w:vAlign w:val="center"/>
          </w:tcPr>
          <w:p w14:paraId="34DDBD3F" w14:textId="77777777" w:rsidR="00FE340F" w:rsidRPr="007B5B6F" w:rsidRDefault="00FE340F" w:rsidP="005F6077">
            <w:r w:rsidRPr="007B5B6F">
              <w:t>Obtain a copy of the police report, or at least obtain the report number for reference</w:t>
            </w:r>
          </w:p>
        </w:tc>
      </w:tr>
      <w:tr w:rsidR="00FE340F" w:rsidRPr="009F0957" w14:paraId="7B465DB2" w14:textId="77777777" w:rsidTr="005F6077">
        <w:trPr>
          <w:trHeight w:val="567"/>
        </w:trPr>
        <w:tc>
          <w:tcPr>
            <w:tcW w:w="421" w:type="dxa"/>
            <w:vAlign w:val="center"/>
          </w:tcPr>
          <w:p w14:paraId="774B017E" w14:textId="77777777" w:rsidR="00FE340F" w:rsidRDefault="00FE340F" w:rsidP="005F6077">
            <w:r>
              <w:t>4</w:t>
            </w:r>
          </w:p>
        </w:tc>
        <w:tc>
          <w:tcPr>
            <w:tcW w:w="8505" w:type="dxa"/>
            <w:vAlign w:val="center"/>
          </w:tcPr>
          <w:p w14:paraId="138548CB" w14:textId="77777777" w:rsidR="00FE340F" w:rsidRPr="009F0957" w:rsidRDefault="00FE340F" w:rsidP="005F6077">
            <w:pPr>
              <w:rPr>
                <w:i/>
                <w:sz w:val="16"/>
              </w:rPr>
            </w:pPr>
            <w:r>
              <w:t>Contact the Australian Embassy, High Commission or Consulate as soon as possible</w:t>
            </w:r>
          </w:p>
        </w:tc>
      </w:tr>
      <w:tr w:rsidR="00FE340F" w:rsidRPr="009F0957" w14:paraId="7B6F21AA" w14:textId="77777777" w:rsidTr="00CC076B">
        <w:trPr>
          <w:trHeight w:val="567"/>
        </w:trPr>
        <w:tc>
          <w:tcPr>
            <w:tcW w:w="8926" w:type="dxa"/>
            <w:gridSpan w:val="2"/>
            <w:shd w:val="clear" w:color="auto" w:fill="F8C109" w:themeFill="accent2"/>
            <w:vAlign w:val="center"/>
          </w:tcPr>
          <w:p w14:paraId="7DA2A4F9" w14:textId="2F24A871" w:rsidR="00FE340F" w:rsidRPr="008C6567" w:rsidRDefault="00FE340F" w:rsidP="005F6077">
            <w:r w:rsidRPr="008C6567">
              <w:t>Tips to avoid becoming a victim of a crime whilst travelling overseas:</w:t>
            </w:r>
          </w:p>
          <w:p w14:paraId="639FE448" w14:textId="37F11A10" w:rsidR="00FE340F" w:rsidRPr="008C6567" w:rsidRDefault="00FE340F" w:rsidP="002B6A7E">
            <w:pPr>
              <w:pStyle w:val="Bullet1"/>
            </w:pPr>
            <w:r w:rsidRPr="008C6567">
              <w:t>Don’t travel alone. Always travel in groups or in pairs</w:t>
            </w:r>
            <w:r>
              <w:t>. Advise someone of the travel plans.</w:t>
            </w:r>
          </w:p>
          <w:p w14:paraId="080599DE" w14:textId="37819D0C" w:rsidR="00FE340F" w:rsidRDefault="00FE340F" w:rsidP="002B6A7E">
            <w:pPr>
              <w:pStyle w:val="Bullet1"/>
            </w:pPr>
            <w:r w:rsidRPr="008C6567">
              <w:t>Be aware of surroundings. Be alert</w:t>
            </w:r>
            <w:r>
              <w:t>.</w:t>
            </w:r>
          </w:p>
          <w:p w14:paraId="59EC88DA" w14:textId="03C69411" w:rsidR="00FE340F" w:rsidRPr="008C6567" w:rsidRDefault="00FE340F" w:rsidP="002B6A7E">
            <w:pPr>
              <w:pStyle w:val="Bullet1"/>
              <w:rPr>
                <w:sz w:val="18"/>
              </w:rPr>
            </w:pPr>
            <w:r w:rsidRPr="008C6567">
              <w:t xml:space="preserve">Don’t look like a victim. </w:t>
            </w:r>
            <w:r>
              <w:t>Look confident. D</w:t>
            </w:r>
            <w:r w:rsidRPr="008C6567">
              <w:t>on’t look helpless or defenceless</w:t>
            </w:r>
            <w:r>
              <w:t>.</w:t>
            </w:r>
          </w:p>
          <w:p w14:paraId="71F2673A" w14:textId="2A1A40B2" w:rsidR="00D35212" w:rsidRDefault="00FE340F" w:rsidP="00FF1539">
            <w:pPr>
              <w:pStyle w:val="Bullet1"/>
            </w:pPr>
            <w:r>
              <w:t>K</w:t>
            </w:r>
            <w:r w:rsidRPr="008C6567">
              <w:t>eep valuables concealed. Don’t flash cash. Wear a concealed money-belt or a</w:t>
            </w:r>
            <w:r>
              <w:t>t least keep valuables in an inner pocket</w:t>
            </w:r>
          </w:p>
        </w:tc>
      </w:tr>
    </w:tbl>
    <w:p w14:paraId="716B71DD" w14:textId="32FDA7CE" w:rsidR="00FE340F" w:rsidRDefault="00FE340F" w:rsidP="00FE340F"/>
    <w:p w14:paraId="0F1EFDDC" w14:textId="5D09A3B6" w:rsidR="00D7757E" w:rsidRDefault="00D7757E" w:rsidP="00CC076B">
      <w:pPr>
        <w:pStyle w:val="Boxed1Text"/>
        <w:shd w:val="clear" w:color="auto" w:fill="F8C109" w:themeFill="accent2"/>
      </w:pPr>
      <w:r>
        <w:t>If a traveller is affected by a crisis</w:t>
      </w:r>
    </w:p>
    <w:tbl>
      <w:tblPr>
        <w:tblStyle w:val="TableGrid"/>
        <w:tblpPr w:leftFromText="180" w:rightFromText="180" w:vertAnchor="text" w:tblpY="1"/>
        <w:tblOverlap w:val="never"/>
        <w:tblW w:w="8926" w:type="dxa"/>
        <w:tblLook w:val="04A0" w:firstRow="1" w:lastRow="0" w:firstColumn="1" w:lastColumn="0" w:noHBand="0" w:noVBand="1"/>
      </w:tblPr>
      <w:tblGrid>
        <w:gridCol w:w="421"/>
        <w:gridCol w:w="8505"/>
      </w:tblGrid>
      <w:tr w:rsidR="00FE340F" w:rsidRPr="00C45AD4" w14:paraId="17CD8C67" w14:textId="77777777" w:rsidTr="00CC076B">
        <w:trPr>
          <w:trHeight w:val="567"/>
        </w:trPr>
        <w:tc>
          <w:tcPr>
            <w:tcW w:w="8926" w:type="dxa"/>
            <w:gridSpan w:val="2"/>
            <w:shd w:val="clear" w:color="auto" w:fill="F8C109" w:themeFill="accent2"/>
            <w:vAlign w:val="center"/>
          </w:tcPr>
          <w:p w14:paraId="5FD869D2" w14:textId="3266E31B" w:rsidR="00FE340F" w:rsidRDefault="00FE340F" w:rsidP="00D7757E">
            <w:r>
              <w:t>A crisis can include a terrorist attack, major political unrest, natural disaster or many other incidents.</w:t>
            </w:r>
          </w:p>
          <w:p w14:paraId="6F3F36B2" w14:textId="3023432C" w:rsidR="00FE340F" w:rsidRDefault="00FE340F" w:rsidP="00D7757E">
            <w:r>
              <w:t xml:space="preserve">If a traveller is affected by a crisis overseas, it is advised that they follow the instructions of local authorities, leave the crisis area if it is safe to do so and do not return until the crisis is over and the area has been re-opened to the public.  </w:t>
            </w:r>
          </w:p>
          <w:p w14:paraId="2AB735E7" w14:textId="77777777" w:rsidR="00FE340F" w:rsidRDefault="00FE340F" w:rsidP="00D7757E">
            <w:r w:rsidRPr="00F20BB6">
              <w:t>Avoid all crowds, demonstrations and large gatherings</w:t>
            </w:r>
            <w:r>
              <w:t>.</w:t>
            </w:r>
          </w:p>
          <w:p w14:paraId="2871260D" w14:textId="25543663" w:rsidR="00D7757E" w:rsidRPr="00C45AD4" w:rsidRDefault="00D7757E" w:rsidP="00D7757E"/>
        </w:tc>
      </w:tr>
      <w:tr w:rsidR="00FE340F" w14:paraId="234A8A18" w14:textId="77777777" w:rsidTr="00D7757E">
        <w:trPr>
          <w:trHeight w:val="567"/>
        </w:trPr>
        <w:tc>
          <w:tcPr>
            <w:tcW w:w="421" w:type="dxa"/>
            <w:vAlign w:val="center"/>
          </w:tcPr>
          <w:p w14:paraId="4390106D" w14:textId="77777777" w:rsidR="00FE340F" w:rsidRDefault="00FE340F" w:rsidP="00D7757E">
            <w:r>
              <w:t>1</w:t>
            </w:r>
          </w:p>
        </w:tc>
        <w:tc>
          <w:tcPr>
            <w:tcW w:w="8505" w:type="dxa"/>
            <w:vAlign w:val="center"/>
          </w:tcPr>
          <w:p w14:paraId="08D30A9B" w14:textId="519BB2C3" w:rsidR="00FE340F" w:rsidRDefault="00FE340F" w:rsidP="00D7757E">
            <w:r>
              <w:t>Try to remain as calm as possible. Follow instructions of local authorities</w:t>
            </w:r>
          </w:p>
        </w:tc>
      </w:tr>
      <w:tr w:rsidR="00FE340F" w:rsidRPr="00C45AD4" w14:paraId="3AFA4331" w14:textId="77777777" w:rsidTr="00D7757E">
        <w:trPr>
          <w:trHeight w:val="567"/>
        </w:trPr>
        <w:tc>
          <w:tcPr>
            <w:tcW w:w="421" w:type="dxa"/>
            <w:vAlign w:val="center"/>
          </w:tcPr>
          <w:p w14:paraId="7DA06D84" w14:textId="77777777" w:rsidR="00FE340F" w:rsidRDefault="00FE340F" w:rsidP="00D7757E">
            <w:r>
              <w:t>2</w:t>
            </w:r>
          </w:p>
        </w:tc>
        <w:tc>
          <w:tcPr>
            <w:tcW w:w="8505" w:type="dxa"/>
            <w:vAlign w:val="center"/>
          </w:tcPr>
          <w:p w14:paraId="0E966701" w14:textId="77777777" w:rsidR="00FE340F" w:rsidRPr="001F123C" w:rsidRDefault="00FE340F" w:rsidP="00D7757E">
            <w:r>
              <w:t xml:space="preserve">As a matter of urgency, </w:t>
            </w:r>
            <w:proofErr w:type="gramStart"/>
            <w:r>
              <w:t>make contact with</w:t>
            </w:r>
            <w:proofErr w:type="gramEnd"/>
            <w:r>
              <w:t xml:space="preserve"> family to confirm safety</w:t>
            </w:r>
          </w:p>
        </w:tc>
      </w:tr>
      <w:tr w:rsidR="00FE340F" w:rsidRPr="00C45AD4" w14:paraId="0B7EA758" w14:textId="77777777" w:rsidTr="00D7757E">
        <w:trPr>
          <w:trHeight w:val="567"/>
        </w:trPr>
        <w:tc>
          <w:tcPr>
            <w:tcW w:w="421" w:type="dxa"/>
            <w:vAlign w:val="center"/>
          </w:tcPr>
          <w:p w14:paraId="2DF080A0" w14:textId="77777777" w:rsidR="00FE340F" w:rsidRPr="00C45AD4" w:rsidRDefault="00FE340F" w:rsidP="00D7757E">
            <w:r>
              <w:t>2</w:t>
            </w:r>
          </w:p>
        </w:tc>
        <w:tc>
          <w:tcPr>
            <w:tcW w:w="8505" w:type="dxa"/>
            <w:vAlign w:val="center"/>
          </w:tcPr>
          <w:p w14:paraId="7E833B16" w14:textId="77777777" w:rsidR="00FE340F" w:rsidRPr="001F123C" w:rsidRDefault="00FE340F" w:rsidP="00D7757E">
            <w:r w:rsidRPr="001F123C">
              <w:t>Monitor local media</w:t>
            </w:r>
          </w:p>
        </w:tc>
      </w:tr>
      <w:tr w:rsidR="00FE340F" w:rsidRPr="00C45AD4" w14:paraId="26A9C1A0" w14:textId="77777777" w:rsidTr="00D7757E">
        <w:trPr>
          <w:trHeight w:val="567"/>
        </w:trPr>
        <w:tc>
          <w:tcPr>
            <w:tcW w:w="421" w:type="dxa"/>
            <w:vAlign w:val="center"/>
          </w:tcPr>
          <w:p w14:paraId="14E68143" w14:textId="77777777" w:rsidR="00FE340F" w:rsidRDefault="00FE340F" w:rsidP="00D7757E">
            <w:r>
              <w:t>3</w:t>
            </w:r>
          </w:p>
        </w:tc>
        <w:tc>
          <w:tcPr>
            <w:tcW w:w="8505" w:type="dxa"/>
            <w:vAlign w:val="center"/>
          </w:tcPr>
          <w:p w14:paraId="69F993D8" w14:textId="77777777" w:rsidR="00FE340F" w:rsidRPr="007B5B6F" w:rsidRDefault="00FE340F" w:rsidP="00D7757E">
            <w:r>
              <w:t>Leave the area if it is safe to do so and do not return until it is safe to do so</w:t>
            </w:r>
          </w:p>
        </w:tc>
      </w:tr>
      <w:tr w:rsidR="00FE340F" w:rsidRPr="009F0957" w14:paraId="04978D04" w14:textId="77777777" w:rsidTr="00D7757E">
        <w:trPr>
          <w:trHeight w:val="567"/>
        </w:trPr>
        <w:tc>
          <w:tcPr>
            <w:tcW w:w="421" w:type="dxa"/>
            <w:vAlign w:val="center"/>
          </w:tcPr>
          <w:p w14:paraId="5975F023" w14:textId="77777777" w:rsidR="00FE340F" w:rsidRDefault="00FE340F" w:rsidP="00D7757E">
            <w:r>
              <w:lastRenderedPageBreak/>
              <w:t>4</w:t>
            </w:r>
          </w:p>
        </w:tc>
        <w:tc>
          <w:tcPr>
            <w:tcW w:w="8505" w:type="dxa"/>
            <w:vAlign w:val="center"/>
          </w:tcPr>
          <w:p w14:paraId="1C8A66D4" w14:textId="5D25C67E" w:rsidR="00FE340F" w:rsidRPr="001F123C" w:rsidRDefault="00FE340F" w:rsidP="00D7757E">
            <w:r>
              <w:t xml:space="preserve">Stay up to date – follow news on social media and subscribe to DFAT Smartraveller  </w:t>
            </w:r>
          </w:p>
        </w:tc>
      </w:tr>
      <w:tr w:rsidR="00FE340F" w:rsidRPr="009F0957" w14:paraId="768EFEAA" w14:textId="77777777" w:rsidTr="00CC076B">
        <w:trPr>
          <w:trHeight w:val="567"/>
        </w:trPr>
        <w:tc>
          <w:tcPr>
            <w:tcW w:w="8926" w:type="dxa"/>
            <w:gridSpan w:val="2"/>
            <w:shd w:val="clear" w:color="auto" w:fill="F8C109" w:themeFill="accent2"/>
            <w:vAlign w:val="center"/>
          </w:tcPr>
          <w:p w14:paraId="2EFE8DB4" w14:textId="717460DD" w:rsidR="00D35212" w:rsidRPr="00D7757E" w:rsidRDefault="00FE340F" w:rsidP="00D7757E">
            <w:pPr>
              <w:rPr>
                <w:szCs w:val="20"/>
              </w:rPr>
            </w:pPr>
            <w:r w:rsidRPr="00F20BB6">
              <w:rPr>
                <w:szCs w:val="20"/>
              </w:rPr>
              <w:t xml:space="preserve">The Australian Government provides a </w:t>
            </w:r>
            <w:proofErr w:type="gramStart"/>
            <w:r w:rsidRPr="00F20BB6">
              <w:rPr>
                <w:szCs w:val="20"/>
              </w:rPr>
              <w:t>24 hour</w:t>
            </w:r>
            <w:proofErr w:type="gramEnd"/>
            <w:r w:rsidRPr="00F20BB6">
              <w:rPr>
                <w:szCs w:val="20"/>
              </w:rPr>
              <w:t xml:space="preserve"> Consular Emergency Centre for immediate consular assistance. The contact numbers are: +61 2</w:t>
            </w:r>
            <w:r>
              <w:rPr>
                <w:szCs w:val="20"/>
              </w:rPr>
              <w:t xml:space="preserve"> </w:t>
            </w:r>
            <w:r w:rsidRPr="00F20BB6">
              <w:rPr>
                <w:szCs w:val="20"/>
              </w:rPr>
              <w:t>6261 3305 or +61 420 269 080</w:t>
            </w:r>
          </w:p>
        </w:tc>
      </w:tr>
    </w:tbl>
    <w:p w14:paraId="66CCBC83" w14:textId="77777777" w:rsidR="00FE340F" w:rsidRDefault="00FE340F" w:rsidP="00FE340F"/>
    <w:p w14:paraId="5768D810" w14:textId="21F0504A" w:rsidR="00FE340F" w:rsidRPr="00000745" w:rsidRDefault="00FE340F" w:rsidP="009D2F1A">
      <w:r w:rsidRPr="00000745">
        <w:t>For any inquiries about this document, please contact:</w:t>
      </w:r>
    </w:p>
    <w:p w14:paraId="6C35BBEC" w14:textId="77777777" w:rsidR="00FE340F" w:rsidRPr="000446A7" w:rsidRDefault="00FE340F" w:rsidP="009D2F1A">
      <w:pPr>
        <w:pStyle w:val="Bullet1"/>
      </w:pPr>
      <w:r w:rsidRPr="000446A7">
        <w:t>Federal Agent Ron McFadyen, or</w:t>
      </w:r>
    </w:p>
    <w:p w14:paraId="64772BF7" w14:textId="77777777" w:rsidR="00FE340F" w:rsidRPr="000446A7" w:rsidRDefault="00FE340F" w:rsidP="009D2F1A">
      <w:pPr>
        <w:pStyle w:val="Bullet1"/>
      </w:pPr>
      <w:r w:rsidRPr="000446A7">
        <w:t xml:space="preserve">Federal Agent Graham Wilson </w:t>
      </w:r>
    </w:p>
    <w:p w14:paraId="515329DB" w14:textId="77777777" w:rsidR="009D2F1A" w:rsidRDefault="009D2F1A" w:rsidP="009D2F1A"/>
    <w:p w14:paraId="4ADE9DD6" w14:textId="2E74C916" w:rsidR="00FE340F" w:rsidRDefault="00FE340F" w:rsidP="009D2F1A">
      <w:r>
        <w:t>Incident and Special Events T</w:t>
      </w:r>
      <w:r w:rsidRPr="00000745">
        <w:t>eam, Protection Operations</w:t>
      </w:r>
    </w:p>
    <w:p w14:paraId="595A054A" w14:textId="77777777" w:rsidR="00FE340F" w:rsidRPr="00000745" w:rsidRDefault="00FE340F" w:rsidP="009D2F1A">
      <w:r>
        <w:t>Australian Federal Police</w:t>
      </w:r>
      <w:r w:rsidRPr="00000745">
        <w:t xml:space="preserve"> </w:t>
      </w:r>
    </w:p>
    <w:p w14:paraId="6D89CCF5" w14:textId="7638977C" w:rsidR="00FE340F" w:rsidRPr="009D2F1A" w:rsidRDefault="00FE340F" w:rsidP="009D2F1A">
      <w:pPr>
        <w:rPr>
          <w:rFonts w:cstheme="minorHAnsi"/>
          <w:b/>
        </w:rPr>
      </w:pPr>
      <w:r w:rsidRPr="009D2F1A">
        <w:rPr>
          <w:rFonts w:cstheme="minorHAnsi"/>
          <w:b/>
        </w:rPr>
        <w:t xml:space="preserve">Email: </w:t>
      </w:r>
      <w:hyperlink r:id="rId23" w:history="1">
        <w:r w:rsidRPr="00CC076B">
          <w:rPr>
            <w:rStyle w:val="Hyperlink"/>
            <w:rFonts w:cstheme="minorHAnsi"/>
            <w:b/>
            <w:color w:val="000033" w:themeColor="accent1"/>
          </w:rPr>
          <w:t>Protection-Special-Events@afp.gov.au</w:t>
        </w:r>
      </w:hyperlink>
    </w:p>
    <w:p w14:paraId="5A88D47B" w14:textId="77777777" w:rsidR="00FE340F" w:rsidRDefault="00FE340F" w:rsidP="009D2F1A">
      <w:pPr>
        <w:rPr>
          <w:b/>
        </w:rPr>
      </w:pPr>
    </w:p>
    <w:p w14:paraId="6EEDD783" w14:textId="77777777" w:rsidR="00096AA2" w:rsidRDefault="00FE340F" w:rsidP="009D2F1A">
      <w:pPr>
        <w:rPr>
          <w:b/>
        </w:rPr>
      </w:pPr>
      <w:r w:rsidRPr="00245253">
        <w:rPr>
          <w:b/>
        </w:rPr>
        <w:t>A</w:t>
      </w:r>
      <w:r>
        <w:rPr>
          <w:b/>
        </w:rPr>
        <w:t>TTACHMENTS</w:t>
      </w:r>
      <w:r w:rsidRPr="00245253">
        <w:rPr>
          <w:b/>
        </w:rPr>
        <w:t>:</w:t>
      </w:r>
      <w:r w:rsidRPr="00245253">
        <w:rPr>
          <w:b/>
        </w:rPr>
        <w:tab/>
      </w:r>
    </w:p>
    <w:p w14:paraId="4E4C47BA" w14:textId="3B3FAC5A" w:rsidR="00FE340F" w:rsidRPr="00245253" w:rsidRDefault="00FE340F" w:rsidP="009D2F1A">
      <w:r w:rsidRPr="00245253">
        <w:t xml:space="preserve">List </w:t>
      </w:r>
      <w:r w:rsidR="00096AA2">
        <w:t xml:space="preserve">1 </w:t>
      </w:r>
      <w:r w:rsidR="00096AA2" w:rsidRPr="00245253">
        <w:t>–</w:t>
      </w:r>
      <w:r w:rsidR="00096AA2">
        <w:t xml:space="preserve"> </w:t>
      </w:r>
      <w:r w:rsidRPr="00245253">
        <w:t>What information do I need to research more?</w:t>
      </w:r>
    </w:p>
    <w:p w14:paraId="5F688AA0" w14:textId="403F9CC7" w:rsidR="00FE340F" w:rsidRPr="00245253" w:rsidRDefault="00FE340F" w:rsidP="009D2F1A">
      <w:pPr>
        <w:rPr>
          <w:b/>
        </w:rPr>
      </w:pPr>
      <w:r w:rsidRPr="00245253">
        <w:t>List</w:t>
      </w:r>
      <w:r>
        <w:t xml:space="preserve"> </w:t>
      </w:r>
      <w:r w:rsidRPr="00245253">
        <w:t xml:space="preserve">2 </w:t>
      </w:r>
      <w:r w:rsidR="00096AA2" w:rsidRPr="00245253">
        <w:t>–</w:t>
      </w:r>
      <w:r w:rsidRPr="00245253">
        <w:t xml:space="preserve"> What information do I need to provide to the travelling group?</w:t>
      </w:r>
    </w:p>
    <w:p w14:paraId="489B1715" w14:textId="77777777" w:rsidR="00FE340F" w:rsidRPr="00245253" w:rsidRDefault="00FE340F" w:rsidP="009D2F1A">
      <w:r w:rsidRPr="00245253">
        <w:t>List 3 – What information do I need to get from the travelling group?</w:t>
      </w:r>
    </w:p>
    <w:p w14:paraId="00D15D3F" w14:textId="78FED378" w:rsidR="00FE340F" w:rsidRDefault="00FE340F" w:rsidP="00FE340F">
      <w:pPr>
        <w:rPr>
          <w:rFonts w:ascii="Verdana" w:hAnsi="Verdana"/>
          <w:b/>
        </w:rPr>
      </w:pPr>
    </w:p>
    <w:p w14:paraId="6303A857" w14:textId="1E5DF44A" w:rsidR="00A75D71" w:rsidRDefault="00A75D71" w:rsidP="00FE340F">
      <w:pPr>
        <w:rPr>
          <w:rFonts w:ascii="Verdana" w:hAnsi="Verdana"/>
          <w:b/>
        </w:rPr>
      </w:pPr>
    </w:p>
    <w:p w14:paraId="157176D4" w14:textId="3CE8627B" w:rsidR="00A75D71" w:rsidRDefault="00A75D71" w:rsidP="00FE340F">
      <w:pPr>
        <w:rPr>
          <w:rFonts w:ascii="Verdana" w:hAnsi="Verdana"/>
          <w:b/>
        </w:rPr>
      </w:pPr>
    </w:p>
    <w:p w14:paraId="3A16DCC1" w14:textId="1A1FAA50" w:rsidR="00A75D71" w:rsidRDefault="00A75D71" w:rsidP="00FE340F">
      <w:pPr>
        <w:rPr>
          <w:rFonts w:ascii="Verdana" w:hAnsi="Verdana"/>
          <w:b/>
        </w:rPr>
      </w:pPr>
    </w:p>
    <w:p w14:paraId="4BD57C81" w14:textId="5816389A" w:rsidR="00A75D71" w:rsidRDefault="00A75D71" w:rsidP="00FE340F">
      <w:pPr>
        <w:rPr>
          <w:rFonts w:ascii="Verdana" w:hAnsi="Verdana"/>
          <w:b/>
        </w:rPr>
      </w:pPr>
    </w:p>
    <w:p w14:paraId="678660AE" w14:textId="2937F344" w:rsidR="00A75D71" w:rsidRDefault="00A75D71" w:rsidP="00FE340F">
      <w:pPr>
        <w:rPr>
          <w:rFonts w:ascii="Verdana" w:hAnsi="Verdana"/>
          <w:b/>
        </w:rPr>
      </w:pPr>
    </w:p>
    <w:p w14:paraId="627C3B70" w14:textId="53011951" w:rsidR="00A75D71" w:rsidRDefault="00A75D71" w:rsidP="00FE340F">
      <w:pPr>
        <w:rPr>
          <w:rFonts w:ascii="Verdana" w:hAnsi="Verdana"/>
          <w:b/>
        </w:rPr>
      </w:pPr>
    </w:p>
    <w:p w14:paraId="6C352C43" w14:textId="4EEFFF80" w:rsidR="00A75D71" w:rsidRDefault="00A75D71" w:rsidP="00FE340F">
      <w:pPr>
        <w:rPr>
          <w:rFonts w:ascii="Verdana" w:hAnsi="Verdana"/>
          <w:b/>
        </w:rPr>
      </w:pPr>
    </w:p>
    <w:p w14:paraId="6829A066" w14:textId="1FFB4D29" w:rsidR="00A75D71" w:rsidRDefault="00A75D71" w:rsidP="00FE340F">
      <w:pPr>
        <w:rPr>
          <w:rFonts w:ascii="Verdana" w:hAnsi="Verdana"/>
          <w:b/>
        </w:rPr>
      </w:pPr>
    </w:p>
    <w:p w14:paraId="06CBEB26" w14:textId="5808CEB2" w:rsidR="00A75D71" w:rsidRDefault="00A75D71" w:rsidP="00FE340F">
      <w:pPr>
        <w:rPr>
          <w:rFonts w:ascii="Verdana" w:hAnsi="Verdana"/>
          <w:b/>
        </w:rPr>
      </w:pPr>
    </w:p>
    <w:p w14:paraId="64EE5DDA" w14:textId="27935036" w:rsidR="00A75D71" w:rsidRDefault="00A75D71" w:rsidP="00FE340F">
      <w:pPr>
        <w:rPr>
          <w:rFonts w:ascii="Verdana" w:hAnsi="Verdana"/>
          <w:b/>
        </w:rPr>
      </w:pPr>
    </w:p>
    <w:p w14:paraId="5978DD31" w14:textId="0CCA75C6" w:rsidR="00A75D71" w:rsidRDefault="00A75D71" w:rsidP="00FE340F">
      <w:pPr>
        <w:rPr>
          <w:rFonts w:ascii="Verdana" w:hAnsi="Verdana"/>
          <w:b/>
        </w:rPr>
      </w:pPr>
    </w:p>
    <w:p w14:paraId="4E14DFA8" w14:textId="11D508C0" w:rsidR="00A75D71" w:rsidRDefault="00A75D71" w:rsidP="00FE340F">
      <w:pPr>
        <w:rPr>
          <w:rFonts w:ascii="Verdana" w:hAnsi="Verdana"/>
          <w:b/>
        </w:rPr>
      </w:pPr>
    </w:p>
    <w:p w14:paraId="34BD63A0" w14:textId="60A3BB9A" w:rsidR="00A75D71" w:rsidRDefault="00A75D71" w:rsidP="00FE340F">
      <w:pPr>
        <w:rPr>
          <w:rFonts w:ascii="Verdana" w:hAnsi="Verdana"/>
          <w:b/>
        </w:rPr>
      </w:pPr>
    </w:p>
    <w:p w14:paraId="0460F1EB" w14:textId="162D7839" w:rsidR="00A75D71" w:rsidRDefault="00A75D71" w:rsidP="00FE340F">
      <w:pPr>
        <w:rPr>
          <w:rFonts w:ascii="Verdana" w:hAnsi="Verdana"/>
          <w:b/>
        </w:rPr>
      </w:pPr>
    </w:p>
    <w:p w14:paraId="6969F0DB" w14:textId="2049ECB5" w:rsidR="00A75D71" w:rsidRDefault="00A75D71" w:rsidP="00FE340F">
      <w:pPr>
        <w:rPr>
          <w:rFonts w:ascii="Verdana" w:hAnsi="Verdana"/>
          <w:b/>
        </w:rPr>
      </w:pPr>
    </w:p>
    <w:p w14:paraId="4F0AABDA" w14:textId="676FAAB3" w:rsidR="00A75D71" w:rsidRDefault="00A75D71" w:rsidP="00FE340F">
      <w:pPr>
        <w:rPr>
          <w:rFonts w:ascii="Verdana" w:hAnsi="Verdana"/>
          <w:b/>
        </w:rPr>
      </w:pPr>
    </w:p>
    <w:p w14:paraId="41F4936E" w14:textId="5EC8CD35" w:rsidR="00A75D71" w:rsidRDefault="00A75D71" w:rsidP="00FE340F">
      <w:pPr>
        <w:rPr>
          <w:rFonts w:ascii="Verdana" w:hAnsi="Verdana"/>
          <w:b/>
        </w:rPr>
      </w:pPr>
    </w:p>
    <w:p w14:paraId="587559D2" w14:textId="2903B8E3" w:rsidR="00A75D71" w:rsidRDefault="00A75D71" w:rsidP="00FE340F">
      <w:pPr>
        <w:rPr>
          <w:rFonts w:ascii="Verdana" w:hAnsi="Verdana"/>
          <w:b/>
        </w:rPr>
      </w:pPr>
    </w:p>
    <w:p w14:paraId="0ED8B003" w14:textId="29E52ADF" w:rsidR="00A75D71" w:rsidRDefault="00A75D71" w:rsidP="00FE340F">
      <w:pPr>
        <w:rPr>
          <w:rFonts w:ascii="Verdana" w:hAnsi="Verdana"/>
          <w:b/>
        </w:rPr>
      </w:pPr>
    </w:p>
    <w:p w14:paraId="57AA874D" w14:textId="44156A17" w:rsidR="00A75D71" w:rsidRDefault="00A75D71" w:rsidP="00FE340F">
      <w:pPr>
        <w:rPr>
          <w:rFonts w:ascii="Verdana" w:hAnsi="Verdana"/>
          <w:b/>
        </w:rPr>
      </w:pPr>
    </w:p>
    <w:p w14:paraId="0493DB63" w14:textId="37540F13" w:rsidR="00A75D71" w:rsidRDefault="00A75D71" w:rsidP="00FE340F">
      <w:pPr>
        <w:rPr>
          <w:rFonts w:ascii="Verdana" w:hAnsi="Verdana"/>
          <w:b/>
        </w:rPr>
      </w:pPr>
    </w:p>
    <w:p w14:paraId="2ED328E4" w14:textId="75D47643" w:rsidR="00A75D71" w:rsidRDefault="00A75D71" w:rsidP="00FE340F">
      <w:pPr>
        <w:rPr>
          <w:rFonts w:ascii="Verdana" w:hAnsi="Verdana"/>
          <w:b/>
        </w:rPr>
      </w:pPr>
    </w:p>
    <w:p w14:paraId="73CC5861" w14:textId="77777777" w:rsidR="00A75D71" w:rsidRPr="00245253" w:rsidRDefault="00A75D71" w:rsidP="00FE340F">
      <w:pPr>
        <w:rPr>
          <w:rFonts w:ascii="Verdana" w:hAnsi="Verdana"/>
          <w:b/>
        </w:rPr>
      </w:pPr>
    </w:p>
    <w:p w14:paraId="7AF2DA7A" w14:textId="4BA1C3FF" w:rsidR="00FE340F" w:rsidRDefault="00FE340F" w:rsidP="007016AF">
      <w:pPr>
        <w:pStyle w:val="Heading2Numbered"/>
        <w:numPr>
          <w:ilvl w:val="0"/>
          <w:numId w:val="0"/>
        </w:numPr>
        <w:rPr>
          <w:b/>
        </w:rPr>
      </w:pPr>
      <w:r w:rsidRPr="00245253">
        <w:lastRenderedPageBreak/>
        <w:t>List #1</w:t>
      </w:r>
      <w:r w:rsidRPr="00245253">
        <w:rPr>
          <w:sz w:val="20"/>
          <w:szCs w:val="16"/>
        </w:rPr>
        <w:t xml:space="preserve"> </w:t>
      </w:r>
      <w:r w:rsidRPr="00245253">
        <w:rPr>
          <w:b/>
        </w:rPr>
        <w:t xml:space="preserve"> </w:t>
      </w:r>
    </w:p>
    <w:p w14:paraId="17E8F591" w14:textId="54F988AB" w:rsidR="00571D78" w:rsidRPr="00636A39" w:rsidRDefault="00571D78" w:rsidP="00636A39">
      <w:pPr>
        <w:pStyle w:val="Boxed1Text"/>
        <w:shd w:val="clear" w:color="auto" w:fill="000033" w:themeFill="accent1"/>
        <w:rPr>
          <w:b/>
          <w:color w:val="FFFFFF" w:themeColor="background1"/>
          <w:sz w:val="22"/>
          <w:szCs w:val="22"/>
        </w:rPr>
      </w:pPr>
      <w:r w:rsidRPr="00636A39">
        <w:rPr>
          <w:color w:val="FFFFFF" w:themeColor="background1"/>
          <w:sz w:val="22"/>
          <w:szCs w:val="22"/>
        </w:rPr>
        <w:t>What information do I need to research more?</w:t>
      </w:r>
    </w:p>
    <w:tbl>
      <w:tblPr>
        <w:tblStyle w:val="TableGrid"/>
        <w:tblpPr w:leftFromText="180" w:rightFromText="180" w:vertAnchor="text" w:tblpX="-10" w:tblpY="1"/>
        <w:tblOverlap w:val="never"/>
        <w:tblW w:w="8926" w:type="dxa"/>
        <w:tblLook w:val="04A0" w:firstRow="1" w:lastRow="0" w:firstColumn="1" w:lastColumn="0" w:noHBand="0" w:noVBand="1"/>
      </w:tblPr>
      <w:tblGrid>
        <w:gridCol w:w="8926"/>
      </w:tblGrid>
      <w:tr w:rsidR="00FE340F" w14:paraId="500D2E3B"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0662E8" w14:textId="77777777" w:rsidR="00FE340F" w:rsidRDefault="00FE340F" w:rsidP="00571D78">
            <w:pPr>
              <w:rPr>
                <w:rFonts w:ascii="Verdana" w:hAnsi="Verdana"/>
              </w:rPr>
            </w:pPr>
          </w:p>
        </w:tc>
      </w:tr>
      <w:tr w:rsidR="00FE340F" w:rsidRPr="00C45AD4" w14:paraId="1076E6A6"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B36002" w14:textId="77777777" w:rsidR="00FE340F" w:rsidRPr="001F123C" w:rsidRDefault="00FE340F" w:rsidP="00571D78">
            <w:pPr>
              <w:rPr>
                <w:rFonts w:ascii="Verdana" w:hAnsi="Verdana"/>
              </w:rPr>
            </w:pPr>
          </w:p>
        </w:tc>
      </w:tr>
      <w:tr w:rsidR="00FE340F" w14:paraId="5D248C4C"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B3171" w14:textId="77777777" w:rsidR="00FE340F" w:rsidRDefault="00FE340F" w:rsidP="00571D78">
            <w:pPr>
              <w:rPr>
                <w:rFonts w:ascii="Verdana" w:hAnsi="Verdana"/>
              </w:rPr>
            </w:pPr>
          </w:p>
        </w:tc>
      </w:tr>
      <w:tr w:rsidR="00FE340F" w:rsidRPr="001F123C" w14:paraId="201E9EE3"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72E0D" w14:textId="77777777" w:rsidR="00FE340F" w:rsidRPr="001F123C" w:rsidRDefault="00FE340F" w:rsidP="00571D78">
            <w:pPr>
              <w:rPr>
                <w:rFonts w:ascii="Verdana" w:hAnsi="Verdana"/>
              </w:rPr>
            </w:pPr>
          </w:p>
        </w:tc>
      </w:tr>
      <w:tr w:rsidR="00FE340F" w14:paraId="2195BA9C"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22F19" w14:textId="77777777" w:rsidR="00FE340F" w:rsidRDefault="00FE340F" w:rsidP="00571D78">
            <w:pPr>
              <w:rPr>
                <w:rFonts w:ascii="Verdana" w:hAnsi="Verdana"/>
              </w:rPr>
            </w:pPr>
          </w:p>
        </w:tc>
      </w:tr>
      <w:tr w:rsidR="00FE340F" w:rsidRPr="001F123C" w14:paraId="0342D7BF"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4B510" w14:textId="77777777" w:rsidR="00FE340F" w:rsidRPr="001F123C" w:rsidRDefault="00FE340F" w:rsidP="00571D78">
            <w:pPr>
              <w:rPr>
                <w:rFonts w:ascii="Verdana" w:hAnsi="Verdana"/>
              </w:rPr>
            </w:pPr>
          </w:p>
        </w:tc>
      </w:tr>
      <w:tr w:rsidR="00FE340F" w14:paraId="6A5682B1"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B5EF4" w14:textId="77777777" w:rsidR="00FE340F" w:rsidRDefault="00FE340F" w:rsidP="00571D78">
            <w:pPr>
              <w:rPr>
                <w:rFonts w:ascii="Verdana" w:hAnsi="Verdana"/>
              </w:rPr>
            </w:pPr>
          </w:p>
        </w:tc>
      </w:tr>
      <w:tr w:rsidR="00FE340F" w:rsidRPr="001F123C" w14:paraId="301228DD"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0BF28" w14:textId="77777777" w:rsidR="00FE340F" w:rsidRPr="001F123C" w:rsidRDefault="00FE340F" w:rsidP="00571D78">
            <w:pPr>
              <w:rPr>
                <w:rFonts w:ascii="Verdana" w:hAnsi="Verdana"/>
              </w:rPr>
            </w:pPr>
          </w:p>
        </w:tc>
      </w:tr>
      <w:tr w:rsidR="00FE340F" w14:paraId="4AEB2278"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B67D21" w14:textId="77777777" w:rsidR="00FE340F" w:rsidRDefault="00FE340F" w:rsidP="00571D78">
            <w:pPr>
              <w:rPr>
                <w:rFonts w:ascii="Verdana" w:hAnsi="Verdana"/>
              </w:rPr>
            </w:pPr>
          </w:p>
        </w:tc>
      </w:tr>
      <w:tr w:rsidR="00FE340F" w:rsidRPr="001F123C" w14:paraId="534A341D"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963A5F" w14:textId="77777777" w:rsidR="00FE340F" w:rsidRPr="001F123C" w:rsidRDefault="00FE340F" w:rsidP="00571D78">
            <w:pPr>
              <w:rPr>
                <w:rFonts w:ascii="Verdana" w:hAnsi="Verdana"/>
              </w:rPr>
            </w:pPr>
          </w:p>
        </w:tc>
      </w:tr>
      <w:tr w:rsidR="00FE340F" w14:paraId="792D9E5E"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BE2210" w14:textId="77777777" w:rsidR="00FE340F" w:rsidRDefault="00FE340F" w:rsidP="00571D78">
            <w:pPr>
              <w:rPr>
                <w:rFonts w:ascii="Verdana" w:hAnsi="Verdana"/>
              </w:rPr>
            </w:pPr>
          </w:p>
        </w:tc>
      </w:tr>
      <w:tr w:rsidR="00FE340F" w:rsidRPr="001F123C" w14:paraId="2EFF8B2F"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18531" w14:textId="77777777" w:rsidR="00FE340F" w:rsidRPr="001F123C" w:rsidRDefault="00FE340F" w:rsidP="00571D78">
            <w:pPr>
              <w:rPr>
                <w:rFonts w:ascii="Verdana" w:hAnsi="Verdana"/>
              </w:rPr>
            </w:pPr>
          </w:p>
        </w:tc>
      </w:tr>
      <w:tr w:rsidR="00FE340F" w14:paraId="279C5B2D"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B5082" w14:textId="77777777" w:rsidR="00FE340F" w:rsidRDefault="00FE340F" w:rsidP="00571D78">
            <w:pPr>
              <w:rPr>
                <w:rFonts w:ascii="Verdana" w:hAnsi="Verdana"/>
              </w:rPr>
            </w:pPr>
          </w:p>
        </w:tc>
      </w:tr>
      <w:tr w:rsidR="00FE340F" w:rsidRPr="001F123C" w14:paraId="469DDAA7"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29FEB" w14:textId="77777777" w:rsidR="00FE340F" w:rsidRPr="001F123C" w:rsidRDefault="00FE340F" w:rsidP="00571D78">
            <w:pPr>
              <w:rPr>
                <w:rFonts w:ascii="Verdana" w:hAnsi="Verdana"/>
              </w:rPr>
            </w:pPr>
          </w:p>
        </w:tc>
      </w:tr>
      <w:tr w:rsidR="00FE340F" w14:paraId="3B5D9BDF"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DA222B" w14:textId="77777777" w:rsidR="00FE340F" w:rsidRDefault="00FE340F" w:rsidP="00571D78">
            <w:pPr>
              <w:rPr>
                <w:rFonts w:ascii="Verdana" w:hAnsi="Verdana"/>
              </w:rPr>
            </w:pPr>
          </w:p>
        </w:tc>
      </w:tr>
      <w:tr w:rsidR="00FE340F" w:rsidRPr="001F123C" w14:paraId="3358A285"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18219" w14:textId="77777777" w:rsidR="00FE340F" w:rsidRPr="001F123C" w:rsidRDefault="00FE340F" w:rsidP="00571D78">
            <w:pPr>
              <w:rPr>
                <w:rFonts w:ascii="Verdana" w:hAnsi="Verdana"/>
              </w:rPr>
            </w:pPr>
          </w:p>
        </w:tc>
      </w:tr>
      <w:tr w:rsidR="00FE340F" w14:paraId="6EAF2ECD"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F8CF3" w14:textId="77777777" w:rsidR="00FE340F" w:rsidRDefault="00FE340F" w:rsidP="00571D78">
            <w:pPr>
              <w:rPr>
                <w:rFonts w:ascii="Verdana" w:hAnsi="Verdana"/>
              </w:rPr>
            </w:pPr>
          </w:p>
        </w:tc>
      </w:tr>
      <w:tr w:rsidR="00FE340F" w:rsidRPr="001F123C" w14:paraId="0255FD27"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A35739" w14:textId="77777777" w:rsidR="00FE340F" w:rsidRPr="001F123C" w:rsidRDefault="00FE340F" w:rsidP="00571D78">
            <w:pPr>
              <w:rPr>
                <w:rFonts w:ascii="Verdana" w:hAnsi="Verdana"/>
              </w:rPr>
            </w:pPr>
          </w:p>
        </w:tc>
      </w:tr>
      <w:tr w:rsidR="00FE340F" w14:paraId="45AB514C"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DD73AC" w14:textId="77777777" w:rsidR="00FE340F" w:rsidRDefault="00FE340F" w:rsidP="00571D78">
            <w:pPr>
              <w:rPr>
                <w:rFonts w:ascii="Verdana" w:hAnsi="Verdana"/>
              </w:rPr>
            </w:pPr>
          </w:p>
        </w:tc>
      </w:tr>
      <w:tr w:rsidR="00FE340F" w:rsidRPr="001F123C" w14:paraId="2932D07C"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AA9D9" w14:textId="77777777" w:rsidR="00FE340F" w:rsidRPr="001F123C" w:rsidRDefault="00FE340F" w:rsidP="00571D78">
            <w:pPr>
              <w:rPr>
                <w:rFonts w:ascii="Verdana" w:hAnsi="Verdana"/>
              </w:rPr>
            </w:pPr>
          </w:p>
        </w:tc>
      </w:tr>
      <w:tr w:rsidR="00FE340F" w14:paraId="2B82E63A"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4F90B" w14:textId="77777777" w:rsidR="00FE340F" w:rsidRDefault="00FE340F" w:rsidP="00571D78">
            <w:pPr>
              <w:rPr>
                <w:rFonts w:ascii="Verdana" w:hAnsi="Verdana"/>
              </w:rPr>
            </w:pPr>
          </w:p>
        </w:tc>
      </w:tr>
      <w:tr w:rsidR="00FE340F" w:rsidRPr="001F123C" w14:paraId="08701E39" w14:textId="77777777" w:rsidTr="00571D78">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C700A2" w14:textId="77777777" w:rsidR="00FE340F" w:rsidRPr="001F123C" w:rsidRDefault="00FE340F" w:rsidP="00571D78">
            <w:pPr>
              <w:rPr>
                <w:rFonts w:ascii="Verdana" w:hAnsi="Verdana"/>
              </w:rPr>
            </w:pPr>
          </w:p>
        </w:tc>
      </w:tr>
    </w:tbl>
    <w:p w14:paraId="50441C3D" w14:textId="77777777" w:rsidR="00FE340F" w:rsidRDefault="00FE340F" w:rsidP="00FE340F">
      <w:pPr>
        <w:rPr>
          <w:b/>
        </w:rPr>
      </w:pPr>
    </w:p>
    <w:p w14:paraId="6AF4D05D" w14:textId="723D2788" w:rsidR="00FE340F" w:rsidRDefault="00FE340F" w:rsidP="00630D86">
      <w:pPr>
        <w:pStyle w:val="Heading2"/>
        <w:rPr>
          <w:b/>
        </w:rPr>
      </w:pPr>
      <w:r w:rsidRPr="00245253">
        <w:lastRenderedPageBreak/>
        <w:t>List #</w:t>
      </w:r>
      <w:r>
        <w:t>2</w:t>
      </w:r>
      <w:r w:rsidRPr="00245253">
        <w:rPr>
          <w:sz w:val="20"/>
          <w:szCs w:val="16"/>
        </w:rPr>
        <w:t xml:space="preserve"> </w:t>
      </w:r>
      <w:r w:rsidRPr="00245253">
        <w:rPr>
          <w:b/>
        </w:rPr>
        <w:t xml:space="preserve"> </w:t>
      </w:r>
    </w:p>
    <w:p w14:paraId="0FCAEAED" w14:textId="3AFA821B" w:rsidR="00630D86" w:rsidRPr="00636A39" w:rsidRDefault="00630D86" w:rsidP="00636A39">
      <w:pPr>
        <w:pStyle w:val="Boxed1Text"/>
        <w:shd w:val="clear" w:color="auto" w:fill="000033" w:themeFill="accent1"/>
        <w:rPr>
          <w:color w:val="FFFFFF" w:themeColor="background1"/>
          <w:sz w:val="22"/>
          <w:szCs w:val="22"/>
        </w:rPr>
      </w:pPr>
      <w:r w:rsidRPr="00636A39">
        <w:rPr>
          <w:color w:val="FFFFFF" w:themeColor="background1"/>
          <w:sz w:val="22"/>
          <w:szCs w:val="22"/>
        </w:rPr>
        <w:t>2. What information do I need to provide to the travelling group?</w:t>
      </w:r>
    </w:p>
    <w:tbl>
      <w:tblPr>
        <w:tblStyle w:val="TableGrid"/>
        <w:tblpPr w:leftFromText="180" w:rightFromText="180" w:vertAnchor="text" w:tblpX="-10" w:tblpY="1"/>
        <w:tblOverlap w:val="never"/>
        <w:tblW w:w="8926" w:type="dxa"/>
        <w:tblLook w:val="04A0" w:firstRow="1" w:lastRow="0" w:firstColumn="1" w:lastColumn="0" w:noHBand="0" w:noVBand="1"/>
      </w:tblPr>
      <w:tblGrid>
        <w:gridCol w:w="8926"/>
      </w:tblGrid>
      <w:tr w:rsidR="00FE340F" w14:paraId="238EB627"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4CACD2" w14:textId="77777777" w:rsidR="00FE340F" w:rsidRDefault="00FE340F" w:rsidP="00630D86">
            <w:pPr>
              <w:rPr>
                <w:rFonts w:ascii="Verdana" w:hAnsi="Verdana"/>
              </w:rPr>
            </w:pPr>
          </w:p>
        </w:tc>
      </w:tr>
      <w:tr w:rsidR="00FE340F" w:rsidRPr="00C45AD4" w14:paraId="46BD64C6"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EC30C" w14:textId="77777777" w:rsidR="00FE340F" w:rsidRPr="001F123C" w:rsidRDefault="00FE340F" w:rsidP="00630D86">
            <w:pPr>
              <w:rPr>
                <w:rFonts w:ascii="Verdana" w:hAnsi="Verdana"/>
              </w:rPr>
            </w:pPr>
          </w:p>
        </w:tc>
      </w:tr>
      <w:tr w:rsidR="00FE340F" w14:paraId="406CA890"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CFC95B" w14:textId="77777777" w:rsidR="00FE340F" w:rsidRDefault="00FE340F" w:rsidP="00630D86">
            <w:pPr>
              <w:rPr>
                <w:rFonts w:ascii="Verdana" w:hAnsi="Verdana"/>
              </w:rPr>
            </w:pPr>
          </w:p>
        </w:tc>
      </w:tr>
      <w:tr w:rsidR="00FE340F" w:rsidRPr="001F123C" w14:paraId="3577A7EA"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B6392" w14:textId="77777777" w:rsidR="00FE340F" w:rsidRPr="001F123C" w:rsidRDefault="00FE340F" w:rsidP="00630D86">
            <w:pPr>
              <w:rPr>
                <w:rFonts w:ascii="Verdana" w:hAnsi="Verdana"/>
              </w:rPr>
            </w:pPr>
          </w:p>
        </w:tc>
      </w:tr>
      <w:tr w:rsidR="00FE340F" w14:paraId="006C5014"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71879C" w14:textId="77777777" w:rsidR="00FE340F" w:rsidRDefault="00FE340F" w:rsidP="00630D86">
            <w:pPr>
              <w:rPr>
                <w:rFonts w:ascii="Verdana" w:hAnsi="Verdana"/>
              </w:rPr>
            </w:pPr>
          </w:p>
        </w:tc>
      </w:tr>
      <w:tr w:rsidR="00FE340F" w:rsidRPr="001F123C" w14:paraId="42AE2A50"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48D207" w14:textId="77777777" w:rsidR="00FE340F" w:rsidRPr="001F123C" w:rsidRDefault="00FE340F" w:rsidP="00630D86">
            <w:pPr>
              <w:rPr>
                <w:rFonts w:ascii="Verdana" w:hAnsi="Verdana"/>
              </w:rPr>
            </w:pPr>
          </w:p>
        </w:tc>
      </w:tr>
      <w:tr w:rsidR="00FE340F" w14:paraId="6ADF2EE3"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9A2737" w14:textId="77777777" w:rsidR="00FE340F" w:rsidRDefault="00FE340F" w:rsidP="00630D86">
            <w:pPr>
              <w:rPr>
                <w:rFonts w:ascii="Verdana" w:hAnsi="Verdana"/>
              </w:rPr>
            </w:pPr>
          </w:p>
        </w:tc>
      </w:tr>
      <w:tr w:rsidR="00FE340F" w:rsidRPr="001F123C" w14:paraId="72F906D6"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16A65D" w14:textId="77777777" w:rsidR="00FE340F" w:rsidRPr="001F123C" w:rsidRDefault="00FE340F" w:rsidP="00630D86">
            <w:pPr>
              <w:rPr>
                <w:rFonts w:ascii="Verdana" w:hAnsi="Verdana"/>
              </w:rPr>
            </w:pPr>
          </w:p>
        </w:tc>
      </w:tr>
      <w:tr w:rsidR="00FE340F" w14:paraId="449C9224"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8843C4" w14:textId="77777777" w:rsidR="00FE340F" w:rsidRDefault="00FE340F" w:rsidP="00630D86">
            <w:pPr>
              <w:rPr>
                <w:rFonts w:ascii="Verdana" w:hAnsi="Verdana"/>
              </w:rPr>
            </w:pPr>
          </w:p>
        </w:tc>
      </w:tr>
      <w:tr w:rsidR="00FE340F" w:rsidRPr="001F123C" w14:paraId="0A025974"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F440C" w14:textId="77777777" w:rsidR="00FE340F" w:rsidRPr="001F123C" w:rsidRDefault="00FE340F" w:rsidP="00630D86">
            <w:pPr>
              <w:rPr>
                <w:rFonts w:ascii="Verdana" w:hAnsi="Verdana"/>
              </w:rPr>
            </w:pPr>
          </w:p>
        </w:tc>
      </w:tr>
      <w:tr w:rsidR="00FE340F" w14:paraId="6A91E302"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2E697F" w14:textId="77777777" w:rsidR="00FE340F" w:rsidRDefault="00FE340F" w:rsidP="00630D86">
            <w:pPr>
              <w:rPr>
                <w:rFonts w:ascii="Verdana" w:hAnsi="Verdana"/>
              </w:rPr>
            </w:pPr>
          </w:p>
        </w:tc>
      </w:tr>
      <w:tr w:rsidR="00FE340F" w:rsidRPr="001F123C" w14:paraId="24220DA6"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BEB491" w14:textId="77777777" w:rsidR="00FE340F" w:rsidRPr="001F123C" w:rsidRDefault="00FE340F" w:rsidP="00630D86">
            <w:pPr>
              <w:rPr>
                <w:rFonts w:ascii="Verdana" w:hAnsi="Verdana"/>
              </w:rPr>
            </w:pPr>
          </w:p>
        </w:tc>
      </w:tr>
      <w:tr w:rsidR="00FE340F" w14:paraId="4109A58D"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24D3B" w14:textId="77777777" w:rsidR="00FE340F" w:rsidRDefault="00FE340F" w:rsidP="00630D86">
            <w:pPr>
              <w:rPr>
                <w:rFonts w:ascii="Verdana" w:hAnsi="Verdana"/>
              </w:rPr>
            </w:pPr>
          </w:p>
        </w:tc>
      </w:tr>
      <w:tr w:rsidR="00FE340F" w:rsidRPr="001F123C" w14:paraId="4E06DCB9"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20F940" w14:textId="77777777" w:rsidR="00FE340F" w:rsidRPr="001F123C" w:rsidRDefault="00FE340F" w:rsidP="00630D86">
            <w:pPr>
              <w:rPr>
                <w:rFonts w:ascii="Verdana" w:hAnsi="Verdana"/>
              </w:rPr>
            </w:pPr>
          </w:p>
        </w:tc>
      </w:tr>
      <w:tr w:rsidR="00FE340F" w14:paraId="76E57B99"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4E8231" w14:textId="77777777" w:rsidR="00FE340F" w:rsidRDefault="00FE340F" w:rsidP="00630D86">
            <w:pPr>
              <w:rPr>
                <w:rFonts w:ascii="Verdana" w:hAnsi="Verdana"/>
              </w:rPr>
            </w:pPr>
          </w:p>
        </w:tc>
      </w:tr>
      <w:tr w:rsidR="00FE340F" w:rsidRPr="001F123C" w14:paraId="54603F6D"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C388B4" w14:textId="77777777" w:rsidR="00FE340F" w:rsidRPr="001F123C" w:rsidRDefault="00FE340F" w:rsidP="00630D86">
            <w:pPr>
              <w:rPr>
                <w:rFonts w:ascii="Verdana" w:hAnsi="Verdana"/>
              </w:rPr>
            </w:pPr>
          </w:p>
        </w:tc>
      </w:tr>
      <w:tr w:rsidR="00FE340F" w14:paraId="1889C714"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6E10DE" w14:textId="77777777" w:rsidR="00FE340F" w:rsidRDefault="00FE340F" w:rsidP="00630D86">
            <w:pPr>
              <w:rPr>
                <w:rFonts w:ascii="Verdana" w:hAnsi="Verdana"/>
              </w:rPr>
            </w:pPr>
          </w:p>
        </w:tc>
      </w:tr>
      <w:tr w:rsidR="00FE340F" w:rsidRPr="001F123C" w14:paraId="3AC88388"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7071B" w14:textId="77777777" w:rsidR="00FE340F" w:rsidRPr="001F123C" w:rsidRDefault="00FE340F" w:rsidP="00630D86">
            <w:pPr>
              <w:rPr>
                <w:rFonts w:ascii="Verdana" w:hAnsi="Verdana"/>
              </w:rPr>
            </w:pPr>
          </w:p>
        </w:tc>
      </w:tr>
      <w:tr w:rsidR="00FE340F" w14:paraId="4F8CA987"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6AC176" w14:textId="77777777" w:rsidR="00FE340F" w:rsidRDefault="00FE340F" w:rsidP="00630D86">
            <w:pPr>
              <w:rPr>
                <w:rFonts w:ascii="Verdana" w:hAnsi="Verdana"/>
              </w:rPr>
            </w:pPr>
          </w:p>
        </w:tc>
      </w:tr>
      <w:tr w:rsidR="00FE340F" w:rsidRPr="001F123C" w14:paraId="44AB6169"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507BD4" w14:textId="77777777" w:rsidR="00FE340F" w:rsidRPr="001F123C" w:rsidRDefault="00FE340F" w:rsidP="00630D86">
            <w:pPr>
              <w:rPr>
                <w:rFonts w:ascii="Verdana" w:hAnsi="Verdana"/>
              </w:rPr>
            </w:pPr>
          </w:p>
        </w:tc>
      </w:tr>
      <w:tr w:rsidR="00FE340F" w14:paraId="03FE524A"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4DA79" w14:textId="77777777" w:rsidR="00FE340F" w:rsidRDefault="00FE340F" w:rsidP="00630D86">
            <w:pPr>
              <w:rPr>
                <w:rFonts w:ascii="Verdana" w:hAnsi="Verdana"/>
              </w:rPr>
            </w:pPr>
          </w:p>
        </w:tc>
      </w:tr>
      <w:tr w:rsidR="00FE340F" w:rsidRPr="001F123C" w14:paraId="0F634E8B" w14:textId="77777777" w:rsidTr="00630D86">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79DF3" w14:textId="77777777" w:rsidR="00FE340F" w:rsidRPr="001F123C" w:rsidRDefault="00FE340F" w:rsidP="00630D86">
            <w:pPr>
              <w:rPr>
                <w:rFonts w:ascii="Verdana" w:hAnsi="Verdana"/>
              </w:rPr>
            </w:pPr>
          </w:p>
        </w:tc>
      </w:tr>
    </w:tbl>
    <w:p w14:paraId="4434ABAB" w14:textId="77777777" w:rsidR="0080680A" w:rsidRDefault="0080680A" w:rsidP="00FE340F">
      <w:pPr>
        <w:rPr>
          <w:rFonts w:ascii="Verdana" w:hAnsi="Verdana"/>
          <w:sz w:val="28"/>
          <w:szCs w:val="28"/>
        </w:rPr>
      </w:pPr>
    </w:p>
    <w:p w14:paraId="7BE953A9" w14:textId="77777777" w:rsidR="0080680A" w:rsidRDefault="00FE340F" w:rsidP="0080680A">
      <w:pPr>
        <w:pStyle w:val="Heading2Numbered"/>
        <w:numPr>
          <w:ilvl w:val="0"/>
          <w:numId w:val="0"/>
        </w:numPr>
        <w:ind w:left="851" w:hanging="851"/>
        <w:rPr>
          <w:sz w:val="20"/>
          <w:szCs w:val="16"/>
        </w:rPr>
      </w:pPr>
      <w:r w:rsidRPr="00245253">
        <w:t>List #</w:t>
      </w:r>
      <w:r>
        <w:t>3</w:t>
      </w:r>
      <w:r w:rsidRPr="00245253">
        <w:rPr>
          <w:sz w:val="20"/>
          <w:szCs w:val="16"/>
        </w:rPr>
        <w:t xml:space="preserve"> </w:t>
      </w:r>
    </w:p>
    <w:p w14:paraId="6DC12109" w14:textId="04A9C2CE" w:rsidR="00FE340F" w:rsidRPr="00636A39" w:rsidRDefault="0080680A" w:rsidP="00636A39">
      <w:pPr>
        <w:pStyle w:val="Boxed1Text"/>
        <w:shd w:val="clear" w:color="auto" w:fill="000033" w:themeFill="accent1"/>
        <w:rPr>
          <w:color w:val="FFFFFF" w:themeColor="background1"/>
          <w:sz w:val="22"/>
          <w:szCs w:val="22"/>
        </w:rPr>
      </w:pPr>
      <w:r w:rsidRPr="00636A39">
        <w:rPr>
          <w:color w:val="FFFFFF" w:themeColor="background1"/>
          <w:sz w:val="22"/>
          <w:szCs w:val="22"/>
        </w:rPr>
        <w:t>3. What information do I need to get from the travelling group?</w:t>
      </w:r>
    </w:p>
    <w:tbl>
      <w:tblPr>
        <w:tblStyle w:val="TableGrid"/>
        <w:tblpPr w:leftFromText="180" w:rightFromText="180" w:vertAnchor="text" w:tblpX="-10" w:tblpY="1"/>
        <w:tblOverlap w:val="never"/>
        <w:tblW w:w="8926" w:type="dxa"/>
        <w:tblLook w:val="04A0" w:firstRow="1" w:lastRow="0" w:firstColumn="1" w:lastColumn="0" w:noHBand="0" w:noVBand="1"/>
      </w:tblPr>
      <w:tblGrid>
        <w:gridCol w:w="8926"/>
      </w:tblGrid>
      <w:tr w:rsidR="00FE340F" w14:paraId="0F505BC0"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8102AC" w14:textId="77777777" w:rsidR="00FE340F" w:rsidRDefault="00FE340F" w:rsidP="0080680A">
            <w:pPr>
              <w:rPr>
                <w:rFonts w:ascii="Verdana" w:hAnsi="Verdana"/>
              </w:rPr>
            </w:pPr>
          </w:p>
        </w:tc>
      </w:tr>
      <w:tr w:rsidR="00FE340F" w:rsidRPr="00C45AD4" w14:paraId="60C19AF6"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DC915F" w14:textId="77777777" w:rsidR="00FE340F" w:rsidRPr="001F123C" w:rsidRDefault="00FE340F" w:rsidP="0080680A">
            <w:pPr>
              <w:rPr>
                <w:rFonts w:ascii="Verdana" w:hAnsi="Verdana"/>
              </w:rPr>
            </w:pPr>
          </w:p>
        </w:tc>
      </w:tr>
      <w:tr w:rsidR="00FE340F" w14:paraId="2F156D79"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2CB12" w14:textId="77777777" w:rsidR="00FE340F" w:rsidRDefault="00FE340F" w:rsidP="0080680A">
            <w:pPr>
              <w:rPr>
                <w:rFonts w:ascii="Verdana" w:hAnsi="Verdana"/>
              </w:rPr>
            </w:pPr>
          </w:p>
        </w:tc>
      </w:tr>
      <w:tr w:rsidR="00FE340F" w:rsidRPr="001F123C" w14:paraId="27BE4D07"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57F37" w14:textId="77777777" w:rsidR="00FE340F" w:rsidRPr="001F123C" w:rsidRDefault="00FE340F" w:rsidP="0080680A">
            <w:pPr>
              <w:rPr>
                <w:rFonts w:ascii="Verdana" w:hAnsi="Verdana"/>
              </w:rPr>
            </w:pPr>
          </w:p>
        </w:tc>
      </w:tr>
      <w:tr w:rsidR="00FE340F" w14:paraId="25224931"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9DDC89" w14:textId="77777777" w:rsidR="00FE340F" w:rsidRDefault="00FE340F" w:rsidP="0080680A">
            <w:pPr>
              <w:rPr>
                <w:rFonts w:ascii="Verdana" w:hAnsi="Verdana"/>
              </w:rPr>
            </w:pPr>
          </w:p>
        </w:tc>
      </w:tr>
      <w:tr w:rsidR="00FE340F" w:rsidRPr="001F123C" w14:paraId="5A3940CF"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5E92FA" w14:textId="77777777" w:rsidR="00FE340F" w:rsidRPr="001F123C" w:rsidRDefault="00FE340F" w:rsidP="0080680A">
            <w:pPr>
              <w:rPr>
                <w:rFonts w:ascii="Verdana" w:hAnsi="Verdana"/>
              </w:rPr>
            </w:pPr>
          </w:p>
        </w:tc>
      </w:tr>
      <w:tr w:rsidR="00FE340F" w14:paraId="58FDCC49"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7823AF" w14:textId="77777777" w:rsidR="00FE340F" w:rsidRDefault="00FE340F" w:rsidP="0080680A">
            <w:pPr>
              <w:rPr>
                <w:rFonts w:ascii="Verdana" w:hAnsi="Verdana"/>
              </w:rPr>
            </w:pPr>
          </w:p>
        </w:tc>
      </w:tr>
      <w:tr w:rsidR="00FE340F" w:rsidRPr="001F123C" w14:paraId="6F7F135D"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92F2F3" w14:textId="77777777" w:rsidR="00FE340F" w:rsidRPr="001F123C" w:rsidRDefault="00FE340F" w:rsidP="0080680A">
            <w:pPr>
              <w:rPr>
                <w:rFonts w:ascii="Verdana" w:hAnsi="Verdana"/>
              </w:rPr>
            </w:pPr>
          </w:p>
        </w:tc>
      </w:tr>
      <w:tr w:rsidR="00FE340F" w14:paraId="7BEC3D89"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16D4BD" w14:textId="77777777" w:rsidR="00FE340F" w:rsidRDefault="00FE340F" w:rsidP="0080680A">
            <w:pPr>
              <w:rPr>
                <w:rFonts w:ascii="Verdana" w:hAnsi="Verdana"/>
              </w:rPr>
            </w:pPr>
          </w:p>
        </w:tc>
      </w:tr>
      <w:tr w:rsidR="00FE340F" w:rsidRPr="001F123C" w14:paraId="2573FA4C"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0199BF" w14:textId="77777777" w:rsidR="00FE340F" w:rsidRPr="001F123C" w:rsidRDefault="00FE340F" w:rsidP="0080680A">
            <w:pPr>
              <w:rPr>
                <w:rFonts w:ascii="Verdana" w:hAnsi="Verdana"/>
              </w:rPr>
            </w:pPr>
          </w:p>
        </w:tc>
      </w:tr>
      <w:tr w:rsidR="00FE340F" w14:paraId="16908380"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5FB24" w14:textId="77777777" w:rsidR="00FE340F" w:rsidRDefault="00FE340F" w:rsidP="0080680A">
            <w:pPr>
              <w:rPr>
                <w:rFonts w:ascii="Verdana" w:hAnsi="Verdana"/>
              </w:rPr>
            </w:pPr>
          </w:p>
        </w:tc>
      </w:tr>
      <w:tr w:rsidR="00FE340F" w:rsidRPr="001F123C" w14:paraId="56F059C4"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117CDF" w14:textId="77777777" w:rsidR="00FE340F" w:rsidRPr="001F123C" w:rsidRDefault="00FE340F" w:rsidP="0080680A">
            <w:pPr>
              <w:rPr>
                <w:rFonts w:ascii="Verdana" w:hAnsi="Verdana"/>
              </w:rPr>
            </w:pPr>
          </w:p>
        </w:tc>
      </w:tr>
      <w:tr w:rsidR="00FE340F" w14:paraId="5B963307"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B09D7A" w14:textId="77777777" w:rsidR="00FE340F" w:rsidRDefault="00FE340F" w:rsidP="0080680A">
            <w:pPr>
              <w:rPr>
                <w:rFonts w:ascii="Verdana" w:hAnsi="Verdana"/>
              </w:rPr>
            </w:pPr>
          </w:p>
        </w:tc>
      </w:tr>
      <w:tr w:rsidR="00FE340F" w:rsidRPr="001F123C" w14:paraId="58122395"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067FD" w14:textId="77777777" w:rsidR="00FE340F" w:rsidRPr="001F123C" w:rsidRDefault="00FE340F" w:rsidP="0080680A">
            <w:pPr>
              <w:rPr>
                <w:rFonts w:ascii="Verdana" w:hAnsi="Verdana"/>
              </w:rPr>
            </w:pPr>
          </w:p>
        </w:tc>
      </w:tr>
      <w:tr w:rsidR="00FE340F" w14:paraId="5AE35FEA"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EC00B1" w14:textId="77777777" w:rsidR="00FE340F" w:rsidRDefault="00FE340F" w:rsidP="0080680A">
            <w:pPr>
              <w:rPr>
                <w:rFonts w:ascii="Verdana" w:hAnsi="Verdana"/>
              </w:rPr>
            </w:pPr>
          </w:p>
        </w:tc>
      </w:tr>
      <w:tr w:rsidR="00FE340F" w:rsidRPr="001F123C" w14:paraId="345E5F78"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37723" w14:textId="77777777" w:rsidR="00FE340F" w:rsidRPr="001F123C" w:rsidRDefault="00FE340F" w:rsidP="0080680A">
            <w:pPr>
              <w:rPr>
                <w:rFonts w:ascii="Verdana" w:hAnsi="Verdana"/>
              </w:rPr>
            </w:pPr>
          </w:p>
        </w:tc>
      </w:tr>
      <w:tr w:rsidR="00FE340F" w14:paraId="3241C1FC"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14BB2" w14:textId="77777777" w:rsidR="00FE340F" w:rsidRDefault="00FE340F" w:rsidP="0080680A">
            <w:pPr>
              <w:rPr>
                <w:rFonts w:ascii="Verdana" w:hAnsi="Verdana"/>
              </w:rPr>
            </w:pPr>
          </w:p>
        </w:tc>
      </w:tr>
      <w:tr w:rsidR="00FE340F" w:rsidRPr="001F123C" w14:paraId="7B9A6B4B"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BB9D9E" w14:textId="77777777" w:rsidR="00FE340F" w:rsidRPr="001F123C" w:rsidRDefault="00FE340F" w:rsidP="0080680A">
            <w:pPr>
              <w:rPr>
                <w:rFonts w:ascii="Verdana" w:hAnsi="Verdana"/>
              </w:rPr>
            </w:pPr>
          </w:p>
        </w:tc>
      </w:tr>
      <w:tr w:rsidR="00FE340F" w14:paraId="6F95E9BE"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132596" w14:textId="77777777" w:rsidR="00FE340F" w:rsidRDefault="00FE340F" w:rsidP="0080680A">
            <w:pPr>
              <w:rPr>
                <w:rFonts w:ascii="Verdana" w:hAnsi="Verdana"/>
              </w:rPr>
            </w:pPr>
          </w:p>
        </w:tc>
      </w:tr>
      <w:tr w:rsidR="00FE340F" w:rsidRPr="001F123C" w14:paraId="4237246C"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3520C5" w14:textId="77777777" w:rsidR="00FE340F" w:rsidRPr="001F123C" w:rsidRDefault="00FE340F" w:rsidP="0080680A">
            <w:pPr>
              <w:rPr>
                <w:rFonts w:ascii="Verdana" w:hAnsi="Verdana"/>
              </w:rPr>
            </w:pPr>
          </w:p>
        </w:tc>
      </w:tr>
      <w:tr w:rsidR="00FE340F" w14:paraId="500B3384"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7D0A91" w14:textId="77777777" w:rsidR="00FE340F" w:rsidRDefault="00FE340F" w:rsidP="0080680A">
            <w:pPr>
              <w:rPr>
                <w:rFonts w:ascii="Verdana" w:hAnsi="Verdana"/>
              </w:rPr>
            </w:pPr>
          </w:p>
        </w:tc>
      </w:tr>
      <w:tr w:rsidR="00FE340F" w:rsidRPr="001F123C" w14:paraId="7B5D42E2" w14:textId="77777777" w:rsidTr="0080680A">
        <w:trPr>
          <w:trHeight w:val="567"/>
        </w:trPr>
        <w:tc>
          <w:tcPr>
            <w:tcW w:w="8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43CCC" w14:textId="77777777" w:rsidR="00FE340F" w:rsidRPr="001F123C" w:rsidRDefault="00FE340F" w:rsidP="0080680A">
            <w:pPr>
              <w:rPr>
                <w:rFonts w:ascii="Verdana" w:hAnsi="Verdana"/>
              </w:rPr>
            </w:pPr>
          </w:p>
        </w:tc>
      </w:tr>
    </w:tbl>
    <w:p w14:paraId="577B22B2" w14:textId="5EAC6F03" w:rsidR="004A7B80" w:rsidRPr="00A75D71" w:rsidRDefault="00FE340F" w:rsidP="00A75D71">
      <w:pPr>
        <w:rPr>
          <w:rFonts w:ascii="Verdana" w:hAnsi="Verdana"/>
          <w:color w:val="D9D9D9" w:themeColor="background1" w:themeShade="D9"/>
          <w:sz w:val="28"/>
          <w:szCs w:val="28"/>
        </w:rPr>
      </w:pPr>
      <w:r w:rsidRPr="001A11D7">
        <w:rPr>
          <w:rFonts w:ascii="Verdana" w:hAnsi="Verdana"/>
          <w:color w:val="D9D9D9" w:themeColor="background1" w:themeShade="D9"/>
          <w:sz w:val="28"/>
          <w:szCs w:val="28"/>
        </w:rPr>
        <w:t xml:space="preserve">    </w:t>
      </w:r>
    </w:p>
    <w:p w14:paraId="4C88E792" w14:textId="77777777" w:rsidR="00BE08FE" w:rsidRDefault="00BE08FE" w:rsidP="0081214B">
      <w:pPr>
        <w:sectPr w:rsidR="00BE08FE" w:rsidSect="009C4A94">
          <w:pgSz w:w="11906" w:h="16838" w:code="9"/>
          <w:pgMar w:top="1134" w:right="2155" w:bottom="851" w:left="851" w:header="851" w:footer="567" w:gutter="0"/>
          <w:cols w:space="708"/>
          <w:docGrid w:linePitch="360"/>
        </w:sectPr>
      </w:pPr>
    </w:p>
    <w:p w14:paraId="00C481D0" w14:textId="0936AE83" w:rsidR="00975A5D" w:rsidRPr="002B78AE" w:rsidRDefault="00BE08FE" w:rsidP="0081214B">
      <w:r>
        <w:rPr>
          <w:noProof/>
        </w:rPr>
        <w:drawing>
          <wp:anchor distT="0" distB="0" distL="114300" distR="114300" simplePos="0" relativeHeight="251664384" behindDoc="1" locked="0" layoutInCell="1" allowOverlap="1" wp14:anchorId="11D17C15" wp14:editId="3A1FC19A">
            <wp:simplePos x="0" y="0"/>
            <wp:positionH relativeFrom="column">
              <wp:posOffset>-540385</wp:posOffset>
            </wp:positionH>
            <wp:positionV relativeFrom="paragraph">
              <wp:posOffset>-720090</wp:posOffset>
            </wp:positionV>
            <wp:extent cx="7559998" cy="1068564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153_Sport AUS-Report template-2.jpg"/>
                    <pic:cNvPicPr/>
                  </pic:nvPicPr>
                  <pic:blipFill>
                    <a:blip r:embed="rId24">
                      <a:extLst>
                        <a:ext uri="{28A0092B-C50C-407E-A947-70E740481C1C}">
                          <a14:useLocalDpi xmlns:a14="http://schemas.microsoft.com/office/drawing/2010/main" val="0"/>
                        </a:ext>
                      </a:extLst>
                    </a:blip>
                    <a:stretch>
                      <a:fillRect/>
                    </a:stretch>
                  </pic:blipFill>
                  <pic:spPr>
                    <a:xfrm>
                      <a:off x="0" y="0"/>
                      <a:ext cx="7559998" cy="10685644"/>
                    </a:xfrm>
                    <a:prstGeom prst="rect">
                      <a:avLst/>
                    </a:prstGeom>
                  </pic:spPr>
                </pic:pic>
              </a:graphicData>
            </a:graphic>
            <wp14:sizeRelH relativeFrom="page">
              <wp14:pctWidth>0</wp14:pctWidth>
            </wp14:sizeRelH>
            <wp14:sizeRelV relativeFrom="page">
              <wp14:pctHeight>0</wp14:pctHeight>
            </wp14:sizeRelV>
          </wp:anchor>
        </w:drawing>
      </w:r>
    </w:p>
    <w:sectPr w:rsidR="00975A5D" w:rsidRPr="002B78AE" w:rsidSect="000C1590">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473F" w14:textId="77777777" w:rsidR="003250C9" w:rsidRDefault="003250C9" w:rsidP="008E21DE">
      <w:pPr>
        <w:spacing w:before="0" w:after="0"/>
      </w:pPr>
      <w:r>
        <w:separator/>
      </w:r>
    </w:p>
    <w:p w14:paraId="2B48216B" w14:textId="77777777" w:rsidR="003250C9" w:rsidRDefault="003250C9"/>
  </w:endnote>
  <w:endnote w:type="continuationSeparator" w:id="0">
    <w:p w14:paraId="142674DC" w14:textId="77777777" w:rsidR="003250C9" w:rsidRDefault="003250C9" w:rsidP="008E21DE">
      <w:pPr>
        <w:spacing w:before="0" w:after="0"/>
      </w:pPr>
      <w:r>
        <w:continuationSeparator/>
      </w:r>
    </w:p>
    <w:p w14:paraId="225DD7DE" w14:textId="77777777" w:rsidR="003250C9" w:rsidRDefault="00325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655CD92D" w:rsidR="00CC076B" w:rsidRDefault="00CC076B">
    <w:pPr>
      <w:pStyle w:val="Footer"/>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914511"/>
      <w:docPartObj>
        <w:docPartGallery w:val="Page Numbers (Bottom of Page)"/>
        <w:docPartUnique/>
      </w:docPartObj>
    </w:sdtPr>
    <w:sdtEndPr>
      <w:rPr>
        <w:noProof/>
      </w:rPr>
    </w:sdtEndPr>
    <w:sdtContent>
      <w:p w14:paraId="4A6DC1E0" w14:textId="56243026" w:rsidR="00783B84" w:rsidRDefault="00783B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B4290" w14:textId="4B530182" w:rsidR="00CC076B" w:rsidRDefault="00CC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3D4F" w14:textId="77777777" w:rsidR="003250C9" w:rsidRDefault="003250C9" w:rsidP="008E21DE">
      <w:pPr>
        <w:spacing w:before="0" w:after="0"/>
      </w:pPr>
      <w:r>
        <w:separator/>
      </w:r>
    </w:p>
    <w:p w14:paraId="5329A53D" w14:textId="77777777" w:rsidR="003250C9" w:rsidRDefault="003250C9"/>
  </w:footnote>
  <w:footnote w:type="continuationSeparator" w:id="0">
    <w:p w14:paraId="5B449B8B" w14:textId="77777777" w:rsidR="003250C9" w:rsidRDefault="003250C9" w:rsidP="008E21DE">
      <w:pPr>
        <w:spacing w:before="0" w:after="0"/>
      </w:pPr>
      <w:r>
        <w:continuationSeparator/>
      </w:r>
    </w:p>
    <w:p w14:paraId="72101635" w14:textId="77777777" w:rsidR="003250C9" w:rsidRDefault="00325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1DB1" w14:textId="6A5165D2" w:rsidR="00CC076B" w:rsidRDefault="00CC076B">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CC076B" w:rsidRPr="006E4AB3" w:rsidRDefault="00CC076B"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9"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7777777" w:rsidR="00CC076B" w:rsidRPr="006E4AB3" w:rsidRDefault="00CC076B"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0517343"/>
    <w:multiLevelType w:val="multilevel"/>
    <w:tmpl w:val="131EEC6C"/>
    <w:numStyleLink w:val="TableNumbers"/>
  </w:abstractNum>
  <w:abstractNum w:abstractNumId="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3048B"/>
    <w:multiLevelType w:val="multilevel"/>
    <w:tmpl w:val="C284D0B0"/>
    <w:numStyleLink w:val="FigureNumbers"/>
  </w:abstractNum>
  <w:abstractNum w:abstractNumId="1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BF51665"/>
    <w:multiLevelType w:val="multilevel"/>
    <w:tmpl w:val="4E929216"/>
    <w:numStyleLink w:val="NumberedHeadings"/>
  </w:abstractNum>
  <w:abstractNum w:abstractNumId="13" w15:restartNumberingAfterBreak="0">
    <w:nsid w:val="6D4F423B"/>
    <w:multiLevelType w:val="multilevel"/>
    <w:tmpl w:val="4A7CCC2C"/>
    <w:numStyleLink w:val="DefaultBullets"/>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90B67C4"/>
    <w:multiLevelType w:val="multilevel"/>
    <w:tmpl w:val="FE688822"/>
    <w:numStyleLink w:val="BoxedBullets"/>
  </w:abstractNum>
  <w:num w:numId="1">
    <w:abstractNumId w:val="0"/>
  </w:num>
  <w:num w:numId="2">
    <w:abstractNumId w:val="8"/>
  </w:num>
  <w:num w:numId="3">
    <w:abstractNumId w:val="15"/>
  </w:num>
  <w:num w:numId="4">
    <w:abstractNumId w:val="6"/>
  </w:num>
  <w:num w:numId="5">
    <w:abstractNumId w:val="2"/>
  </w:num>
  <w:num w:numId="6">
    <w:abstractNumId w:val="9"/>
  </w:num>
  <w:num w:numId="7">
    <w:abstractNumId w:val="12"/>
  </w:num>
  <w:num w:numId="8">
    <w:abstractNumId w:val="1"/>
  </w:num>
  <w:num w:numId="9">
    <w:abstractNumId w:val="11"/>
  </w:num>
  <w:num w:numId="10">
    <w:abstractNumId w:val="10"/>
  </w:num>
  <w:num w:numId="11">
    <w:abstractNumId w:val="5"/>
  </w:num>
  <w:num w:numId="12">
    <w:abstractNumId w:val="3"/>
  </w:num>
  <w:num w:numId="13">
    <w:abstractNumId w:val="7"/>
  </w:num>
  <w:num w:numId="14">
    <w:abstractNumId w:val="14"/>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1377C"/>
    <w:rsid w:val="000253FD"/>
    <w:rsid w:val="0003073F"/>
    <w:rsid w:val="00052ED0"/>
    <w:rsid w:val="00080615"/>
    <w:rsid w:val="00096AA2"/>
    <w:rsid w:val="000B5C6D"/>
    <w:rsid w:val="000C1590"/>
    <w:rsid w:val="000C252F"/>
    <w:rsid w:val="000C329B"/>
    <w:rsid w:val="000D6562"/>
    <w:rsid w:val="000F0AF4"/>
    <w:rsid w:val="001041A2"/>
    <w:rsid w:val="001123A0"/>
    <w:rsid w:val="0011368D"/>
    <w:rsid w:val="001706B3"/>
    <w:rsid w:val="001754D4"/>
    <w:rsid w:val="001778FF"/>
    <w:rsid w:val="001A4A9E"/>
    <w:rsid w:val="001B37F1"/>
    <w:rsid w:val="001B5337"/>
    <w:rsid w:val="001E6752"/>
    <w:rsid w:val="001E6966"/>
    <w:rsid w:val="00213070"/>
    <w:rsid w:val="00215435"/>
    <w:rsid w:val="0022160E"/>
    <w:rsid w:val="002401E3"/>
    <w:rsid w:val="002567EB"/>
    <w:rsid w:val="00263854"/>
    <w:rsid w:val="0027443B"/>
    <w:rsid w:val="002804D3"/>
    <w:rsid w:val="0028254B"/>
    <w:rsid w:val="00295C3B"/>
    <w:rsid w:val="002A7904"/>
    <w:rsid w:val="002B60AB"/>
    <w:rsid w:val="002B6A7E"/>
    <w:rsid w:val="002B6EAD"/>
    <w:rsid w:val="002B78AE"/>
    <w:rsid w:val="002E023E"/>
    <w:rsid w:val="002F4467"/>
    <w:rsid w:val="002F455A"/>
    <w:rsid w:val="00317492"/>
    <w:rsid w:val="00317834"/>
    <w:rsid w:val="003250C9"/>
    <w:rsid w:val="00326D00"/>
    <w:rsid w:val="00333BF2"/>
    <w:rsid w:val="003369DB"/>
    <w:rsid w:val="003449A0"/>
    <w:rsid w:val="00344CD9"/>
    <w:rsid w:val="00352CDA"/>
    <w:rsid w:val="00354B0B"/>
    <w:rsid w:val="00356D05"/>
    <w:rsid w:val="00363133"/>
    <w:rsid w:val="00391409"/>
    <w:rsid w:val="00393599"/>
    <w:rsid w:val="003A36D7"/>
    <w:rsid w:val="003D0EFD"/>
    <w:rsid w:val="003E3DAE"/>
    <w:rsid w:val="003F3F64"/>
    <w:rsid w:val="004154E2"/>
    <w:rsid w:val="00461738"/>
    <w:rsid w:val="00465E74"/>
    <w:rsid w:val="004A77C1"/>
    <w:rsid w:val="004A7B80"/>
    <w:rsid w:val="0050006A"/>
    <w:rsid w:val="00507F28"/>
    <w:rsid w:val="005155AD"/>
    <w:rsid w:val="00534D53"/>
    <w:rsid w:val="005611E7"/>
    <w:rsid w:val="00571D78"/>
    <w:rsid w:val="00576119"/>
    <w:rsid w:val="00577DA2"/>
    <w:rsid w:val="00585A63"/>
    <w:rsid w:val="00593CFA"/>
    <w:rsid w:val="005A368C"/>
    <w:rsid w:val="005E0705"/>
    <w:rsid w:val="005E09E2"/>
    <w:rsid w:val="005F6077"/>
    <w:rsid w:val="005F7EB6"/>
    <w:rsid w:val="0062359A"/>
    <w:rsid w:val="00630D86"/>
    <w:rsid w:val="00636A39"/>
    <w:rsid w:val="00644DCA"/>
    <w:rsid w:val="00675D27"/>
    <w:rsid w:val="00680F04"/>
    <w:rsid w:val="006A77A8"/>
    <w:rsid w:val="006C6C87"/>
    <w:rsid w:val="006E0BCC"/>
    <w:rsid w:val="006E4AB3"/>
    <w:rsid w:val="006F142A"/>
    <w:rsid w:val="007016AF"/>
    <w:rsid w:val="007036D1"/>
    <w:rsid w:val="00731E0A"/>
    <w:rsid w:val="00751160"/>
    <w:rsid w:val="00764D90"/>
    <w:rsid w:val="00783B84"/>
    <w:rsid w:val="0079754D"/>
    <w:rsid w:val="00797D18"/>
    <w:rsid w:val="007C6D2E"/>
    <w:rsid w:val="007E474A"/>
    <w:rsid w:val="007E4CF4"/>
    <w:rsid w:val="007F41CF"/>
    <w:rsid w:val="00805B8C"/>
    <w:rsid w:val="0080680A"/>
    <w:rsid w:val="0081214B"/>
    <w:rsid w:val="00830531"/>
    <w:rsid w:val="008602F1"/>
    <w:rsid w:val="00862344"/>
    <w:rsid w:val="00865B7F"/>
    <w:rsid w:val="00884576"/>
    <w:rsid w:val="00886911"/>
    <w:rsid w:val="008A4ADD"/>
    <w:rsid w:val="008B283C"/>
    <w:rsid w:val="008C1E9B"/>
    <w:rsid w:val="008C6764"/>
    <w:rsid w:val="008D7A18"/>
    <w:rsid w:val="008E21DE"/>
    <w:rsid w:val="008E2DDA"/>
    <w:rsid w:val="00904551"/>
    <w:rsid w:val="0092236B"/>
    <w:rsid w:val="00961DD0"/>
    <w:rsid w:val="00962F71"/>
    <w:rsid w:val="00971C95"/>
    <w:rsid w:val="00975A5D"/>
    <w:rsid w:val="009763A8"/>
    <w:rsid w:val="00986263"/>
    <w:rsid w:val="009A127B"/>
    <w:rsid w:val="009A7057"/>
    <w:rsid w:val="009C10BD"/>
    <w:rsid w:val="009C4A94"/>
    <w:rsid w:val="009D2F1A"/>
    <w:rsid w:val="009D3B47"/>
    <w:rsid w:val="009D61A9"/>
    <w:rsid w:val="009D6B70"/>
    <w:rsid w:val="009E7C55"/>
    <w:rsid w:val="009F200E"/>
    <w:rsid w:val="009F4C36"/>
    <w:rsid w:val="00A07E4A"/>
    <w:rsid w:val="00A20629"/>
    <w:rsid w:val="00A3072E"/>
    <w:rsid w:val="00A30D4D"/>
    <w:rsid w:val="00A51A9F"/>
    <w:rsid w:val="00A56018"/>
    <w:rsid w:val="00A71040"/>
    <w:rsid w:val="00A73B26"/>
    <w:rsid w:val="00A75D71"/>
    <w:rsid w:val="00A836CA"/>
    <w:rsid w:val="00A8475F"/>
    <w:rsid w:val="00AA5D7D"/>
    <w:rsid w:val="00AB12D5"/>
    <w:rsid w:val="00AC382E"/>
    <w:rsid w:val="00AC5481"/>
    <w:rsid w:val="00AD735D"/>
    <w:rsid w:val="00AF01FE"/>
    <w:rsid w:val="00AF0899"/>
    <w:rsid w:val="00B134A8"/>
    <w:rsid w:val="00B1789E"/>
    <w:rsid w:val="00B23044"/>
    <w:rsid w:val="00B242B0"/>
    <w:rsid w:val="00B27FFA"/>
    <w:rsid w:val="00B515FE"/>
    <w:rsid w:val="00B53384"/>
    <w:rsid w:val="00B603C0"/>
    <w:rsid w:val="00B64027"/>
    <w:rsid w:val="00B7394A"/>
    <w:rsid w:val="00BA0155"/>
    <w:rsid w:val="00BB2F0B"/>
    <w:rsid w:val="00BC20A6"/>
    <w:rsid w:val="00BD7763"/>
    <w:rsid w:val="00BE08FE"/>
    <w:rsid w:val="00BE730E"/>
    <w:rsid w:val="00C0421C"/>
    <w:rsid w:val="00C04A5C"/>
    <w:rsid w:val="00C30263"/>
    <w:rsid w:val="00C70CD2"/>
    <w:rsid w:val="00C75CAF"/>
    <w:rsid w:val="00C81CFA"/>
    <w:rsid w:val="00C837F2"/>
    <w:rsid w:val="00C91CE8"/>
    <w:rsid w:val="00CC076B"/>
    <w:rsid w:val="00CD1080"/>
    <w:rsid w:val="00CD1C5C"/>
    <w:rsid w:val="00CD6F1D"/>
    <w:rsid w:val="00CE0B54"/>
    <w:rsid w:val="00D2274E"/>
    <w:rsid w:val="00D35212"/>
    <w:rsid w:val="00D46C9E"/>
    <w:rsid w:val="00D53651"/>
    <w:rsid w:val="00D75F21"/>
    <w:rsid w:val="00D7757E"/>
    <w:rsid w:val="00DA70F0"/>
    <w:rsid w:val="00DC42F0"/>
    <w:rsid w:val="00DC5DC3"/>
    <w:rsid w:val="00DF74BA"/>
    <w:rsid w:val="00E02238"/>
    <w:rsid w:val="00E057E8"/>
    <w:rsid w:val="00E06B80"/>
    <w:rsid w:val="00E10D15"/>
    <w:rsid w:val="00E23398"/>
    <w:rsid w:val="00E32DB6"/>
    <w:rsid w:val="00E33CF9"/>
    <w:rsid w:val="00E46621"/>
    <w:rsid w:val="00E61489"/>
    <w:rsid w:val="00E857C6"/>
    <w:rsid w:val="00E908F0"/>
    <w:rsid w:val="00EE576C"/>
    <w:rsid w:val="00EF34D6"/>
    <w:rsid w:val="00EF4159"/>
    <w:rsid w:val="00EF7588"/>
    <w:rsid w:val="00F00A17"/>
    <w:rsid w:val="00F0768E"/>
    <w:rsid w:val="00F40559"/>
    <w:rsid w:val="00F86B38"/>
    <w:rsid w:val="00F9318C"/>
    <w:rsid w:val="00FA1F27"/>
    <w:rsid w:val="00FA79B5"/>
    <w:rsid w:val="00FB382A"/>
    <w:rsid w:val="00FB64D3"/>
    <w:rsid w:val="00FB7A8B"/>
    <w:rsid w:val="00FD0E03"/>
    <w:rsid w:val="00FD28C2"/>
    <w:rsid w:val="00FE340F"/>
    <w:rsid w:val="00FE4ADA"/>
    <w:rsid w:val="00FE4D12"/>
    <w:rsid w:val="00FF15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E3"/>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EF34D6"/>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EF34D6"/>
    <w:pPr>
      <w:keepNext/>
      <w:keepLines/>
      <w:spacing w:before="360" w:after="240" w:line="380" w:lineRule="atLeast"/>
      <w:outlineLvl w:val="1"/>
    </w:pPr>
    <w:rPr>
      <w:rFonts w:asciiTheme="majorHAnsi" w:eastAsiaTheme="majorEastAsia" w:hAnsiTheme="majorHAnsi" w:cstheme="majorBidi"/>
      <w:color w:val="DF6420"/>
      <w:sz w:val="32"/>
      <w:szCs w:val="26"/>
    </w:rPr>
  </w:style>
  <w:style w:type="paragraph" w:styleId="Heading3">
    <w:name w:val="heading 3"/>
    <w:basedOn w:val="Normal"/>
    <w:next w:val="Normal"/>
    <w:link w:val="Heading3Char"/>
    <w:uiPriority w:val="9"/>
    <w:qFormat/>
    <w:rsid w:val="00EF34D6"/>
    <w:pPr>
      <w:keepNext/>
      <w:keepLines/>
      <w:spacing w:before="360" w:after="120" w:line="300" w:lineRule="atLeast"/>
      <w:outlineLvl w:val="2"/>
    </w:pPr>
    <w:rPr>
      <w:rFonts w:asciiTheme="majorHAnsi" w:eastAsiaTheme="majorEastAsia" w:hAnsiTheme="majorHAnsi" w:cstheme="majorBidi"/>
      <w:b/>
      <w:color w:val="000033" w:themeColor="accent1"/>
      <w:sz w:val="24"/>
      <w:szCs w:val="24"/>
    </w:rPr>
  </w:style>
  <w:style w:type="paragraph" w:styleId="Heading4">
    <w:name w:val="heading 4"/>
    <w:basedOn w:val="Normal"/>
    <w:next w:val="Normal"/>
    <w:link w:val="Heading4Char"/>
    <w:uiPriority w:val="9"/>
    <w:unhideWhenUsed/>
    <w:qFormat/>
    <w:rsid w:val="00EF34D6"/>
    <w:pPr>
      <w:keepNext/>
      <w:keepLines/>
      <w:spacing w:before="240" w:after="120" w:line="220" w:lineRule="atLeast"/>
      <w:outlineLvl w:val="3"/>
    </w:pPr>
    <w:rPr>
      <w:rFonts w:asciiTheme="majorHAnsi" w:eastAsiaTheme="majorEastAsia" w:hAnsiTheme="majorHAnsi" w:cstheme="majorBidi"/>
      <w:b/>
      <w:iCs/>
      <w:color w:val="000033" w:themeColor="accent1"/>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EF34D6"/>
    <w:rPr>
      <w:rFonts w:asciiTheme="majorHAnsi" w:eastAsiaTheme="majorEastAsia" w:hAnsiTheme="majorHAnsi" w:cstheme="majorBidi"/>
      <w:color w:val="DF6420"/>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EF34D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EF34D6"/>
    <w:rPr>
      <w:rFonts w:asciiTheme="majorHAnsi" w:eastAsiaTheme="majorEastAsia" w:hAnsiTheme="majorHAnsi" w:cstheme="majorBidi"/>
      <w:b/>
      <w:color w:val="000033" w:themeColor="accent1"/>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EF34D6"/>
    <w:rPr>
      <w:rFonts w:asciiTheme="majorHAnsi" w:eastAsiaTheme="majorEastAsia" w:hAnsiTheme="majorHAnsi" w:cstheme="majorBidi"/>
      <w:b/>
      <w:iCs/>
      <w:color w:val="000033" w:themeColor="accent1"/>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830531"/>
    <w:pPr>
      <w:spacing w:line="340" w:lineRule="atLeast"/>
    </w:pPr>
    <w:rPr>
      <w:color w:val="DF6420"/>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830531"/>
    <w:pPr>
      <w:spacing w:before="360" w:after="240"/>
    </w:pPr>
    <w:rPr>
      <w:rFonts w:cstheme="minorHAnsi"/>
      <w:b/>
      <w:bCs/>
      <w:caps/>
      <w:color w:val="DF6420"/>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FE340F"/>
    <w:pPr>
      <w:suppressAutoHyphens w:val="0"/>
      <w:adjustRightInd/>
      <w:snapToGrid/>
      <w:spacing w:before="0" w:after="200" w:line="276" w:lineRule="auto"/>
      <w:ind w:left="720"/>
      <w:contextualSpacing/>
    </w:pPr>
    <w:rPr>
      <w:color w:val="auto"/>
      <w:sz w:val="22"/>
      <w:szCs w:val="22"/>
    </w:rPr>
  </w:style>
  <w:style w:type="paragraph" w:styleId="BalloonText">
    <w:name w:val="Balloon Text"/>
    <w:basedOn w:val="Normal"/>
    <w:link w:val="BalloonTextChar"/>
    <w:uiPriority w:val="99"/>
    <w:semiHidden/>
    <w:unhideWhenUsed/>
    <w:rsid w:val="00FE340F"/>
    <w:pPr>
      <w:suppressAutoHyphens w:val="0"/>
      <w:adjustRightInd/>
      <w:snapToGrid/>
      <w:spacing w:before="0"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FE340F"/>
    <w:rPr>
      <w:rFonts w:ascii="Segoe UI" w:hAnsi="Segoe UI" w:cs="Segoe UI"/>
      <w:color w:val="auto"/>
      <w:sz w:val="18"/>
      <w:szCs w:val="18"/>
    </w:rPr>
  </w:style>
  <w:style w:type="character" w:styleId="HTMLCite">
    <w:name w:val="HTML Cite"/>
    <w:basedOn w:val="DefaultParagraphFont"/>
    <w:uiPriority w:val="99"/>
    <w:semiHidden/>
    <w:unhideWhenUsed/>
    <w:rsid w:val="00FE340F"/>
    <w:rPr>
      <w:i w:val="0"/>
      <w:iCs w:val="0"/>
      <w:color w:val="006D21"/>
    </w:rPr>
  </w:style>
  <w:style w:type="character" w:styleId="CommentReference">
    <w:name w:val="annotation reference"/>
    <w:basedOn w:val="DefaultParagraphFont"/>
    <w:uiPriority w:val="99"/>
    <w:unhideWhenUsed/>
    <w:rsid w:val="00FE340F"/>
    <w:rPr>
      <w:sz w:val="16"/>
      <w:szCs w:val="16"/>
    </w:rPr>
  </w:style>
  <w:style w:type="paragraph" w:styleId="CommentText">
    <w:name w:val="annotation text"/>
    <w:basedOn w:val="Normal"/>
    <w:link w:val="CommentTextChar"/>
    <w:uiPriority w:val="99"/>
    <w:unhideWhenUsed/>
    <w:rsid w:val="00FE340F"/>
    <w:pPr>
      <w:suppressAutoHyphens w:val="0"/>
      <w:adjustRightInd/>
      <w:snapToGrid/>
      <w:spacing w:before="0" w:after="200" w:line="240" w:lineRule="auto"/>
    </w:pPr>
    <w:rPr>
      <w:color w:val="auto"/>
      <w:sz w:val="20"/>
      <w:szCs w:val="20"/>
    </w:rPr>
  </w:style>
  <w:style w:type="character" w:customStyle="1" w:styleId="CommentTextChar">
    <w:name w:val="Comment Text Char"/>
    <w:basedOn w:val="DefaultParagraphFont"/>
    <w:link w:val="CommentText"/>
    <w:uiPriority w:val="99"/>
    <w:rsid w:val="00FE340F"/>
    <w:rPr>
      <w:color w:val="auto"/>
      <w:sz w:val="20"/>
      <w:szCs w:val="20"/>
    </w:rPr>
  </w:style>
  <w:style w:type="paragraph" w:styleId="CommentSubject">
    <w:name w:val="annotation subject"/>
    <w:basedOn w:val="CommentText"/>
    <w:next w:val="CommentText"/>
    <w:link w:val="CommentSubjectChar"/>
    <w:uiPriority w:val="99"/>
    <w:semiHidden/>
    <w:unhideWhenUsed/>
    <w:rsid w:val="00FE340F"/>
    <w:rPr>
      <w:b/>
      <w:bCs/>
    </w:rPr>
  </w:style>
  <w:style w:type="character" w:customStyle="1" w:styleId="CommentSubjectChar">
    <w:name w:val="Comment Subject Char"/>
    <w:basedOn w:val="CommentTextChar"/>
    <w:link w:val="CommentSubject"/>
    <w:uiPriority w:val="99"/>
    <w:semiHidden/>
    <w:rsid w:val="00FE340F"/>
    <w:rPr>
      <w:b/>
      <w:bCs/>
      <w:color w:val="auto"/>
      <w:sz w:val="20"/>
      <w:szCs w:val="20"/>
    </w:rPr>
  </w:style>
  <w:style w:type="character" w:styleId="UnresolvedMention">
    <w:name w:val="Unresolved Mention"/>
    <w:basedOn w:val="DefaultParagraphFont"/>
    <w:uiPriority w:val="99"/>
    <w:semiHidden/>
    <w:unhideWhenUsed/>
    <w:rsid w:val="006C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oneysmart.gov.au/insurance/travel-insur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cebook.com/messenge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fat.gov.au/about-us/our-lo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ipadvisor.com.au" TargetMode="External"/><Relationship Id="rId20" Type="http://schemas.openxmlformats.org/officeDocument/2006/relationships/hyperlink" Target="http://www.vib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www.smartertravel.com" TargetMode="External"/><Relationship Id="rId23" Type="http://schemas.openxmlformats.org/officeDocument/2006/relationships/hyperlink" Target="mailto:Protection-Special-Events@afp.gov.au" TargetMode="External"/><Relationship Id="rId10" Type="http://schemas.openxmlformats.org/officeDocument/2006/relationships/endnotes" Target="endnotes.xml"/><Relationship Id="rId19" Type="http://schemas.openxmlformats.org/officeDocument/2006/relationships/hyperlink" Target="http://www.whatsap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www.groupm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56D88084446A4692187B5DD0340151" ma:contentTypeVersion="14" ma:contentTypeDescription="Create a new document." ma:contentTypeScope="" ma:versionID="57381db304cb50a5f6146cc551171ad1">
  <xsd:schema xmlns:xsd="http://www.w3.org/2001/XMLSchema" xmlns:xs="http://www.w3.org/2001/XMLSchema" xmlns:p="http://schemas.microsoft.com/office/2006/metadata/properties" xmlns:ns1="http://schemas.microsoft.com/sharepoint/v3" xmlns:ns2="07247a0a-0d90-41c7-84c4-8c142a636808" xmlns:ns3="c4b9f792-e8bf-417a-ae26-c62ba43c90b3" targetNamespace="http://schemas.microsoft.com/office/2006/metadata/properties" ma:root="true" ma:fieldsID="b38f62d4f6fd8016c553f4c37b57a0d0" ns1:_="" ns2:_="" ns3:_="">
    <xsd:import namespace="http://schemas.microsoft.com/sharepoint/v3"/>
    <xsd:import namespace="07247a0a-0d90-41c7-84c4-8c142a636808"/>
    <xsd:import namespace="c4b9f792-e8bf-417a-ae26-c62ba43c90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47a0a-0d90-41c7-84c4-8c142a636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9f792-e8bf-417a-ae26-c62ba43c90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07A8-A2A3-4867-8911-65667D1094C1}">
  <ds:schemaRefs>
    <ds:schemaRef ds:uri="http://schemas.microsoft.com/sharepoint/v3/contenttype/forms"/>
  </ds:schemaRefs>
</ds:datastoreItem>
</file>

<file path=customXml/itemProps2.xml><?xml version="1.0" encoding="utf-8"?>
<ds:datastoreItem xmlns:ds="http://schemas.openxmlformats.org/officeDocument/2006/customXml" ds:itemID="{B5C49A4B-6BAD-493B-A76C-550C1CA38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47a0a-0d90-41c7-84c4-8c142a636808"/>
    <ds:schemaRef ds:uri="c4b9f792-e8bf-417a-ae26-c62ba43c9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1E8B0-BCFD-4D22-BB90-DED4E2B2874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F64CD00-EA72-4652-AF85-C6F20F27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22</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Alison Cooke</cp:lastModifiedBy>
  <cp:revision>2</cp:revision>
  <dcterms:created xsi:type="dcterms:W3CDTF">2020-05-26T02:02:00Z</dcterms:created>
  <dcterms:modified xsi:type="dcterms:W3CDTF">2020-05-26T02:02:00Z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0x0101008756D88084446A4692187B5DD0340151</vt:lpwstr>
  </property>
</Properties>
</file>